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A" w:rsidRDefault="00FD059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88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AA" w:rsidRDefault="003B3CAA">
      <w:pPr>
        <w:jc w:val="center"/>
        <w:rPr>
          <w:b/>
          <w:bCs/>
          <w:sz w:val="28"/>
        </w:rPr>
      </w:pPr>
    </w:p>
    <w:p w:rsidR="003B3CAA" w:rsidRDefault="003B3CAA">
      <w:pPr>
        <w:jc w:val="center"/>
        <w:rPr>
          <w:sz w:val="28"/>
        </w:rPr>
      </w:pPr>
      <w:r>
        <w:rPr>
          <w:sz w:val="28"/>
        </w:rPr>
        <w:t>АДМИНИСТРАЦИИ БОГУЧАНСКОГО РАЙОНА</w:t>
      </w:r>
    </w:p>
    <w:p w:rsidR="003B3CAA" w:rsidRDefault="003B3C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B3CAA" w:rsidRDefault="003B3CAA">
      <w:pPr>
        <w:jc w:val="center"/>
        <w:rPr>
          <w:sz w:val="28"/>
        </w:rPr>
      </w:pPr>
    </w:p>
    <w:p w:rsidR="003B3CAA" w:rsidRDefault="003B3CAA">
      <w:pPr>
        <w:jc w:val="center"/>
        <w:rPr>
          <w:sz w:val="32"/>
        </w:rPr>
      </w:pPr>
      <w:r>
        <w:rPr>
          <w:sz w:val="32"/>
        </w:rPr>
        <w:t>Р А С П О Р Я Ж Е Н И Е</w:t>
      </w:r>
    </w:p>
    <w:p w:rsidR="000B1494" w:rsidRDefault="000B1494">
      <w:pPr>
        <w:jc w:val="both"/>
        <w:rPr>
          <w:sz w:val="28"/>
        </w:rPr>
      </w:pPr>
    </w:p>
    <w:p w:rsidR="003B3CAA" w:rsidRDefault="007603C4">
      <w:pPr>
        <w:jc w:val="both"/>
        <w:rPr>
          <w:sz w:val="28"/>
        </w:rPr>
      </w:pPr>
      <w:r>
        <w:rPr>
          <w:sz w:val="28"/>
        </w:rPr>
        <w:t>10.04.</w:t>
      </w:r>
      <w:r w:rsidR="003B3CAA">
        <w:rPr>
          <w:sz w:val="28"/>
        </w:rPr>
        <w:t>201</w:t>
      </w:r>
      <w:r w:rsidR="00813497">
        <w:rPr>
          <w:sz w:val="28"/>
        </w:rPr>
        <w:t>5</w:t>
      </w:r>
      <w:r w:rsidR="003B3CAA">
        <w:rPr>
          <w:sz w:val="28"/>
        </w:rPr>
        <w:t xml:space="preserve">                         </w:t>
      </w:r>
      <w:r w:rsidR="000B1494">
        <w:rPr>
          <w:sz w:val="28"/>
        </w:rPr>
        <w:t xml:space="preserve">           </w:t>
      </w:r>
      <w:r w:rsidR="003B3CAA">
        <w:rPr>
          <w:sz w:val="28"/>
        </w:rPr>
        <w:t xml:space="preserve"> с.</w:t>
      </w:r>
      <w:r w:rsidR="000B1494">
        <w:rPr>
          <w:sz w:val="28"/>
        </w:rPr>
        <w:t xml:space="preserve"> </w:t>
      </w:r>
      <w:r w:rsidR="003B3CAA">
        <w:rPr>
          <w:sz w:val="28"/>
        </w:rPr>
        <w:t>Богучаны                                          №</w:t>
      </w:r>
      <w:r w:rsidR="000B1494">
        <w:rPr>
          <w:sz w:val="28"/>
        </w:rPr>
        <w:t xml:space="preserve"> </w:t>
      </w:r>
      <w:r>
        <w:rPr>
          <w:sz w:val="28"/>
        </w:rPr>
        <w:t>91-р</w:t>
      </w:r>
    </w:p>
    <w:p w:rsidR="003410A4" w:rsidRDefault="003410A4">
      <w:pPr>
        <w:jc w:val="both"/>
        <w:rPr>
          <w:sz w:val="28"/>
        </w:rPr>
      </w:pPr>
    </w:p>
    <w:p w:rsidR="00ED6B70" w:rsidRDefault="005A7001">
      <w:pPr>
        <w:jc w:val="both"/>
        <w:rPr>
          <w:sz w:val="28"/>
          <w:szCs w:val="28"/>
        </w:rPr>
      </w:pPr>
      <w:r w:rsidRPr="003515B5">
        <w:rPr>
          <w:sz w:val="28"/>
          <w:szCs w:val="28"/>
        </w:rPr>
        <w:t xml:space="preserve">Об </w:t>
      </w:r>
      <w:r w:rsidR="006A5D2E">
        <w:rPr>
          <w:sz w:val="28"/>
          <w:szCs w:val="28"/>
        </w:rPr>
        <w:t xml:space="preserve">информировании населения </w:t>
      </w:r>
    </w:p>
    <w:p w:rsidR="006A5D2E" w:rsidRDefault="006A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капитального ремонта </w:t>
      </w:r>
    </w:p>
    <w:p w:rsidR="006A5D2E" w:rsidRDefault="006A5D2E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домов</w:t>
      </w:r>
    </w:p>
    <w:p w:rsidR="005A7001" w:rsidRDefault="005A7001">
      <w:pPr>
        <w:jc w:val="both"/>
        <w:rPr>
          <w:sz w:val="28"/>
        </w:rPr>
      </w:pPr>
    </w:p>
    <w:p w:rsidR="005A7001" w:rsidRDefault="005A7001" w:rsidP="005A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населения о реализации Закона Красноярского края от 27.06.2013 №</w:t>
      </w:r>
      <w:r w:rsidR="000B1494">
        <w:rPr>
          <w:sz w:val="28"/>
          <w:szCs w:val="28"/>
        </w:rPr>
        <w:t xml:space="preserve"> </w:t>
      </w:r>
      <w:r>
        <w:rPr>
          <w:sz w:val="28"/>
          <w:szCs w:val="28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</w:p>
    <w:p w:rsidR="005A7001" w:rsidRDefault="005A7001" w:rsidP="006A5D2E">
      <w:pPr>
        <w:pStyle w:val="10"/>
        <w:numPr>
          <w:ilvl w:val="0"/>
          <w:numId w:val="1"/>
        </w:numPr>
        <w:tabs>
          <w:tab w:val="left" w:pos="851"/>
          <w:tab w:val="left" w:pos="1134"/>
        </w:tabs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лиц, ответственных за </w:t>
      </w:r>
      <w:r w:rsidRPr="00701030">
        <w:rPr>
          <w:sz w:val="28"/>
          <w:szCs w:val="28"/>
        </w:rPr>
        <w:t xml:space="preserve">проведение информационной и разъяснительной работы с населением по капитальному ремонту общего имущества многоквартирных домов </w:t>
      </w:r>
      <w:r>
        <w:rPr>
          <w:sz w:val="28"/>
          <w:szCs w:val="28"/>
        </w:rPr>
        <w:t>Богучан</w:t>
      </w:r>
      <w:r w:rsidRPr="00D569A8">
        <w:rPr>
          <w:sz w:val="28"/>
          <w:szCs w:val="28"/>
        </w:rPr>
        <w:t>ского района</w:t>
      </w:r>
      <w:r w:rsidR="006A5D2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3B0DD0">
        <w:rPr>
          <w:sz w:val="28"/>
          <w:szCs w:val="28"/>
        </w:rPr>
        <w:t xml:space="preserve"> 1</w:t>
      </w:r>
      <w:r w:rsidRPr="00D569A8">
        <w:rPr>
          <w:sz w:val="28"/>
          <w:szCs w:val="28"/>
        </w:rPr>
        <w:t>.</w:t>
      </w:r>
    </w:p>
    <w:p w:rsidR="003B0DD0" w:rsidRDefault="003B0DD0" w:rsidP="006A5D2E">
      <w:pPr>
        <w:numPr>
          <w:ilvl w:val="0"/>
          <w:numId w:val="1"/>
        </w:numPr>
        <w:tabs>
          <w:tab w:val="left" w:pos="1134"/>
        </w:tabs>
        <w:ind w:left="0" w:firstLine="786"/>
        <w:jc w:val="both"/>
        <w:rPr>
          <w:color w:val="000000"/>
          <w:sz w:val="28"/>
          <w:szCs w:val="28"/>
        </w:rPr>
      </w:pPr>
      <w:r w:rsidRPr="003B0DD0">
        <w:rPr>
          <w:sz w:val="28"/>
          <w:szCs w:val="28"/>
        </w:rPr>
        <w:t xml:space="preserve"> Утвердить перечень </w:t>
      </w:r>
      <w:r w:rsidRPr="003B0DD0">
        <w:rPr>
          <w:color w:val="000000"/>
          <w:sz w:val="28"/>
          <w:szCs w:val="28"/>
        </w:rPr>
        <w:t>лиц, уполномоченных информировать вопросы капитального ремонта общего имущества многоквартирных домов</w:t>
      </w:r>
      <w:r w:rsidR="006A5D2E" w:rsidRPr="006A5D2E">
        <w:rPr>
          <w:color w:val="000000"/>
          <w:sz w:val="28"/>
          <w:szCs w:val="28"/>
        </w:rPr>
        <w:t xml:space="preserve"> </w:t>
      </w:r>
      <w:r w:rsidR="006A5D2E">
        <w:rPr>
          <w:sz w:val="28"/>
          <w:szCs w:val="28"/>
        </w:rPr>
        <w:t>Богучан</w:t>
      </w:r>
      <w:r w:rsidR="006A5D2E" w:rsidRPr="00D569A8">
        <w:rPr>
          <w:sz w:val="28"/>
          <w:szCs w:val="28"/>
        </w:rPr>
        <w:t>ского района</w:t>
      </w:r>
      <w:r w:rsidR="006A5D2E">
        <w:rPr>
          <w:sz w:val="28"/>
          <w:szCs w:val="28"/>
        </w:rPr>
        <w:t>,</w:t>
      </w:r>
      <w:r w:rsidR="003A0969">
        <w:rPr>
          <w:color w:val="000000"/>
          <w:sz w:val="28"/>
          <w:szCs w:val="28"/>
        </w:rPr>
        <w:t xml:space="preserve"> согласно приложению 2.</w:t>
      </w:r>
      <w:r w:rsidRPr="003B0DD0">
        <w:rPr>
          <w:color w:val="000000"/>
          <w:sz w:val="28"/>
          <w:szCs w:val="28"/>
        </w:rPr>
        <w:t xml:space="preserve"> </w:t>
      </w:r>
    </w:p>
    <w:p w:rsidR="003B0DD0" w:rsidRPr="003A0969" w:rsidRDefault="00BF1ED3" w:rsidP="0033056A">
      <w:pPr>
        <w:numPr>
          <w:ilvl w:val="0"/>
          <w:numId w:val="1"/>
        </w:numPr>
        <w:tabs>
          <w:tab w:val="left" w:pos="1134"/>
        </w:tabs>
        <w:ind w:left="0" w:firstLine="786"/>
        <w:jc w:val="both"/>
        <w:rPr>
          <w:sz w:val="28"/>
          <w:szCs w:val="28"/>
        </w:rPr>
      </w:pPr>
      <w:r w:rsidRPr="003B0DD0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средств массовой информации, которые планируют размещать материалы органов местного самоуправления, министерства строительства и жилищно-коммунального хозяйства края, регионального фонда капитального ремонта многоквартирных домов </w:t>
      </w:r>
      <w:r>
        <w:rPr>
          <w:color w:val="000000"/>
          <w:sz w:val="28"/>
          <w:szCs w:val="28"/>
        </w:rPr>
        <w:t>согласно приложению 3.</w:t>
      </w:r>
    </w:p>
    <w:p w:rsidR="005A7001" w:rsidRDefault="005A7001" w:rsidP="003A0969">
      <w:pPr>
        <w:pStyle w:val="a4"/>
        <w:numPr>
          <w:ilvl w:val="0"/>
          <w:numId w:val="1"/>
        </w:numPr>
        <w:tabs>
          <w:tab w:val="left" w:pos="851"/>
        </w:tabs>
      </w:pPr>
      <w:r w:rsidRPr="003B0DD0">
        <w:t>Контроль исполнения настоящего распоряжения оставляю за собой.</w:t>
      </w:r>
    </w:p>
    <w:p w:rsidR="003A0969" w:rsidRPr="003B0DD0" w:rsidRDefault="003A0969" w:rsidP="006A5D2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86"/>
      </w:pPr>
      <w:r>
        <w:t>Распоряжение вступает в силу со дня подписания и подлежит опубликованию в официальном вестнике Богучанского района.</w:t>
      </w:r>
    </w:p>
    <w:p w:rsidR="003B3CAA" w:rsidRDefault="003B3CAA" w:rsidP="006A5D2E">
      <w:pPr>
        <w:ind w:firstLine="786"/>
        <w:jc w:val="both"/>
        <w:rPr>
          <w:sz w:val="28"/>
        </w:rPr>
      </w:pPr>
    </w:p>
    <w:p w:rsidR="003A0969" w:rsidRDefault="003A0969">
      <w:pPr>
        <w:jc w:val="both"/>
        <w:rPr>
          <w:sz w:val="28"/>
        </w:rPr>
      </w:pPr>
    </w:p>
    <w:p w:rsidR="003A0969" w:rsidRDefault="00FD059A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12065</wp:posOffset>
            </wp:positionV>
            <wp:extent cx="2322195" cy="1570355"/>
            <wp:effectExtent l="19050" t="0" r="1905" b="0"/>
            <wp:wrapThrough wrapText="bothSides">
              <wp:wrapPolygon edited="0">
                <wp:start x="-177" y="0"/>
                <wp:lineTo x="-177" y="21224"/>
                <wp:lineTo x="21618" y="21224"/>
                <wp:lineTo x="21618" y="0"/>
                <wp:lineTo x="-177" y="0"/>
              </wp:wrapPolygon>
            </wp:wrapThrough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CAA" w:rsidRDefault="003B3CAA">
      <w:pPr>
        <w:jc w:val="both"/>
        <w:rPr>
          <w:sz w:val="28"/>
        </w:rPr>
      </w:pPr>
      <w:r>
        <w:rPr>
          <w:sz w:val="28"/>
        </w:rPr>
        <w:t>Глав</w:t>
      </w:r>
      <w:r w:rsidR="005A7001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3B3CAA" w:rsidRDefault="000B1494">
      <w:pPr>
        <w:jc w:val="both"/>
        <w:rPr>
          <w:sz w:val="28"/>
        </w:rPr>
      </w:pPr>
      <w:r>
        <w:rPr>
          <w:sz w:val="28"/>
        </w:rPr>
        <w:t>Богучанского района</w:t>
      </w:r>
      <w:r w:rsidR="003B3CAA">
        <w:rPr>
          <w:sz w:val="28"/>
        </w:rPr>
        <w:t xml:space="preserve"> </w:t>
      </w:r>
      <w:r w:rsidR="005A7001">
        <w:rPr>
          <w:sz w:val="28"/>
        </w:rPr>
        <w:t xml:space="preserve">          </w:t>
      </w:r>
      <w:r w:rsidR="003B3CAA">
        <w:rPr>
          <w:sz w:val="28"/>
        </w:rPr>
        <w:t xml:space="preserve">   </w:t>
      </w:r>
      <w:r w:rsidR="005A7001">
        <w:rPr>
          <w:sz w:val="28"/>
        </w:rPr>
        <w:t>В</w:t>
      </w:r>
      <w:r w:rsidR="009F78BD">
        <w:rPr>
          <w:sz w:val="28"/>
        </w:rPr>
        <w:t xml:space="preserve">.Ю. </w:t>
      </w:r>
      <w:r w:rsidR="005A7001">
        <w:rPr>
          <w:sz w:val="28"/>
        </w:rPr>
        <w:t>Карнаухов</w:t>
      </w:r>
    </w:p>
    <w:p w:rsidR="005A7001" w:rsidRPr="00956D7B" w:rsidRDefault="003B3CAA" w:rsidP="005A7001">
      <w:pPr>
        <w:jc w:val="right"/>
        <w:rPr>
          <w:sz w:val="28"/>
          <w:szCs w:val="28"/>
        </w:rPr>
      </w:pPr>
      <w:r>
        <w:br w:type="page"/>
      </w:r>
      <w:r w:rsidR="005A7001" w:rsidRPr="00956D7B">
        <w:rPr>
          <w:sz w:val="28"/>
          <w:szCs w:val="28"/>
        </w:rPr>
        <w:lastRenderedPageBreak/>
        <w:t>Приложение</w:t>
      </w:r>
      <w:r w:rsidR="006A5D2E" w:rsidRPr="000B1494">
        <w:rPr>
          <w:sz w:val="28"/>
          <w:szCs w:val="28"/>
        </w:rPr>
        <w:t xml:space="preserve"> 1</w:t>
      </w:r>
      <w:r w:rsidR="005A7001" w:rsidRPr="00956D7B">
        <w:rPr>
          <w:sz w:val="28"/>
          <w:szCs w:val="28"/>
        </w:rPr>
        <w:t xml:space="preserve"> </w:t>
      </w:r>
    </w:p>
    <w:p w:rsidR="005A7001" w:rsidRPr="00956D7B" w:rsidRDefault="005A7001" w:rsidP="005A7001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к распоряжению администрации </w:t>
      </w:r>
    </w:p>
    <w:p w:rsidR="005A7001" w:rsidRPr="00956D7B" w:rsidRDefault="005A7001" w:rsidP="005A7001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>Богучанского района</w:t>
      </w:r>
    </w:p>
    <w:p w:rsidR="005A7001" w:rsidRPr="00956D7B" w:rsidRDefault="005A7001" w:rsidP="005A7001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                                 от 10.04.2015 №  </w:t>
      </w:r>
      <w:r w:rsidR="007603C4">
        <w:rPr>
          <w:sz w:val="28"/>
          <w:szCs w:val="28"/>
        </w:rPr>
        <w:t>91</w:t>
      </w:r>
      <w:r w:rsidRPr="00956D7B">
        <w:rPr>
          <w:sz w:val="28"/>
          <w:szCs w:val="28"/>
        </w:rPr>
        <w:t>-р</w:t>
      </w:r>
    </w:p>
    <w:p w:rsidR="005A7001" w:rsidRPr="00956D7B" w:rsidRDefault="005A7001" w:rsidP="005A7001">
      <w:pPr>
        <w:jc w:val="both"/>
        <w:rPr>
          <w:sz w:val="28"/>
          <w:szCs w:val="28"/>
        </w:rPr>
      </w:pPr>
    </w:p>
    <w:p w:rsidR="005A7001" w:rsidRDefault="005A7001" w:rsidP="005A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A7001" w:rsidRPr="00431F5A" w:rsidRDefault="005A7001" w:rsidP="005A70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431F5A">
        <w:rPr>
          <w:sz w:val="28"/>
          <w:szCs w:val="28"/>
        </w:rPr>
        <w:t xml:space="preserve"> лиц, ответственных за проведение информационной </w:t>
      </w:r>
    </w:p>
    <w:p w:rsidR="005A7001" w:rsidRPr="00431F5A" w:rsidRDefault="005A7001" w:rsidP="005A7001">
      <w:pPr>
        <w:spacing w:after="240"/>
        <w:jc w:val="center"/>
        <w:rPr>
          <w:sz w:val="28"/>
          <w:szCs w:val="28"/>
        </w:rPr>
      </w:pPr>
      <w:r w:rsidRPr="00431F5A">
        <w:rPr>
          <w:sz w:val="28"/>
          <w:szCs w:val="28"/>
        </w:rPr>
        <w:t xml:space="preserve">и разъяснительной работы с населением по капитальному ремонту общего имущества многоквартирных домов </w:t>
      </w:r>
      <w:r>
        <w:rPr>
          <w:sz w:val="28"/>
          <w:szCs w:val="28"/>
        </w:rPr>
        <w:t>Богуча</w:t>
      </w:r>
      <w:r w:rsidRPr="00D569A8">
        <w:rPr>
          <w:sz w:val="28"/>
          <w:szCs w:val="28"/>
        </w:rPr>
        <w:t>нского района</w:t>
      </w:r>
    </w:p>
    <w:p w:rsidR="005A7001" w:rsidRDefault="005A7001" w:rsidP="005A70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5A7001" w:rsidTr="005A7001">
        <w:tc>
          <w:tcPr>
            <w:tcW w:w="3227" w:type="dxa"/>
          </w:tcPr>
          <w:p w:rsidR="005A7001" w:rsidRPr="005A7001" w:rsidRDefault="005A7001" w:rsidP="005A7001">
            <w:pPr>
              <w:jc w:val="center"/>
              <w:rPr>
                <w:sz w:val="28"/>
                <w:szCs w:val="28"/>
              </w:rPr>
            </w:pPr>
            <w:r w:rsidRPr="005A7001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6344" w:type="dxa"/>
          </w:tcPr>
          <w:p w:rsidR="005A7001" w:rsidRPr="005A7001" w:rsidRDefault="005A7001" w:rsidP="005A7001">
            <w:pPr>
              <w:jc w:val="center"/>
              <w:rPr>
                <w:sz w:val="28"/>
                <w:szCs w:val="28"/>
              </w:rPr>
            </w:pPr>
            <w:r w:rsidRPr="005A7001">
              <w:rPr>
                <w:sz w:val="28"/>
                <w:szCs w:val="28"/>
              </w:rPr>
              <w:t>Направление деятельности</w:t>
            </w:r>
          </w:p>
        </w:tc>
      </w:tr>
      <w:tr w:rsidR="005A7001" w:rsidTr="000B1494">
        <w:tc>
          <w:tcPr>
            <w:tcW w:w="3227" w:type="dxa"/>
            <w:vAlign w:val="center"/>
          </w:tcPr>
          <w:p w:rsidR="005A7001" w:rsidRPr="005A7001" w:rsidRDefault="005A7001" w:rsidP="000B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Л.Г</w:t>
            </w:r>
            <w:r w:rsidRPr="005A700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="00133064">
              <w:rPr>
                <w:sz w:val="28"/>
                <w:szCs w:val="28"/>
              </w:rPr>
              <w:t>ЛХЖПТиС</w:t>
            </w:r>
            <w:r w:rsidRPr="005A7001">
              <w:rPr>
                <w:sz w:val="28"/>
                <w:szCs w:val="28"/>
              </w:rPr>
              <w:t xml:space="preserve"> администрации </w:t>
            </w:r>
            <w:r w:rsidR="00133064">
              <w:rPr>
                <w:sz w:val="28"/>
                <w:szCs w:val="28"/>
              </w:rPr>
              <w:t>Богучанского</w:t>
            </w:r>
            <w:r w:rsidRPr="005A700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344" w:type="dxa"/>
          </w:tcPr>
          <w:p w:rsidR="005A7001" w:rsidRDefault="00133064" w:rsidP="00F50FEB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мероприятий (семинары);</w:t>
            </w:r>
          </w:p>
          <w:p w:rsidR="00133064" w:rsidRPr="005A7001" w:rsidRDefault="00133064" w:rsidP="0013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A7001">
              <w:rPr>
                <w:sz w:val="28"/>
                <w:szCs w:val="28"/>
              </w:rPr>
              <w:t xml:space="preserve">Текущий контроль за организацию информационной и разъяснительной работы с населением по капитальному ремонту общего имущества многоквартирных домов </w:t>
            </w:r>
            <w:r>
              <w:rPr>
                <w:sz w:val="28"/>
                <w:szCs w:val="28"/>
              </w:rPr>
              <w:t>Богучанского</w:t>
            </w:r>
            <w:r w:rsidRPr="005A7001">
              <w:rPr>
                <w:sz w:val="28"/>
                <w:szCs w:val="28"/>
              </w:rPr>
              <w:t xml:space="preserve"> района</w:t>
            </w:r>
          </w:p>
        </w:tc>
      </w:tr>
      <w:tr w:rsidR="005A7001" w:rsidTr="000B1494">
        <w:tc>
          <w:tcPr>
            <w:tcW w:w="3227" w:type="dxa"/>
            <w:vAlign w:val="center"/>
          </w:tcPr>
          <w:p w:rsidR="005A7001" w:rsidRDefault="00133064" w:rsidP="000B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Кучковская Е.А. –</w:t>
            </w:r>
          </w:p>
          <w:p w:rsidR="00133064" w:rsidRDefault="00133064" w:rsidP="000B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133064" w:rsidRPr="005A7001" w:rsidRDefault="00133064" w:rsidP="000B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ЛХЖПТиС</w:t>
            </w:r>
            <w:r w:rsidRPr="005A700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Богучанского</w:t>
            </w:r>
            <w:r w:rsidRPr="005A7001">
              <w:rPr>
                <w:sz w:val="28"/>
                <w:szCs w:val="28"/>
              </w:rPr>
              <w:t xml:space="preserve"> района</w:t>
            </w:r>
          </w:p>
          <w:p w:rsidR="005A7001" w:rsidRPr="005A7001" w:rsidRDefault="005A7001" w:rsidP="000B1494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A7001" w:rsidRDefault="00133064" w:rsidP="0013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1.Подготовка </w:t>
            </w:r>
            <w:r w:rsidR="00F50FEB">
              <w:rPr>
                <w:sz w:val="28"/>
                <w:szCs w:val="28"/>
              </w:rPr>
              <w:t xml:space="preserve">и размещение </w:t>
            </w:r>
            <w:r>
              <w:rPr>
                <w:sz w:val="28"/>
                <w:szCs w:val="28"/>
              </w:rPr>
              <w:t xml:space="preserve">материалов </w:t>
            </w:r>
            <w:r w:rsidR="00F50F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средств</w:t>
            </w:r>
            <w:r w:rsidR="00F50FEB">
              <w:rPr>
                <w:sz w:val="28"/>
                <w:szCs w:val="28"/>
              </w:rPr>
              <w:t xml:space="preserve">ах </w:t>
            </w:r>
            <w:r>
              <w:rPr>
                <w:sz w:val="28"/>
                <w:szCs w:val="28"/>
              </w:rPr>
              <w:t xml:space="preserve"> массовой информации </w:t>
            </w:r>
            <w:r w:rsidRPr="005A7001">
              <w:rPr>
                <w:sz w:val="28"/>
                <w:szCs w:val="28"/>
              </w:rPr>
              <w:t>по вопросам капитального ремонта общего имущества многоквартирных домов</w:t>
            </w:r>
            <w:r>
              <w:rPr>
                <w:sz w:val="28"/>
                <w:szCs w:val="28"/>
              </w:rPr>
              <w:t xml:space="preserve"> Богучанского</w:t>
            </w:r>
            <w:r w:rsidRPr="005A700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133064" w:rsidRDefault="00133064" w:rsidP="0013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2.Мониторинг средств массовой информации (выполнение анализа материалов, характеристика);</w:t>
            </w:r>
          </w:p>
          <w:p w:rsidR="00F50FEB" w:rsidRDefault="00F50FEB" w:rsidP="00F5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</w:t>
            </w:r>
            <w:r w:rsidRPr="005A7001">
              <w:rPr>
                <w:sz w:val="28"/>
                <w:szCs w:val="28"/>
              </w:rPr>
              <w:t>заимодействие с министерством строительства и жилищно – коммунального хозяйства края и региональным фондом капитального ремонта многоквартирных домов</w:t>
            </w:r>
            <w:r>
              <w:rPr>
                <w:sz w:val="28"/>
                <w:szCs w:val="28"/>
              </w:rPr>
              <w:t>;</w:t>
            </w:r>
          </w:p>
          <w:p w:rsidR="00133064" w:rsidRPr="005A7001" w:rsidRDefault="00F50FEB" w:rsidP="00F5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Pr="005A7001">
              <w:rPr>
                <w:sz w:val="28"/>
                <w:szCs w:val="28"/>
              </w:rPr>
              <w:t xml:space="preserve"> Проведение разъяснительной работы</w:t>
            </w:r>
            <w:r>
              <w:rPr>
                <w:sz w:val="28"/>
                <w:szCs w:val="28"/>
              </w:rPr>
              <w:t xml:space="preserve"> по обращениям граждан </w:t>
            </w:r>
            <w:r w:rsidRPr="005A7001">
              <w:rPr>
                <w:sz w:val="28"/>
                <w:szCs w:val="28"/>
              </w:rPr>
              <w:t>по вопросам капитального ремонта общего имущества многоквартирных домов</w:t>
            </w:r>
            <w:r>
              <w:rPr>
                <w:sz w:val="28"/>
                <w:szCs w:val="28"/>
              </w:rPr>
              <w:t xml:space="preserve"> Богучанского</w:t>
            </w:r>
            <w:r w:rsidRPr="005A700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7001" w:rsidRDefault="005A7001" w:rsidP="005A7001">
      <w:pPr>
        <w:jc w:val="both"/>
        <w:rPr>
          <w:sz w:val="28"/>
          <w:szCs w:val="28"/>
        </w:rPr>
      </w:pPr>
    </w:p>
    <w:p w:rsidR="005A7001" w:rsidRDefault="005A7001" w:rsidP="005A7001">
      <w:pPr>
        <w:rPr>
          <w:sz w:val="28"/>
          <w:szCs w:val="28"/>
        </w:rPr>
      </w:pPr>
    </w:p>
    <w:p w:rsidR="005A7001" w:rsidRDefault="005A7001" w:rsidP="005A7001">
      <w:pPr>
        <w:outlineLvl w:val="0"/>
        <w:rPr>
          <w:sz w:val="20"/>
          <w:szCs w:val="20"/>
        </w:rPr>
      </w:pPr>
    </w:p>
    <w:p w:rsidR="005A7001" w:rsidRDefault="005A7001" w:rsidP="005A7001">
      <w:pPr>
        <w:outlineLvl w:val="0"/>
        <w:rPr>
          <w:sz w:val="20"/>
          <w:szCs w:val="20"/>
        </w:rPr>
      </w:pPr>
    </w:p>
    <w:p w:rsidR="005A7001" w:rsidRDefault="005A7001" w:rsidP="005A7001">
      <w:pPr>
        <w:outlineLvl w:val="0"/>
        <w:rPr>
          <w:sz w:val="20"/>
          <w:szCs w:val="20"/>
        </w:rPr>
      </w:pPr>
    </w:p>
    <w:p w:rsidR="00113C8C" w:rsidRDefault="00113C8C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Default="006A5D2E" w:rsidP="005A7001">
      <w:pPr>
        <w:ind w:firstLine="5940"/>
        <w:rPr>
          <w:lang w:val="en-US"/>
        </w:rPr>
      </w:pPr>
    </w:p>
    <w:p w:rsidR="006A5D2E" w:rsidRPr="00956D7B" w:rsidRDefault="006A5D2E" w:rsidP="006A5D2E">
      <w:pPr>
        <w:jc w:val="right"/>
        <w:rPr>
          <w:sz w:val="28"/>
          <w:szCs w:val="28"/>
          <w:lang w:val="en-US"/>
        </w:rPr>
      </w:pPr>
      <w:r w:rsidRPr="00956D7B">
        <w:rPr>
          <w:sz w:val="28"/>
          <w:szCs w:val="28"/>
        </w:rPr>
        <w:lastRenderedPageBreak/>
        <w:t xml:space="preserve">Приложение </w:t>
      </w:r>
      <w:r w:rsidRPr="00956D7B">
        <w:rPr>
          <w:sz w:val="28"/>
          <w:szCs w:val="28"/>
          <w:lang w:val="en-US"/>
        </w:rPr>
        <w:t>2</w:t>
      </w:r>
    </w:p>
    <w:p w:rsidR="006A5D2E" w:rsidRPr="00956D7B" w:rsidRDefault="006A5D2E" w:rsidP="006A5D2E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к распоряжению администрации </w:t>
      </w:r>
    </w:p>
    <w:p w:rsidR="006A5D2E" w:rsidRPr="00956D7B" w:rsidRDefault="006A5D2E" w:rsidP="006A5D2E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>Богучанского района</w:t>
      </w:r>
    </w:p>
    <w:p w:rsidR="006A5D2E" w:rsidRPr="00956D7B" w:rsidRDefault="006A5D2E" w:rsidP="006A5D2E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                      </w:t>
      </w:r>
      <w:r w:rsidR="00956D7B">
        <w:rPr>
          <w:sz w:val="28"/>
          <w:szCs w:val="28"/>
        </w:rPr>
        <w:t xml:space="preserve">              </w:t>
      </w:r>
      <w:r w:rsidRPr="00956D7B">
        <w:rPr>
          <w:sz w:val="28"/>
          <w:szCs w:val="28"/>
        </w:rPr>
        <w:t xml:space="preserve"> от 10.04.2015 № </w:t>
      </w:r>
      <w:r w:rsidR="007603C4">
        <w:rPr>
          <w:sz w:val="28"/>
          <w:szCs w:val="28"/>
        </w:rPr>
        <w:t>91</w:t>
      </w:r>
      <w:r w:rsidRPr="00956D7B">
        <w:rPr>
          <w:sz w:val="28"/>
          <w:szCs w:val="28"/>
        </w:rPr>
        <w:t>-р</w:t>
      </w:r>
    </w:p>
    <w:p w:rsidR="006A5D2E" w:rsidRDefault="006A5D2E" w:rsidP="006A5D2E">
      <w:pPr>
        <w:jc w:val="both"/>
        <w:rPr>
          <w:sz w:val="28"/>
          <w:szCs w:val="28"/>
        </w:rPr>
      </w:pPr>
    </w:p>
    <w:p w:rsidR="006A5D2E" w:rsidRDefault="006A5D2E" w:rsidP="006A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A5D2E" w:rsidRPr="000C57AB" w:rsidRDefault="006A5D2E" w:rsidP="006A5D2E">
      <w:pPr>
        <w:jc w:val="center"/>
        <w:rPr>
          <w:sz w:val="28"/>
          <w:szCs w:val="28"/>
        </w:rPr>
      </w:pPr>
      <w:r w:rsidRPr="000C57AB">
        <w:rPr>
          <w:sz w:val="28"/>
          <w:szCs w:val="28"/>
        </w:rPr>
        <w:t xml:space="preserve">Перечень лиц, </w:t>
      </w:r>
      <w:r w:rsidRPr="000C57AB">
        <w:rPr>
          <w:color w:val="000000"/>
          <w:sz w:val="28"/>
          <w:szCs w:val="28"/>
        </w:rPr>
        <w:t xml:space="preserve">уполномоченных информировать вопросы капитального ремонта общего имущества многоквартирных домов </w:t>
      </w:r>
      <w:r w:rsidRPr="000C57AB">
        <w:rPr>
          <w:sz w:val="28"/>
          <w:szCs w:val="28"/>
        </w:rPr>
        <w:t>Богучанского района</w:t>
      </w:r>
    </w:p>
    <w:p w:rsidR="006A5D2E" w:rsidRPr="000C57AB" w:rsidRDefault="006A5D2E" w:rsidP="006A5D2E">
      <w:pPr>
        <w:jc w:val="both"/>
        <w:rPr>
          <w:sz w:val="28"/>
          <w:szCs w:val="28"/>
        </w:rPr>
      </w:pPr>
    </w:p>
    <w:p w:rsidR="000C57AB" w:rsidRDefault="0033056A" w:rsidP="000C57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Кучковская Е.А.</w:t>
      </w:r>
      <w:r w:rsidR="000C57A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начальника отдела ЛХЖПТиС </w:t>
      </w:r>
      <w:r w:rsidR="000C57AB">
        <w:rPr>
          <w:sz w:val="28"/>
          <w:szCs w:val="28"/>
        </w:rPr>
        <w:t xml:space="preserve"> администрации Богучанского района;</w:t>
      </w:r>
    </w:p>
    <w:p w:rsidR="006A5D2E" w:rsidRPr="000C57AB" w:rsidRDefault="000C57AB" w:rsidP="000C57AB">
      <w:pPr>
        <w:numPr>
          <w:ilvl w:val="0"/>
          <w:numId w:val="7"/>
        </w:numPr>
        <w:jc w:val="both"/>
        <w:rPr>
          <w:sz w:val="28"/>
          <w:szCs w:val="28"/>
        </w:rPr>
      </w:pPr>
      <w:r w:rsidRPr="000C57AB">
        <w:rPr>
          <w:sz w:val="28"/>
          <w:szCs w:val="28"/>
        </w:rPr>
        <w:t xml:space="preserve">Илиндеев А.П. -  </w:t>
      </w:r>
      <w:r>
        <w:rPr>
          <w:sz w:val="28"/>
          <w:szCs w:val="28"/>
        </w:rPr>
        <w:t>глава Богучанского сельсовета;</w:t>
      </w:r>
    </w:p>
    <w:p w:rsidR="000C57AB" w:rsidRDefault="000C57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Жаркомбаев Р.И. – глава Таежнинского сельсовета;</w:t>
      </w:r>
    </w:p>
    <w:p w:rsidR="000C57AB" w:rsidRDefault="000C57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Розбицкая Н.Ю. – глава Октябрьского сельсовета;</w:t>
      </w:r>
    </w:p>
    <w:p w:rsidR="000C57AB" w:rsidRDefault="000C57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Потиенко Ю.А. – глава Красногорьевского сельсовета.</w:t>
      </w: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Pr="00956D7B" w:rsidRDefault="0033056A" w:rsidP="0033056A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lastRenderedPageBreak/>
        <w:t>Приложение 3</w:t>
      </w:r>
    </w:p>
    <w:p w:rsidR="0033056A" w:rsidRPr="00956D7B" w:rsidRDefault="0033056A" w:rsidP="0033056A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к распоряжению администрации </w:t>
      </w:r>
    </w:p>
    <w:p w:rsidR="0033056A" w:rsidRPr="00956D7B" w:rsidRDefault="0033056A" w:rsidP="0033056A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>Богучанского района</w:t>
      </w:r>
    </w:p>
    <w:p w:rsidR="0033056A" w:rsidRPr="00956D7B" w:rsidRDefault="0033056A" w:rsidP="0033056A">
      <w:pPr>
        <w:jc w:val="right"/>
        <w:rPr>
          <w:sz w:val="28"/>
          <w:szCs w:val="28"/>
        </w:rPr>
      </w:pPr>
      <w:r w:rsidRPr="00956D7B">
        <w:rPr>
          <w:sz w:val="28"/>
          <w:szCs w:val="28"/>
        </w:rPr>
        <w:t xml:space="preserve">                                                                                    </w:t>
      </w:r>
      <w:r w:rsidR="00956D7B">
        <w:rPr>
          <w:sz w:val="28"/>
          <w:szCs w:val="28"/>
        </w:rPr>
        <w:t xml:space="preserve">               </w:t>
      </w:r>
      <w:r w:rsidRPr="00956D7B">
        <w:rPr>
          <w:sz w:val="28"/>
          <w:szCs w:val="28"/>
        </w:rPr>
        <w:t>от 10.04.2015 №</w:t>
      </w:r>
      <w:r w:rsidR="007603C4">
        <w:rPr>
          <w:sz w:val="28"/>
          <w:szCs w:val="28"/>
        </w:rPr>
        <w:t>91</w:t>
      </w:r>
      <w:r w:rsidRPr="00956D7B">
        <w:rPr>
          <w:sz w:val="28"/>
          <w:szCs w:val="28"/>
        </w:rPr>
        <w:t>-р</w:t>
      </w:r>
    </w:p>
    <w:p w:rsidR="0033056A" w:rsidRDefault="0033056A" w:rsidP="0033056A">
      <w:pPr>
        <w:jc w:val="both"/>
        <w:rPr>
          <w:sz w:val="28"/>
          <w:szCs w:val="28"/>
        </w:rPr>
      </w:pPr>
    </w:p>
    <w:p w:rsidR="0033056A" w:rsidRDefault="0033056A" w:rsidP="003305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0DD0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средств массовой информации, которые планируют размещать материалы органов местного самоуправления, министерства строительства и жилищно-коммунального хозяйства края, регионального фонда капитального ремонта многоквартирных домов</w:t>
      </w:r>
    </w:p>
    <w:p w:rsidR="0033056A" w:rsidRDefault="0033056A" w:rsidP="003305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927"/>
        <w:gridCol w:w="2933"/>
        <w:gridCol w:w="3367"/>
      </w:tblGrid>
      <w:tr w:rsidR="00815BA5" w:rsidRPr="002C2AD6" w:rsidTr="000B1494">
        <w:tc>
          <w:tcPr>
            <w:tcW w:w="627" w:type="dxa"/>
            <w:vAlign w:val="center"/>
          </w:tcPr>
          <w:p w:rsidR="0033056A" w:rsidRPr="002C2AD6" w:rsidRDefault="0033056A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27" w:type="dxa"/>
            <w:vAlign w:val="center"/>
          </w:tcPr>
          <w:p w:rsidR="0033056A" w:rsidRPr="002C2AD6" w:rsidRDefault="0033056A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Наименование СМИ</w:t>
            </w:r>
          </w:p>
        </w:tc>
        <w:tc>
          <w:tcPr>
            <w:tcW w:w="2933" w:type="dxa"/>
            <w:vAlign w:val="center"/>
          </w:tcPr>
          <w:p w:rsidR="0033056A" w:rsidRPr="002C2AD6" w:rsidRDefault="0033056A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ФИО руководителя</w:t>
            </w:r>
          </w:p>
        </w:tc>
        <w:tc>
          <w:tcPr>
            <w:tcW w:w="3367" w:type="dxa"/>
            <w:vAlign w:val="center"/>
          </w:tcPr>
          <w:p w:rsidR="002A3CBF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Контактный телефон,</w:t>
            </w:r>
          </w:p>
          <w:p w:rsidR="0033056A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е-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</w:tr>
      <w:tr w:rsidR="000778EF" w:rsidRPr="002C2AD6" w:rsidTr="000B1494">
        <w:tc>
          <w:tcPr>
            <w:tcW w:w="627" w:type="dxa"/>
            <w:vAlign w:val="center"/>
          </w:tcPr>
          <w:p w:rsidR="0033056A" w:rsidRPr="002C2AD6" w:rsidRDefault="0033056A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33056A" w:rsidRPr="002C2AD6" w:rsidRDefault="0033056A" w:rsidP="0033056A">
            <w:pPr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Общественно-политическая газета Богучанского района «Ангарская правда»</w:t>
            </w:r>
          </w:p>
        </w:tc>
        <w:tc>
          <w:tcPr>
            <w:tcW w:w="2933" w:type="dxa"/>
            <w:vAlign w:val="center"/>
          </w:tcPr>
          <w:p w:rsidR="0033056A" w:rsidRPr="002C2AD6" w:rsidRDefault="0033056A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Метляева Вера Петровна – главный редактор</w:t>
            </w:r>
          </w:p>
        </w:tc>
        <w:tc>
          <w:tcPr>
            <w:tcW w:w="3367" w:type="dxa"/>
            <w:vAlign w:val="center"/>
          </w:tcPr>
          <w:p w:rsidR="0033056A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>-6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95.</w:t>
            </w:r>
          </w:p>
          <w:p w:rsidR="00A82DF1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 xml:space="preserve">-mail: </w:t>
            </w:r>
            <w:hyperlink r:id="rId7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angarka2008@yandex.ru</w:t>
              </w:r>
            </w:hyperlink>
          </w:p>
        </w:tc>
      </w:tr>
      <w:tr w:rsidR="00815BA5" w:rsidRPr="002C2AD6" w:rsidTr="000B1494">
        <w:tc>
          <w:tcPr>
            <w:tcW w:w="627" w:type="dxa"/>
            <w:vAlign w:val="center"/>
          </w:tcPr>
          <w:p w:rsidR="00A82DF1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927" w:type="dxa"/>
          </w:tcPr>
          <w:p w:rsidR="00A82DF1" w:rsidRPr="002C2AD6" w:rsidRDefault="00A82DF1" w:rsidP="0033056A">
            <w:pPr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Официальный сайт администрации Богучанского района </w:t>
            </w:r>
            <w:hyperlink r:id="rId8" w:history="1">
              <w:r w:rsidR="00BB1E24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www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</w:rPr>
                <w:t>.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boguchansky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</w:rPr>
                <w:t>-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raion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</w:rPr>
                <w:t>.</w:t>
              </w:r>
              <w:r w:rsidR="00BB1E24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="00BB1E24" w:rsidRPr="002C2AD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A82DF1" w:rsidRPr="002C2AD6" w:rsidRDefault="00BB1E24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Карнаухов Владимир Юрьевич – Глава  администрации Богучанского района</w:t>
            </w:r>
          </w:p>
        </w:tc>
        <w:tc>
          <w:tcPr>
            <w:tcW w:w="3367" w:type="dxa"/>
            <w:vAlign w:val="center"/>
          </w:tcPr>
          <w:p w:rsidR="00815BA5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0778E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BB1E24" w:rsidRPr="002C2AD6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0778EF" w:rsidRPr="002C2AD6">
              <w:rPr>
                <w:rFonts w:eastAsia="Calibri"/>
                <w:sz w:val="28"/>
                <w:szCs w:val="28"/>
                <w:lang w:val="en-US"/>
              </w:rPr>
              <w:t>-</w:t>
            </w:r>
            <w:r w:rsidR="00BB1E24" w:rsidRPr="002C2AD6">
              <w:rPr>
                <w:rFonts w:eastAsia="Calibri"/>
                <w:sz w:val="28"/>
                <w:szCs w:val="28"/>
                <w:lang w:val="en-US"/>
              </w:rPr>
              <w:t>391,</w:t>
            </w:r>
          </w:p>
          <w:p w:rsidR="00A82DF1" w:rsidRPr="002C2AD6" w:rsidRDefault="00BB1E24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</w:t>
            </w:r>
            <w:r w:rsidR="000778EF" w:rsidRPr="002C2AD6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="000778EF" w:rsidRPr="002C2AD6">
              <w:rPr>
                <w:rFonts w:eastAsia="Calibri"/>
                <w:sz w:val="28"/>
                <w:szCs w:val="28"/>
                <w:lang w:val="en-US"/>
              </w:rPr>
              <w:t>-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562</w:t>
            </w:r>
          </w:p>
          <w:p w:rsidR="00956D7B" w:rsidRPr="002C2AD6" w:rsidRDefault="00A82DF1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-mail:</w:t>
            </w:r>
          </w:p>
          <w:p w:rsidR="00BB1E24" w:rsidRPr="002C2AD6" w:rsidRDefault="00BB1E24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hyperlink r:id="rId9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admin-bog@mail.ru</w:t>
              </w:r>
            </w:hyperlink>
          </w:p>
        </w:tc>
      </w:tr>
      <w:tr w:rsidR="000778EF" w:rsidRPr="002C2AD6" w:rsidTr="000B1494">
        <w:tc>
          <w:tcPr>
            <w:tcW w:w="627" w:type="dxa"/>
            <w:vAlign w:val="center"/>
          </w:tcPr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27" w:type="dxa"/>
          </w:tcPr>
          <w:p w:rsidR="000778EF" w:rsidRPr="002C2AD6" w:rsidRDefault="000778EF" w:rsidP="000778EF">
            <w:pPr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Официальный сайт администрации Богучанского сельсовета </w:t>
            </w:r>
            <w:hyperlink r:id="rId10" w:history="1"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www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</w:rPr>
                <w:t>.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boguchany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</w:rPr>
                <w:t>-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selsovet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</w:rPr>
                <w:t>.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="00815BA5" w:rsidRPr="002C2AD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Илиндеев Александр Петрович  – Глава  Богучанского </w:t>
            </w:r>
            <w:r w:rsidR="00815BA5" w:rsidRPr="002C2AD6">
              <w:rPr>
                <w:rFonts w:eastAsia="Calibri"/>
                <w:sz w:val="28"/>
                <w:szCs w:val="28"/>
              </w:rPr>
              <w:t>сельсовета</w:t>
            </w:r>
          </w:p>
        </w:tc>
        <w:tc>
          <w:tcPr>
            <w:tcW w:w="3367" w:type="dxa"/>
            <w:vAlign w:val="center"/>
          </w:tcPr>
          <w:p w:rsidR="00956D7B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21-591,</w:t>
            </w:r>
          </w:p>
          <w:p w:rsidR="00956D7B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-mail:</w:t>
            </w:r>
          </w:p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hyperlink r:id="rId11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ssbog2@rambler.ru</w:t>
              </w:r>
            </w:hyperlink>
          </w:p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0778EF" w:rsidRPr="002C2AD6" w:rsidTr="000B1494">
        <w:tc>
          <w:tcPr>
            <w:tcW w:w="627" w:type="dxa"/>
            <w:vAlign w:val="center"/>
          </w:tcPr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927" w:type="dxa"/>
          </w:tcPr>
          <w:p w:rsidR="000778EF" w:rsidRPr="002C2AD6" w:rsidRDefault="000778EF" w:rsidP="00815BA5">
            <w:pPr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Официальный сайт администрации Таежнинского сельсовета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2C2AD6">
              <w:rPr>
                <w:rFonts w:eastAsia="Calibri"/>
                <w:sz w:val="28"/>
                <w:szCs w:val="28"/>
              </w:rPr>
              <w:t>.</w:t>
            </w:r>
            <w:r w:rsidR="00815BA5" w:rsidRPr="002C2AD6">
              <w:rPr>
                <w:rFonts w:eastAsia="Calibri"/>
                <w:sz w:val="28"/>
                <w:szCs w:val="28"/>
              </w:rPr>
              <w:t xml:space="preserve"> </w:t>
            </w:r>
            <w:hyperlink r:id="rId12" w:history="1"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www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</w:rPr>
                <w:t>.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taezhniy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</w:rPr>
                <w:t>24.</w:t>
              </w:r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="00815BA5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Жаркомбаев Роман Ибрагимович    – Глава  </w:t>
            </w:r>
            <w:r w:rsidR="00815BA5" w:rsidRPr="002C2AD6">
              <w:rPr>
                <w:rFonts w:eastAsia="Calibri"/>
                <w:sz w:val="28"/>
                <w:szCs w:val="28"/>
              </w:rPr>
              <w:t>Таежнинского сельсовета</w:t>
            </w:r>
          </w:p>
        </w:tc>
        <w:tc>
          <w:tcPr>
            <w:tcW w:w="3367" w:type="dxa"/>
            <w:vAlign w:val="center"/>
          </w:tcPr>
          <w:p w:rsidR="00956D7B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815BA5" w:rsidRPr="002C2AD6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-</w:t>
            </w:r>
            <w:r w:rsidR="00815BA5" w:rsidRPr="002C2AD6">
              <w:rPr>
                <w:rFonts w:eastAsia="Calibri"/>
                <w:sz w:val="28"/>
                <w:szCs w:val="28"/>
                <w:lang w:val="en-US"/>
              </w:rPr>
              <w:t>440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,</w:t>
            </w:r>
          </w:p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 xml:space="preserve">-mail: </w:t>
            </w:r>
            <w:hyperlink r:id="rId13" w:history="1">
              <w:r w:rsidR="00815BA5"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admkarabula@yandex.ru</w:t>
              </w:r>
            </w:hyperlink>
          </w:p>
          <w:p w:rsidR="000778EF" w:rsidRPr="002C2AD6" w:rsidRDefault="000778EF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15BA5" w:rsidRPr="002C2AD6" w:rsidTr="000B1494">
        <w:tc>
          <w:tcPr>
            <w:tcW w:w="627" w:type="dxa"/>
            <w:vAlign w:val="center"/>
          </w:tcPr>
          <w:p w:rsidR="00815BA5" w:rsidRPr="002C2AD6" w:rsidRDefault="00815BA5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27" w:type="dxa"/>
          </w:tcPr>
          <w:p w:rsidR="00815BA5" w:rsidRPr="002C2AD6" w:rsidRDefault="00815BA5" w:rsidP="00815BA5">
            <w:pPr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Официальный сайт администрации Октябрьского  сельсовета </w:t>
            </w:r>
            <w:hyperlink r:id="rId14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2C2AD6">
                <w:rPr>
                  <w:rStyle w:val="aa"/>
                  <w:rFonts w:eastAsia="Calibri"/>
                  <w:sz w:val="28"/>
                  <w:szCs w:val="28"/>
                </w:rPr>
                <w:t>.oktyabrsky-adm.ru</w:t>
              </w:r>
            </w:hyperlink>
            <w:r w:rsidRPr="002C2AD6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2933" w:type="dxa"/>
            <w:vAlign w:val="center"/>
          </w:tcPr>
          <w:p w:rsidR="00815BA5" w:rsidRPr="002C2AD6" w:rsidRDefault="00815BA5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Розбицкая Наталья Юрьевна –</w:t>
            </w:r>
          </w:p>
          <w:p w:rsidR="00815BA5" w:rsidRPr="002C2AD6" w:rsidRDefault="00815BA5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Глава  Октябрьского сельсовета</w:t>
            </w:r>
          </w:p>
        </w:tc>
        <w:tc>
          <w:tcPr>
            <w:tcW w:w="3367" w:type="dxa"/>
            <w:vAlign w:val="center"/>
          </w:tcPr>
          <w:p w:rsidR="00956D7B" w:rsidRPr="002C2AD6" w:rsidRDefault="00815BA5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38-529,</w:t>
            </w:r>
          </w:p>
          <w:p w:rsidR="00815BA5" w:rsidRPr="002C2AD6" w:rsidRDefault="00815BA5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 xml:space="preserve">-mail: </w:t>
            </w:r>
            <w:hyperlink r:id="rId15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hogo.todoraschko@yandex.ru</w:t>
              </w:r>
            </w:hyperlink>
          </w:p>
        </w:tc>
      </w:tr>
      <w:tr w:rsidR="00956D7B" w:rsidRPr="002C2AD6" w:rsidTr="000B1494">
        <w:tc>
          <w:tcPr>
            <w:tcW w:w="627" w:type="dxa"/>
            <w:vAlign w:val="center"/>
          </w:tcPr>
          <w:p w:rsidR="00956D7B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2C2AD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2A3CBF" w:rsidRPr="002C2AD6" w:rsidRDefault="00956D7B" w:rsidP="00956D7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 xml:space="preserve">Официальный сайт администрации Красногорьевского   сельсовета </w:t>
            </w:r>
            <w:r w:rsidR="002A3CBF" w:rsidRPr="002C2AD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56D7B" w:rsidRPr="002C2AD6" w:rsidRDefault="002A3CBF" w:rsidP="002A3CBF">
            <w:pPr>
              <w:rPr>
                <w:rFonts w:eastAsia="Calibri"/>
                <w:sz w:val="28"/>
                <w:szCs w:val="28"/>
                <w:lang w:val="en-US"/>
              </w:rPr>
            </w:pPr>
            <w:hyperlink r:id="rId16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www.</w:t>
              </w:r>
              <w:r w:rsidRPr="002C2AD6">
                <w:rPr>
                  <w:rStyle w:val="aa"/>
                  <w:rFonts w:eastAsia="Calibri"/>
                  <w:sz w:val="28"/>
                  <w:szCs w:val="28"/>
                  <w:bdr w:val="none" w:sz="0" w:space="0" w:color="auto" w:frame="1"/>
                  <w:lang w:val="en-US"/>
                </w:rPr>
                <w:t>adm-krasnogorevka.ru</w:t>
              </w:r>
            </w:hyperlink>
            <w:r w:rsidRPr="002C2AD6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956D7B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Потиенко Юрий Антонович  –</w:t>
            </w:r>
          </w:p>
          <w:p w:rsidR="00956D7B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2C2AD6">
              <w:rPr>
                <w:rFonts w:eastAsia="Calibri"/>
                <w:sz w:val="28"/>
                <w:szCs w:val="28"/>
              </w:rPr>
              <w:t>Глава  Красногорьевского сельсовета</w:t>
            </w:r>
          </w:p>
        </w:tc>
        <w:tc>
          <w:tcPr>
            <w:tcW w:w="3367" w:type="dxa"/>
            <w:vAlign w:val="center"/>
          </w:tcPr>
          <w:p w:rsidR="00956D7B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  <w:lang w:val="en-US"/>
              </w:rPr>
              <w:t>8(39162)</w:t>
            </w:r>
            <w:r w:rsidR="002A3CBF" w:rsidRPr="002C2AD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31-518,</w:t>
            </w:r>
          </w:p>
          <w:p w:rsidR="002A3CBF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C2AD6">
              <w:rPr>
                <w:rFonts w:eastAsia="Calibri"/>
                <w:sz w:val="28"/>
                <w:szCs w:val="28"/>
              </w:rPr>
              <w:t>е</w:t>
            </w:r>
            <w:r w:rsidRPr="002C2AD6">
              <w:rPr>
                <w:rFonts w:eastAsia="Calibri"/>
                <w:sz w:val="28"/>
                <w:szCs w:val="28"/>
                <w:lang w:val="en-US"/>
              </w:rPr>
              <w:t>-mail:</w:t>
            </w:r>
          </w:p>
          <w:p w:rsidR="00956D7B" w:rsidRPr="002C2AD6" w:rsidRDefault="00956D7B" w:rsidP="000B149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hyperlink r:id="rId17" w:history="1">
              <w:r w:rsidRPr="002C2AD6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sskrasg@rambler.ru</w:t>
              </w:r>
            </w:hyperlink>
          </w:p>
        </w:tc>
      </w:tr>
    </w:tbl>
    <w:p w:rsidR="0033056A" w:rsidRPr="00A82DF1" w:rsidRDefault="0033056A" w:rsidP="00A82DF1">
      <w:pPr>
        <w:ind w:left="360"/>
        <w:jc w:val="both"/>
        <w:rPr>
          <w:sz w:val="28"/>
          <w:szCs w:val="28"/>
          <w:lang w:val="en-US"/>
        </w:rPr>
      </w:pPr>
    </w:p>
    <w:sectPr w:rsidR="0033056A" w:rsidRPr="00A82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E0"/>
    <w:multiLevelType w:val="hybridMultilevel"/>
    <w:tmpl w:val="16BA6110"/>
    <w:lvl w:ilvl="0" w:tplc="2E26C32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103372"/>
    <w:multiLevelType w:val="hybridMultilevel"/>
    <w:tmpl w:val="373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404"/>
    <w:multiLevelType w:val="hybridMultilevel"/>
    <w:tmpl w:val="E2AC6ABA"/>
    <w:lvl w:ilvl="0" w:tplc="0BC259F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32B"/>
    <w:multiLevelType w:val="hybridMultilevel"/>
    <w:tmpl w:val="802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1B4"/>
    <w:multiLevelType w:val="hybridMultilevel"/>
    <w:tmpl w:val="E2AC6ABA"/>
    <w:lvl w:ilvl="0" w:tplc="0BC259F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B1A"/>
    <w:multiLevelType w:val="hybridMultilevel"/>
    <w:tmpl w:val="22EA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DEE"/>
    <w:multiLevelType w:val="hybridMultilevel"/>
    <w:tmpl w:val="16BA6110"/>
    <w:lvl w:ilvl="0" w:tplc="2E26C32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B0D98"/>
    <w:multiLevelType w:val="hybridMultilevel"/>
    <w:tmpl w:val="5B6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C438C"/>
    <w:multiLevelType w:val="hybridMultilevel"/>
    <w:tmpl w:val="D2C6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compat/>
  <w:rsids>
    <w:rsidRoot w:val="009F78BD"/>
    <w:rsid w:val="000778EF"/>
    <w:rsid w:val="000B1494"/>
    <w:rsid w:val="000C57AB"/>
    <w:rsid w:val="00113C8C"/>
    <w:rsid w:val="00133064"/>
    <w:rsid w:val="002A3CBF"/>
    <w:rsid w:val="002C2AD6"/>
    <w:rsid w:val="002C462C"/>
    <w:rsid w:val="0033056A"/>
    <w:rsid w:val="003410A4"/>
    <w:rsid w:val="003A0969"/>
    <w:rsid w:val="003B0DD0"/>
    <w:rsid w:val="003B3CAA"/>
    <w:rsid w:val="005A7001"/>
    <w:rsid w:val="006116F3"/>
    <w:rsid w:val="006A5D2E"/>
    <w:rsid w:val="006B48D7"/>
    <w:rsid w:val="007603C4"/>
    <w:rsid w:val="007852A0"/>
    <w:rsid w:val="00813497"/>
    <w:rsid w:val="00815BA5"/>
    <w:rsid w:val="00940325"/>
    <w:rsid w:val="00956D7B"/>
    <w:rsid w:val="009F78BD"/>
    <w:rsid w:val="00A82C21"/>
    <w:rsid w:val="00A82DF1"/>
    <w:rsid w:val="00A83CEB"/>
    <w:rsid w:val="00BB1E24"/>
    <w:rsid w:val="00BB481F"/>
    <w:rsid w:val="00BD7D39"/>
    <w:rsid w:val="00BF1ED3"/>
    <w:rsid w:val="00D51FBE"/>
    <w:rsid w:val="00DF244B"/>
    <w:rsid w:val="00ED361D"/>
    <w:rsid w:val="00ED6B70"/>
    <w:rsid w:val="00F22AF5"/>
    <w:rsid w:val="00F50FEB"/>
    <w:rsid w:val="00FD059A"/>
    <w:rsid w:val="00F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5A7001"/>
    <w:pPr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A7001"/>
    <w:rPr>
      <w:rFonts w:eastAsia="Calibri"/>
      <w:sz w:val="28"/>
      <w:szCs w:val="28"/>
    </w:rPr>
  </w:style>
  <w:style w:type="paragraph" w:customStyle="1" w:styleId="10">
    <w:name w:val="Абзац списка1"/>
    <w:basedOn w:val="a"/>
    <w:rsid w:val="005A7001"/>
    <w:pPr>
      <w:ind w:left="720"/>
    </w:pPr>
    <w:rPr>
      <w:rFonts w:eastAsia="Calibri"/>
    </w:rPr>
  </w:style>
  <w:style w:type="table" w:styleId="a6">
    <w:name w:val="Table Grid"/>
    <w:basedOn w:val="a1"/>
    <w:rsid w:val="005A700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700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unhideWhenUsed/>
    <w:rsid w:val="003B0DD0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3B0DD0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rsid w:val="006A5D2E"/>
    <w:rPr>
      <w:color w:val="0000FF"/>
      <w:u w:val="single"/>
    </w:rPr>
  </w:style>
  <w:style w:type="character" w:styleId="ab">
    <w:name w:val="FollowedHyperlink"/>
    <w:basedOn w:val="a0"/>
    <w:rsid w:val="002A3C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ru" TargetMode="External"/><Relationship Id="rId13" Type="http://schemas.openxmlformats.org/officeDocument/2006/relationships/hyperlink" Target="mailto:admkarabul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arka2008@yandex.ru" TargetMode="External"/><Relationship Id="rId12" Type="http://schemas.openxmlformats.org/officeDocument/2006/relationships/hyperlink" Target="http://www.taezhniy24.ru" TargetMode="External"/><Relationship Id="rId17" Type="http://schemas.openxmlformats.org/officeDocument/2006/relationships/hyperlink" Target="mailto:sskrasg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krasnogorevk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sbog2@rambler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ogo.todoraschko@yandex.ru" TargetMode="External"/><Relationship Id="rId10" Type="http://schemas.openxmlformats.org/officeDocument/2006/relationships/hyperlink" Target="http://www.boguchany-selsov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-bog@mail.ru" TargetMode="External"/><Relationship Id="rId14" Type="http://schemas.openxmlformats.org/officeDocument/2006/relationships/hyperlink" Target="http://www.oktyabrsky-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6;&#1072;&#1089;&#1087;&#1086;&#1088;&#1103;&#1078;&#1077;&#1085;&#1080;&#1077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Богучанского района</Company>
  <LinksUpToDate>false</LinksUpToDate>
  <CharactersWithSpaces>5834</CharactersWithSpaces>
  <SharedDoc>false</SharedDoc>
  <HLinks>
    <vt:vector size="66" baseType="variant">
      <vt:variant>
        <vt:i4>983088</vt:i4>
      </vt:variant>
      <vt:variant>
        <vt:i4>30</vt:i4>
      </vt:variant>
      <vt:variant>
        <vt:i4>0</vt:i4>
      </vt:variant>
      <vt:variant>
        <vt:i4>5</vt:i4>
      </vt:variant>
      <vt:variant>
        <vt:lpwstr>mailto:sskrasg@rambler.ru</vt:lpwstr>
      </vt:variant>
      <vt:variant>
        <vt:lpwstr/>
      </vt:variant>
      <vt:variant>
        <vt:i4>1835085</vt:i4>
      </vt:variant>
      <vt:variant>
        <vt:i4>27</vt:i4>
      </vt:variant>
      <vt:variant>
        <vt:i4>0</vt:i4>
      </vt:variant>
      <vt:variant>
        <vt:i4>5</vt:i4>
      </vt:variant>
      <vt:variant>
        <vt:lpwstr>http://www.adm-krasnogorevka.ru/</vt:lpwstr>
      </vt:variant>
      <vt:variant>
        <vt:lpwstr/>
      </vt:variant>
      <vt:variant>
        <vt:i4>6619136</vt:i4>
      </vt:variant>
      <vt:variant>
        <vt:i4>24</vt:i4>
      </vt:variant>
      <vt:variant>
        <vt:i4>0</vt:i4>
      </vt:variant>
      <vt:variant>
        <vt:i4>5</vt:i4>
      </vt:variant>
      <vt:variant>
        <vt:lpwstr>mailto:hogo.todoraschko@yandex.ru</vt:lpwstr>
      </vt:variant>
      <vt:variant>
        <vt:lpwstr/>
      </vt:variant>
      <vt:variant>
        <vt:i4>5898324</vt:i4>
      </vt:variant>
      <vt:variant>
        <vt:i4>21</vt:i4>
      </vt:variant>
      <vt:variant>
        <vt:i4>0</vt:i4>
      </vt:variant>
      <vt:variant>
        <vt:i4>5</vt:i4>
      </vt:variant>
      <vt:variant>
        <vt:lpwstr>http://www.oktyabrsky-adm.ru/</vt:lpwstr>
      </vt:variant>
      <vt:variant>
        <vt:lpwstr/>
      </vt:variant>
      <vt:variant>
        <vt:i4>5439606</vt:i4>
      </vt:variant>
      <vt:variant>
        <vt:i4>18</vt:i4>
      </vt:variant>
      <vt:variant>
        <vt:i4>0</vt:i4>
      </vt:variant>
      <vt:variant>
        <vt:i4>5</vt:i4>
      </vt:variant>
      <vt:variant>
        <vt:lpwstr>mailto:admkarabula@yandex.ru</vt:lpwstr>
      </vt:variant>
      <vt:variant>
        <vt:lpwstr/>
      </vt:variant>
      <vt:variant>
        <vt:i4>5373978</vt:i4>
      </vt:variant>
      <vt:variant>
        <vt:i4>15</vt:i4>
      </vt:variant>
      <vt:variant>
        <vt:i4>0</vt:i4>
      </vt:variant>
      <vt:variant>
        <vt:i4>5</vt:i4>
      </vt:variant>
      <vt:variant>
        <vt:lpwstr>http://www.taezhniy24.ru/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mailto:ssbog2@rambler.ru</vt:lpwstr>
      </vt:variant>
      <vt:variant>
        <vt:lpwstr/>
      </vt:variant>
      <vt:variant>
        <vt:i4>1769479</vt:i4>
      </vt:variant>
      <vt:variant>
        <vt:i4>9</vt:i4>
      </vt:variant>
      <vt:variant>
        <vt:i4>0</vt:i4>
      </vt:variant>
      <vt:variant>
        <vt:i4>5</vt:i4>
      </vt:variant>
      <vt:variant>
        <vt:lpwstr>http://www.boguchany-selsovet.ru/</vt:lpwstr>
      </vt:variant>
      <vt:variant>
        <vt:lpwstr/>
      </vt:variant>
      <vt:variant>
        <vt:i4>5898298</vt:i4>
      </vt:variant>
      <vt:variant>
        <vt:i4>6</vt:i4>
      </vt:variant>
      <vt:variant>
        <vt:i4>0</vt:i4>
      </vt:variant>
      <vt:variant>
        <vt:i4>5</vt:i4>
      </vt:variant>
      <vt:variant>
        <vt:lpwstr>mailto:admin-bog@mail.ru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http://www.boguchansky-raion.ru/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mailto:angarka2008@yandex.ru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User</cp:lastModifiedBy>
  <cp:revision>2</cp:revision>
  <cp:lastPrinted>2015-04-13T12:46:00Z</cp:lastPrinted>
  <dcterms:created xsi:type="dcterms:W3CDTF">2016-08-10T07:54:00Z</dcterms:created>
  <dcterms:modified xsi:type="dcterms:W3CDTF">2016-08-10T07:54:00Z</dcterms:modified>
</cp:coreProperties>
</file>