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CB5" w:rsidRPr="00FB3672" w:rsidRDefault="00520CB5" w:rsidP="00FB3672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:rsidR="00520CB5" w:rsidRDefault="00520CB5" w:rsidP="00FB3672">
      <w:pPr>
        <w:ind w:left="3540" w:firstLine="708"/>
        <w:rPr>
          <w:sz w:val="22"/>
          <w:szCs w:val="22"/>
        </w:rPr>
      </w:pPr>
      <w:r w:rsidRPr="00FB3672">
        <w:rPr>
          <w:sz w:val="22"/>
          <w:szCs w:val="22"/>
        </w:rPr>
        <w:t xml:space="preserve">к Административному регламенту предоставление </w:t>
      </w:r>
    </w:p>
    <w:p w:rsidR="00520CB5" w:rsidRDefault="00520CB5" w:rsidP="00FB3672">
      <w:pPr>
        <w:ind w:left="4248"/>
        <w:rPr>
          <w:sz w:val="22"/>
          <w:szCs w:val="22"/>
        </w:rPr>
      </w:pPr>
      <w:r w:rsidRPr="00FB3672">
        <w:rPr>
          <w:sz w:val="22"/>
          <w:szCs w:val="22"/>
        </w:rPr>
        <w:t xml:space="preserve">муниципальной услуги «прием заявлений и </w:t>
      </w:r>
      <w:r>
        <w:rPr>
          <w:sz w:val="22"/>
          <w:szCs w:val="22"/>
        </w:rPr>
        <w:t xml:space="preserve">    </w:t>
      </w:r>
      <w:r w:rsidRPr="00FB3672">
        <w:rPr>
          <w:sz w:val="22"/>
          <w:szCs w:val="22"/>
        </w:rPr>
        <w:t>зачисление</w:t>
      </w:r>
      <w:r>
        <w:rPr>
          <w:sz w:val="22"/>
          <w:szCs w:val="22"/>
        </w:rPr>
        <w:t xml:space="preserve"> </w:t>
      </w:r>
      <w:r w:rsidRPr="00FB3672">
        <w:rPr>
          <w:sz w:val="22"/>
          <w:szCs w:val="22"/>
        </w:rPr>
        <w:t>детей в муниципальные бюджетные</w:t>
      </w:r>
    </w:p>
    <w:p w:rsidR="00520CB5" w:rsidRDefault="00520CB5" w:rsidP="00FB3672">
      <w:pPr>
        <w:ind w:left="3540" w:firstLine="708"/>
        <w:rPr>
          <w:sz w:val="22"/>
          <w:szCs w:val="22"/>
        </w:rPr>
      </w:pPr>
      <w:r w:rsidRPr="00FB3672">
        <w:rPr>
          <w:sz w:val="22"/>
          <w:szCs w:val="22"/>
        </w:rPr>
        <w:t xml:space="preserve">учреждения дополнительного образования </w:t>
      </w:r>
    </w:p>
    <w:p w:rsidR="00520CB5" w:rsidRDefault="00520CB5" w:rsidP="00FB3672">
      <w:pPr>
        <w:ind w:left="4248"/>
        <w:rPr>
          <w:sz w:val="22"/>
          <w:szCs w:val="22"/>
        </w:rPr>
      </w:pPr>
      <w:r w:rsidRPr="00FB3672">
        <w:rPr>
          <w:sz w:val="22"/>
          <w:szCs w:val="22"/>
        </w:rPr>
        <w:t xml:space="preserve">в области культуры, подведомственные </w:t>
      </w:r>
    </w:p>
    <w:p w:rsidR="00520CB5" w:rsidRDefault="00520CB5" w:rsidP="00FB3672">
      <w:pPr>
        <w:ind w:left="3540" w:firstLine="708"/>
        <w:rPr>
          <w:sz w:val="22"/>
          <w:szCs w:val="22"/>
        </w:rPr>
      </w:pPr>
      <w:r w:rsidRPr="00FB3672">
        <w:rPr>
          <w:sz w:val="22"/>
          <w:szCs w:val="22"/>
        </w:rPr>
        <w:t xml:space="preserve">Муниципальному казенному учреждению </w:t>
      </w:r>
    </w:p>
    <w:p w:rsidR="00520CB5" w:rsidRPr="00FB3672" w:rsidRDefault="00520CB5" w:rsidP="00FB3672">
      <w:pPr>
        <w:ind w:left="3540" w:firstLine="708"/>
        <w:rPr>
          <w:sz w:val="22"/>
          <w:szCs w:val="22"/>
        </w:rPr>
      </w:pPr>
      <w:r w:rsidRPr="00FB3672">
        <w:rPr>
          <w:sz w:val="22"/>
          <w:szCs w:val="22"/>
        </w:rPr>
        <w:t>«Управление культуры Богучанского района»</w:t>
      </w:r>
    </w:p>
    <w:p w:rsidR="00520CB5" w:rsidRDefault="00520CB5" w:rsidP="00761ECD">
      <w:pPr>
        <w:pStyle w:val="ConsPlusNormal"/>
        <w:jc w:val="center"/>
      </w:pPr>
    </w:p>
    <w:p w:rsidR="00520CB5" w:rsidRDefault="00520CB5" w:rsidP="00761ECD">
      <w:pPr>
        <w:pStyle w:val="ConsPlusNormal"/>
        <w:jc w:val="center"/>
      </w:pPr>
    </w:p>
    <w:p w:rsidR="00520CB5" w:rsidRDefault="00520CB5" w:rsidP="00761ECD">
      <w:pPr>
        <w:pStyle w:val="ConsPlusNormal"/>
        <w:jc w:val="center"/>
      </w:pPr>
    </w:p>
    <w:p w:rsidR="00520CB5" w:rsidRDefault="00520CB5" w:rsidP="00761ECD">
      <w:pPr>
        <w:pStyle w:val="ConsPlusNormal"/>
        <w:jc w:val="center"/>
      </w:pPr>
    </w:p>
    <w:p w:rsidR="00520CB5" w:rsidRDefault="00520CB5" w:rsidP="00761ECD">
      <w:pPr>
        <w:pStyle w:val="ConsPlusNormal"/>
        <w:jc w:val="center"/>
      </w:pPr>
    </w:p>
    <w:p w:rsidR="00520CB5" w:rsidRDefault="00520CB5" w:rsidP="00FB3672">
      <w:pPr>
        <w:pStyle w:val="ConsPlusNormal"/>
        <w:jc w:val="right"/>
      </w:pPr>
    </w:p>
    <w:p w:rsidR="00520CB5" w:rsidRDefault="00520CB5" w:rsidP="0084137E">
      <w:pPr>
        <w:pStyle w:val="ConsPlusNormal"/>
        <w:jc w:val="center"/>
      </w:pPr>
      <w:r>
        <w:t>БЛОК-СХЕМА</w:t>
      </w:r>
    </w:p>
    <w:p w:rsidR="00520CB5" w:rsidRDefault="00520CB5" w:rsidP="00761ECD">
      <w:pPr>
        <w:pStyle w:val="ConsPlusNormal"/>
        <w:jc w:val="center"/>
      </w:pPr>
      <w:r>
        <w:t xml:space="preserve">ПРЕДОСТАВЛЕНИЯ МУНИЦИПАЛЬНОЙ УСЛУГИ </w:t>
      </w:r>
    </w:p>
    <w:p w:rsidR="00520CB5" w:rsidRDefault="00520CB5" w:rsidP="00761ECD">
      <w:pPr>
        <w:pStyle w:val="ConsPlusNonformat"/>
        <w:jc w:val="both"/>
      </w:pPr>
      <w:r>
        <w:t xml:space="preserve">                              (────────────)</w:t>
      </w:r>
    </w:p>
    <w:p w:rsidR="00520CB5" w:rsidRDefault="00520CB5" w:rsidP="00761ECD">
      <w:pPr>
        <w:pStyle w:val="ConsPlusNonformat"/>
        <w:jc w:val="both"/>
      </w:pPr>
      <w:r>
        <w:t xml:space="preserve">                              │   Начало   │</w:t>
      </w:r>
    </w:p>
    <w:p w:rsidR="00520CB5" w:rsidRDefault="00520CB5" w:rsidP="00761ECD">
      <w:pPr>
        <w:pStyle w:val="ConsPlusNonformat"/>
        <w:jc w:val="both"/>
      </w:pPr>
      <w:r>
        <w:t xml:space="preserve">                              (──────┬─────)</w:t>
      </w:r>
    </w:p>
    <w:p w:rsidR="00520CB5" w:rsidRDefault="00520CB5" w:rsidP="00761ECD">
      <w:pPr>
        <w:pStyle w:val="ConsPlusNonformat"/>
        <w:jc w:val="both"/>
      </w:pPr>
      <w:r>
        <w:t xml:space="preserve">                                     │</w:t>
      </w:r>
    </w:p>
    <w:p w:rsidR="00520CB5" w:rsidRDefault="00520CB5" w:rsidP="00761ECD">
      <w:pPr>
        <w:pStyle w:val="ConsPlusNonformat"/>
        <w:jc w:val="both"/>
      </w:pPr>
      <w:r>
        <w:t xml:space="preserve">                    ┌────────────────┴────────────────┐</w:t>
      </w:r>
    </w:p>
    <w:p w:rsidR="00520CB5" w:rsidRDefault="00520CB5" w:rsidP="00761ECD">
      <w:pPr>
        <w:pStyle w:val="ConsPlusNonformat"/>
        <w:jc w:val="both"/>
      </w:pPr>
      <w:r>
        <w:t xml:space="preserve">                    │  Прием и регистрация заявления  │</w:t>
      </w:r>
    </w:p>
    <w:p w:rsidR="00520CB5" w:rsidRDefault="00520CB5" w:rsidP="00761ECD">
      <w:pPr>
        <w:pStyle w:val="ConsPlusNonformat"/>
        <w:jc w:val="both"/>
      </w:pPr>
      <w:r>
        <w:t xml:space="preserve">                    │     и документов Заявителя      │</w:t>
      </w:r>
    </w:p>
    <w:p w:rsidR="00520CB5" w:rsidRDefault="00520CB5" w:rsidP="00761ECD">
      <w:pPr>
        <w:pStyle w:val="ConsPlusNonformat"/>
        <w:jc w:val="both"/>
      </w:pPr>
      <w:r>
        <w:t xml:space="preserve">                    │      (</w:t>
      </w:r>
      <w:hyperlink r:id="rId4" w:history="1">
        <w:r>
          <w:rPr>
            <w:color w:val="0000FF"/>
          </w:rPr>
          <w:t>пункт 25</w:t>
        </w:r>
      </w:hyperlink>
      <w:r>
        <w:t xml:space="preserve"> Регламента)      │</w:t>
      </w:r>
    </w:p>
    <w:p w:rsidR="00520CB5" w:rsidRDefault="00520CB5" w:rsidP="00761ECD">
      <w:pPr>
        <w:pStyle w:val="ConsPlusNonformat"/>
        <w:jc w:val="both"/>
      </w:pPr>
      <w:r>
        <w:t xml:space="preserve">                    └────────────────┬────────────────┘</w:t>
      </w:r>
    </w:p>
    <w:p w:rsidR="00520CB5" w:rsidRDefault="00520CB5" w:rsidP="00761ECD">
      <w:pPr>
        <w:pStyle w:val="ConsPlusNonformat"/>
        <w:jc w:val="both"/>
      </w:pPr>
      <w:r>
        <w:t xml:space="preserve">                                     │</w:t>
      </w:r>
    </w:p>
    <w:p w:rsidR="00520CB5" w:rsidRDefault="00520CB5" w:rsidP="00761ECD">
      <w:pPr>
        <w:pStyle w:val="ConsPlusNonformat"/>
        <w:jc w:val="both"/>
      </w:pPr>
      <w:r>
        <w:t xml:space="preserve">                    ┌────────────────┴────────────────┐</w:t>
      </w:r>
    </w:p>
    <w:p w:rsidR="00520CB5" w:rsidRDefault="00520CB5" w:rsidP="00761ECD">
      <w:pPr>
        <w:pStyle w:val="ConsPlusNonformat"/>
        <w:jc w:val="both"/>
      </w:pPr>
      <w:r>
        <w:t xml:space="preserve">                    │     Рассмотрение заявления      │</w:t>
      </w:r>
    </w:p>
    <w:p w:rsidR="00520CB5" w:rsidRDefault="00520CB5" w:rsidP="00761ECD">
      <w:pPr>
        <w:pStyle w:val="ConsPlusNonformat"/>
        <w:jc w:val="both"/>
      </w:pPr>
      <w:r>
        <w:t xml:space="preserve">                    │     и документов Заявителя      │</w:t>
      </w:r>
    </w:p>
    <w:p w:rsidR="00520CB5" w:rsidRDefault="00520CB5" w:rsidP="00761ECD">
      <w:pPr>
        <w:pStyle w:val="ConsPlusNonformat"/>
        <w:jc w:val="both"/>
      </w:pPr>
      <w:r>
        <w:t xml:space="preserve">                    │      (</w:t>
      </w:r>
      <w:hyperlink r:id="rId5" w:history="1">
        <w:r>
          <w:rPr>
            <w:color w:val="0000FF"/>
          </w:rPr>
          <w:t>пункт 26</w:t>
        </w:r>
      </w:hyperlink>
      <w:r>
        <w:t xml:space="preserve"> Регламента)      │</w:t>
      </w:r>
    </w:p>
    <w:p w:rsidR="00520CB5" w:rsidRDefault="00520CB5" w:rsidP="00761ECD">
      <w:pPr>
        <w:pStyle w:val="ConsPlusNonformat"/>
        <w:jc w:val="both"/>
      </w:pPr>
      <w:r>
        <w:t xml:space="preserve">                    └────────────────┬────────────────┘</w:t>
      </w:r>
    </w:p>
    <w:p w:rsidR="00520CB5" w:rsidRDefault="00520CB5" w:rsidP="00761ECD">
      <w:pPr>
        <w:pStyle w:val="ConsPlusNonformat"/>
        <w:jc w:val="both"/>
      </w:pPr>
      <w:r>
        <w:t xml:space="preserve">                                     │</w:t>
      </w:r>
    </w:p>
    <w:p w:rsidR="00520CB5" w:rsidRDefault="00520CB5" w:rsidP="00761ECD">
      <w:pPr>
        <w:pStyle w:val="ConsPlusNonformat"/>
        <w:jc w:val="both"/>
      </w:pPr>
      <w:r>
        <w:t xml:space="preserve">                    ┌───────────────/\───────────────┐</w:t>
      </w:r>
    </w:p>
    <w:p w:rsidR="00520CB5" w:rsidRDefault="00520CB5" w:rsidP="00761ECD">
      <w:pPr>
        <w:pStyle w:val="ConsPlusNonformat"/>
        <w:jc w:val="both"/>
      </w:pPr>
      <w:r>
        <w:t xml:space="preserve">                    │  Наличие основания для отказа  │</w:t>
      </w:r>
    </w:p>
    <w:p w:rsidR="00520CB5" w:rsidRDefault="00520CB5" w:rsidP="00761ECD">
      <w:pPr>
        <w:pStyle w:val="ConsPlusNonformat"/>
        <w:jc w:val="both"/>
      </w:pPr>
      <w:r>
        <w:t xml:space="preserve">           ┌────────&lt; в предоставлении муниципальной &gt;─────────┐</w:t>
      </w:r>
    </w:p>
    <w:p w:rsidR="00520CB5" w:rsidRDefault="00520CB5" w:rsidP="00761ECD">
      <w:pPr>
        <w:pStyle w:val="ConsPlusNonformat"/>
        <w:jc w:val="both"/>
      </w:pPr>
      <w:r>
        <w:t xml:space="preserve">           │        │  услуги (</w:t>
      </w:r>
      <w:hyperlink r:id="rId6" w:history="1">
        <w:r>
          <w:rPr>
            <w:color w:val="0000FF"/>
          </w:rPr>
          <w:t>пункт 17</w:t>
        </w:r>
      </w:hyperlink>
      <w:r>
        <w:t xml:space="preserve"> Регламента)  │         │</w:t>
      </w:r>
    </w:p>
    <w:p w:rsidR="00520CB5" w:rsidRDefault="00520CB5" w:rsidP="00761ECD">
      <w:pPr>
        <w:pStyle w:val="ConsPlusNonformat"/>
        <w:jc w:val="both"/>
      </w:pPr>
      <w:r>
        <w:t xml:space="preserve">           │        └───────────────\/───────────────┘         │</w:t>
      </w:r>
    </w:p>
    <w:p w:rsidR="00520CB5" w:rsidRDefault="00520CB5" w:rsidP="00761ECD">
      <w:pPr>
        <w:pStyle w:val="ConsPlusNonformat"/>
        <w:jc w:val="both"/>
      </w:pPr>
      <w:r>
        <w:t xml:space="preserve">           │                                                   │</w:t>
      </w:r>
    </w:p>
    <w:p w:rsidR="00520CB5" w:rsidRDefault="00520CB5" w:rsidP="00761ECD">
      <w:pPr>
        <w:pStyle w:val="ConsPlusNonformat"/>
        <w:jc w:val="both"/>
      </w:pPr>
      <w:r>
        <w:t xml:space="preserve">  ┌────────┴────────────────────────┐  ┌───────────────────────┴─────────┐</w:t>
      </w:r>
    </w:p>
    <w:p w:rsidR="00520CB5" w:rsidRDefault="00520CB5" w:rsidP="00761ECD">
      <w:pPr>
        <w:pStyle w:val="ConsPlusNonformat"/>
        <w:jc w:val="both"/>
      </w:pPr>
      <w:r>
        <w:t xml:space="preserve">  │ Уведомление заявителя об отказе │  │Предоставление документов в   </w:t>
      </w:r>
    </w:p>
    <w:p w:rsidR="00520CB5" w:rsidRDefault="00520CB5" w:rsidP="00761ECD">
      <w:pPr>
        <w:pStyle w:val="ConsPlusNonformat"/>
        <w:jc w:val="both"/>
      </w:pPr>
      <w:r>
        <w:t xml:space="preserve">                                         образовательное</w:t>
      </w:r>
      <w:r w:rsidRPr="00670078">
        <w:t xml:space="preserve"> </w:t>
      </w:r>
      <w:r>
        <w:t>учреждение</w:t>
      </w:r>
    </w:p>
    <w:p w:rsidR="00520CB5" w:rsidRDefault="00520CB5" w:rsidP="00761ECD">
      <w:pPr>
        <w:pStyle w:val="ConsPlusNonformat"/>
        <w:jc w:val="both"/>
      </w:pPr>
      <w:r>
        <w:t xml:space="preserve">                                          (</w:t>
      </w:r>
      <w:hyperlink r:id="rId7" w:history="1">
        <w:r>
          <w:rPr>
            <w:color w:val="0000FF"/>
          </w:rPr>
          <w:t>пункты 14</w:t>
        </w:r>
      </w:hyperlink>
      <w:r>
        <w:t xml:space="preserve"> - </w:t>
      </w:r>
      <w:hyperlink r:id="rId8" w:history="1">
        <w:r>
          <w:rPr>
            <w:color w:val="0000FF"/>
          </w:rPr>
          <w:t>15</w:t>
        </w:r>
      </w:hyperlink>
      <w:r>
        <w:t xml:space="preserve"> Регламента). </w:t>
      </w:r>
    </w:p>
    <w:p w:rsidR="00520CB5" w:rsidRDefault="00520CB5" w:rsidP="00761ECD">
      <w:pPr>
        <w:pStyle w:val="ConsPlusNonformat"/>
        <w:jc w:val="both"/>
      </w:pPr>
      <w:r>
        <w:t xml:space="preserve">  │услуги, разъяснение причин отказа│  └───────────────────────┬─────────┘</w:t>
      </w:r>
    </w:p>
    <w:p w:rsidR="00520CB5" w:rsidRDefault="00520CB5" w:rsidP="00761ECD">
      <w:pPr>
        <w:pStyle w:val="ConsPlusNonformat"/>
        <w:jc w:val="both"/>
      </w:pPr>
      <w:r>
        <w:t xml:space="preserve">  │      (</w:t>
      </w:r>
      <w:hyperlink r:id="rId9" w:history="1">
        <w:r>
          <w:rPr>
            <w:color w:val="0000FF"/>
          </w:rPr>
          <w:t>пункт 26</w:t>
        </w:r>
      </w:hyperlink>
      <w:r>
        <w:t xml:space="preserve"> Регламента)      │                          │</w:t>
      </w:r>
    </w:p>
    <w:p w:rsidR="00520CB5" w:rsidRDefault="00520CB5" w:rsidP="00761ECD">
      <w:pPr>
        <w:pStyle w:val="ConsPlusNonformat"/>
        <w:jc w:val="both"/>
      </w:pPr>
      <w:r>
        <w:t xml:space="preserve">  └────────┬────────────────────────┘  </w:t>
      </w:r>
    </w:p>
    <w:p w:rsidR="00520CB5" w:rsidRDefault="00520CB5" w:rsidP="00761ECD">
      <w:pPr>
        <w:pStyle w:val="ConsPlusNonformat"/>
        <w:jc w:val="both"/>
      </w:pPr>
      <w:r>
        <w:t xml:space="preserve">           │                                                   │</w:t>
      </w:r>
    </w:p>
    <w:p w:rsidR="00520CB5" w:rsidRDefault="00520CB5" w:rsidP="00761ECD">
      <w:pPr>
        <w:pStyle w:val="ConsPlusNonformat"/>
        <w:jc w:val="both"/>
      </w:pPr>
      <w:r>
        <w:t xml:space="preserve">           │                           ┌───────────────────────┴────────┐   │</w:t>
      </w:r>
    </w:p>
    <w:p w:rsidR="00520CB5" w:rsidRDefault="00520CB5" w:rsidP="00761ECD">
      <w:pPr>
        <w:pStyle w:val="ConsPlusNonformat"/>
        <w:jc w:val="both"/>
      </w:pPr>
      <w:r>
        <w:t xml:space="preserve">           │                           │</w:t>
      </w:r>
    </w:p>
    <w:p w:rsidR="00520CB5" w:rsidRDefault="00520CB5" w:rsidP="00761ECD">
      <w:pPr>
        <w:pStyle w:val="ConsPlusNonformat"/>
        <w:jc w:val="both"/>
      </w:pPr>
      <w:r>
        <w:t xml:space="preserve">           │                           │Зачисление (</w:t>
      </w:r>
      <w:hyperlink r:id="rId10" w:history="1">
        <w:r>
          <w:rPr>
            <w:color w:val="0000FF"/>
          </w:rPr>
          <w:t>пункт 28</w:t>
        </w:r>
      </w:hyperlink>
      <w:r>
        <w:t xml:space="preserve"> Регламента)│</w:t>
      </w:r>
    </w:p>
    <w:p w:rsidR="00520CB5" w:rsidRDefault="00520CB5" w:rsidP="00761ECD">
      <w:pPr>
        <w:pStyle w:val="ConsPlusNonformat"/>
        <w:jc w:val="both"/>
      </w:pPr>
      <w:r>
        <w:t xml:space="preserve">           │                           └───────────────────────┬────────┘</w:t>
      </w:r>
    </w:p>
    <w:p w:rsidR="00520CB5" w:rsidRDefault="00520CB5" w:rsidP="00761ECD">
      <w:pPr>
        <w:pStyle w:val="ConsPlusNonformat"/>
        <w:jc w:val="both"/>
      </w:pPr>
      <w:r>
        <w:t xml:space="preserve">           └─────────────────────────┬─────────────────────────┘</w:t>
      </w:r>
    </w:p>
    <w:p w:rsidR="00520CB5" w:rsidRDefault="00520CB5" w:rsidP="00761ECD">
      <w:pPr>
        <w:pStyle w:val="ConsPlusNonformat"/>
        <w:jc w:val="both"/>
      </w:pPr>
      <w:r>
        <w:t xml:space="preserve">                                     │</w:t>
      </w:r>
    </w:p>
    <w:p w:rsidR="00520CB5" w:rsidRDefault="00520CB5" w:rsidP="00761ECD">
      <w:pPr>
        <w:pStyle w:val="ConsPlusNonformat"/>
        <w:jc w:val="both"/>
      </w:pPr>
      <w:r>
        <w:t xml:space="preserve">                               (─────┴─────)</w:t>
      </w:r>
    </w:p>
    <w:p w:rsidR="00520CB5" w:rsidRDefault="00520CB5" w:rsidP="00761ECD">
      <w:pPr>
        <w:pStyle w:val="ConsPlusNonformat"/>
        <w:jc w:val="both"/>
      </w:pPr>
      <w:r>
        <w:t xml:space="preserve">                               │   Конец   │</w:t>
      </w:r>
    </w:p>
    <w:p w:rsidR="00520CB5" w:rsidRDefault="00520CB5" w:rsidP="00761ECD">
      <w:pPr>
        <w:pStyle w:val="ConsPlusNonformat"/>
        <w:jc w:val="both"/>
      </w:pPr>
      <w:r>
        <w:t xml:space="preserve">                               (───────────)</w:t>
      </w:r>
    </w:p>
    <w:p w:rsidR="00520CB5" w:rsidRDefault="00520CB5" w:rsidP="00761ECD">
      <w:pPr>
        <w:pStyle w:val="ConsPlusNormal"/>
        <w:jc w:val="both"/>
      </w:pPr>
    </w:p>
    <w:p w:rsidR="00520CB5" w:rsidRDefault="00520CB5" w:rsidP="00761ECD">
      <w:pPr>
        <w:pStyle w:val="ConsPlusNormal"/>
      </w:pPr>
    </w:p>
    <w:p w:rsidR="00520CB5" w:rsidRDefault="00520CB5"/>
    <w:sectPr w:rsidR="00520CB5" w:rsidSect="00BE3A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1ECD"/>
    <w:rsid w:val="00036E30"/>
    <w:rsid w:val="004B5C97"/>
    <w:rsid w:val="00520CB5"/>
    <w:rsid w:val="005A1352"/>
    <w:rsid w:val="005E280B"/>
    <w:rsid w:val="00670078"/>
    <w:rsid w:val="006E2B94"/>
    <w:rsid w:val="00761ECD"/>
    <w:rsid w:val="0084137E"/>
    <w:rsid w:val="00A330A8"/>
    <w:rsid w:val="00AD1A93"/>
    <w:rsid w:val="00BE3AA3"/>
    <w:rsid w:val="00C631DF"/>
    <w:rsid w:val="00CC5490"/>
    <w:rsid w:val="00D617A3"/>
    <w:rsid w:val="00FB3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EC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1ECD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761ECD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606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0E897BD6F74311E5D87901CC905390CBA0A0B0E036DEF0631BBF01ADE057BC395BE1193526E5F0C14E70Bm6OD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C10E897BD6F74311E5D87901CC905390CBA0A0B0E036DEF0631BBF01ADE057BC395BE1193526E5F0C14E708m6OE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0E897BD6F74311E5D87901CC905390CBA0A0B0E036DEF0631BBF01ADE057BC395BE1193526E5F0C14E70Cm6OA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C10E897BD6F74311E5D87901CC905390CBA0A0B0E036DEF0631BBF01ADE057BC395BE1193526E5F0C14E40Bm6ODH" TargetMode="External"/><Relationship Id="rId10" Type="http://schemas.openxmlformats.org/officeDocument/2006/relationships/hyperlink" Target="consultantplus://offline/ref=6C10E897BD6F74311E5D87901CC905390CBA0A0B0E036DEF0631BBF01ADE057BC395BE1193526E5F0C14E40Dm6O8H" TargetMode="External"/><Relationship Id="rId4" Type="http://schemas.openxmlformats.org/officeDocument/2006/relationships/hyperlink" Target="consultantplus://offline/ref=6C10E897BD6F74311E5D87901CC905390CBA0A0B0E036DEF0631BBF01ADE057BC395BE1193526E5F0C14E409m6O9H" TargetMode="External"/><Relationship Id="rId9" Type="http://schemas.openxmlformats.org/officeDocument/2006/relationships/hyperlink" Target="consultantplus://offline/ref=6C10E897BD6F74311E5D87901CC905390CBA0A0B0E036DEF0631BBF01ADE057BC395BE1193526E5F0C14E40Bm6OD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1</Pages>
  <Words>529</Words>
  <Characters>3019</Characters>
  <Application>Microsoft Office Outlook</Application>
  <DocSecurity>0</DocSecurity>
  <Lines>0</Lines>
  <Paragraphs>0</Paragraphs>
  <ScaleCrop>false</ScaleCrop>
  <Company>УО администрации Богучанского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Приложение № 5 к Регламенту</dc:title>
  <dc:subject/>
  <dc:creator>Userruo</dc:creator>
  <cp:keywords/>
  <dc:description/>
  <cp:lastModifiedBy>BERSANOVA1</cp:lastModifiedBy>
  <cp:revision>3</cp:revision>
  <cp:lastPrinted>2016-05-26T07:17:00Z</cp:lastPrinted>
  <dcterms:created xsi:type="dcterms:W3CDTF">2016-07-25T05:55:00Z</dcterms:created>
  <dcterms:modified xsi:type="dcterms:W3CDTF">2016-07-25T06:10:00Z</dcterms:modified>
</cp:coreProperties>
</file>