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4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92pt;height:44.8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6" w:lineRule="exact" w:before="80"/>
        <w:ind w:left="2792" w:right="2800" w:hanging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БОГУЧАНСКОГО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3051" w:val="left" w:leader="none"/>
          <w:tab w:pos="5915" w:val="left" w:leader="none"/>
        </w:tabs>
        <w:ind w:right="5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95" w:right="0" w:firstLine="79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внесени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изменени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ниципаль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му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физи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жденну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остановление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</w:p>
    <w:p>
      <w:pPr>
        <w:pStyle w:val="BodyText"/>
        <w:spacing w:line="229" w:lineRule="exact"/>
        <w:ind w:right="5"/>
        <w:jc w:val="center"/>
      </w:pPr>
      <w:r>
        <w:rPr>
          <w:b w:val="0"/>
          <w:bCs w:val="0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7-</w:t>
      </w:r>
      <w:r>
        <w:rPr>
          <w:b w:val="0"/>
          <w:bCs w:val="0"/>
          <w:spacing w:val="0"/>
          <w:w w:val="100"/>
        </w:rPr>
        <w:t>п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1" w:right="108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статье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Бюджетног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Российско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Феде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становлением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7.20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орядк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инят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ешени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разработк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фо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статьями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Уст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ind w:left="97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ВЛЯЮ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155" w:val="left" w:leader="none"/>
        </w:tabs>
        <w:spacing w:line="239" w:lineRule="auto"/>
        <w:ind w:left="101" w:right="108" w:firstLine="7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Внест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изменени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ниципаль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му</w:t>
      </w:r>
      <w:r>
        <w:rPr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спор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жденну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постан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7-</w:t>
      </w:r>
      <w:r>
        <w:rPr>
          <w:b w:val="0"/>
          <w:bCs w:val="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след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ще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держани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1186" w:val="left" w:leader="none"/>
        </w:tabs>
        <w:spacing w:line="239" w:lineRule="auto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994pt;margin-top:34.597172pt;width:479.55999pt;height:41.560005pt;mso-position-horizontal-relative:page;mso-position-vertical-relative:paragraph;z-index:-14109" coordorigin="1583,692" coordsize="9591,831">
            <v:group style="position:absolute;left:1589;top:698;width:9580;height:2" coordorigin="1589,698" coordsize="9580,2">
              <v:shape style="position:absolute;left:1589;top:698;width:9580;height:2" coordorigin="1589,698" coordsize="9580,0" path="m1589,698l11168,698e" filled="f" stroked="t" strokeweight=".580pt" strokecolor="#000000">
                <v:path arrowok="t"/>
              </v:shape>
            </v:group>
            <v:group style="position:absolute;left:1594;top:703;width:2;height:815" coordorigin="1594,703" coordsize="2,815">
              <v:shape style="position:absolute;left:1594;top:703;width:2;height:815" coordorigin="1594,703" coordsize="0,815" path="m1594,703l1594,1517e" filled="f" stroked="t" strokeweight=".580pt" strokecolor="#000000">
                <v:path arrowok="t"/>
              </v:shape>
            </v:group>
            <v:group style="position:absolute;left:1589;top:1513;width:9580;height:2" coordorigin="1589,1513" coordsize="9580,2">
              <v:shape style="position:absolute;left:1589;top:1513;width:9580;height:2" coordorigin="1589,1513" coordsize="9580,0" path="m1589,1513l11168,1513e" filled="f" stroked="t" strokeweight=".58001pt" strokecolor="#000000">
                <v:path arrowok="t"/>
              </v:shape>
            </v:group>
            <v:group style="position:absolute;left:6374;top:703;width:2;height:815" coordorigin="6374,703" coordsize="2,815">
              <v:shape style="position:absolute;left:6374;top:703;width:2;height:815" coordorigin="6374,703" coordsize="0,815" path="m6374,703l6374,1517e" filled="f" stroked="t" strokeweight=".58001pt" strokecolor="#000000">
                <v:path arrowok="t"/>
              </v:shape>
            </v:group>
            <v:group style="position:absolute;left:11164;top:703;width:2;height:815" coordorigin="11164,703" coordsize="2,815">
              <v:shape style="position:absolute;left:11164;top:703;width:2;height:815" coordorigin="11164,703" coordsize="0,815" path="m11164,703l11164,151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зде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Паспорт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физической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орт</w:t>
      </w:r>
      <w:r>
        <w:rPr>
          <w:b w:val="0"/>
          <w:bCs w:val="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Бог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айоне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строку</w:t>
      </w:r>
      <w:r>
        <w:rPr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лните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tabs>
          <w:tab w:pos="4882" w:val="left" w:leader="none"/>
        </w:tabs>
        <w:spacing w:before="9"/>
        <w:ind w:left="4882" w:right="1881" w:hanging="478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ипа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прогр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нистр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чанс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»;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241" w:lineRule="auto"/>
        <w:ind w:left="4882" w:right="139" w:hanging="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чре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».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before="9"/>
        <w:ind w:left="8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994pt;margin-top:12.076221pt;width:479.56001pt;height:170.380015pt;mso-position-horizontal-relative:page;mso-position-vertical-relative:paragraph;z-index:-14108" coordorigin="1583,242" coordsize="9591,3408">
            <v:group style="position:absolute;left:1589;top:247;width:9580;height:2" coordorigin="1589,247" coordsize="9580,2">
              <v:shape style="position:absolute;left:1589;top:247;width:9580;height:2" coordorigin="1589,247" coordsize="9580,0" path="m1589,247l11168,247e" filled="f" stroked="t" strokeweight=".58001pt" strokecolor="#000000">
                <v:path arrowok="t"/>
              </v:shape>
            </v:group>
            <v:group style="position:absolute;left:1594;top:252;width:2;height:3391" coordorigin="1594,252" coordsize="2,3391">
              <v:shape style="position:absolute;left:1594;top:252;width:2;height:3391" coordorigin="1594,252" coordsize="0,3391" path="m1594,252l1594,3643e" filled="f" stroked="t" strokeweight=".580pt" strokecolor="#000000">
                <v:path arrowok="t"/>
              </v:shape>
            </v:group>
            <v:group style="position:absolute;left:1589;top:3639;width:9580;height:2" coordorigin="1589,3639" coordsize="9580,2">
              <v:shape style="position:absolute;left:1589;top:3639;width:9580;height:2" coordorigin="1589,3639" coordsize="9580,0" path="m1589,3639l11168,3639e" filled="f" stroked="t" strokeweight=".579980pt" strokecolor="#000000">
                <v:path arrowok="t"/>
              </v:shape>
            </v:group>
            <v:group style="position:absolute;left:6383;top:252;width:2;height:3391" coordorigin="6383,252" coordsize="2,3391">
              <v:shape style="position:absolute;left:6383;top:252;width:2;height:3391" coordorigin="6383,252" coordsize="0,3391" path="m6383,252l6383,3643e" filled="f" stroked="t" strokeweight=".58001pt" strokecolor="#000000">
                <v:path arrowok="t"/>
              </v:shape>
            </v:group>
            <v:group style="position:absolute;left:11164;top:252;width:2;height:3391" coordorigin="11164,252" coordsize="2,3391">
              <v:shape style="position:absolute;left:11164;top:252;width:2;height:3391" coordorigin="11164,252" coordsize="0,3391" path="m11164,252l11164,364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строк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Ресурсн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обеспеч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</w:t>
      </w:r>
      <w:r>
        <w:rPr>
          <w:b w:val="0"/>
          <w:bCs w:val="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tabs>
          <w:tab w:pos="4889" w:val="left" w:leader="none"/>
        </w:tabs>
        <w:spacing w:before="9"/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Рес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рсное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печ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ъе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асси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ова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составляет</w:t>
      </w:r>
    </w:p>
    <w:p>
      <w:pPr>
        <w:ind w:left="4889" w:right="2086" w:hanging="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всего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</w:p>
    <w:p>
      <w:pPr>
        <w:spacing w:before="1"/>
        <w:ind w:left="4889" w:right="2591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</w:p>
    <w:p>
      <w:pPr>
        <w:ind w:left="4889" w:right="2591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</w:p>
    <w:p>
      <w:pPr>
        <w:ind w:left="4889" w:right="2587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575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945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54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347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54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092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54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411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spacing w:before="1"/>
        <w:ind w:left="4889" w:right="2066" w:hanging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411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осе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</w:p>
    <w:p>
      <w:pPr>
        <w:ind w:left="4889" w:right="2727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681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688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68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688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spacing w:line="241" w:lineRule="auto"/>
        <w:ind w:left="4889" w:right="2683" w:hanging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688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бю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дже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</w:p>
    <w:p>
      <w:pPr>
        <w:spacing w:line="160" w:lineRule="exact"/>
        <w:ind w:left="4889" w:right="2727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4889" w:right="2626" w:hanging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ого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</w:p>
    <w:p>
      <w:pPr>
        <w:pStyle w:val="BodyText"/>
        <w:spacing w:line="239" w:lineRule="auto" w:before="11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994pt;margin-top:46.606987pt;width:479.55999pt;height:17.440005pt;mso-position-horizontal-relative:page;mso-position-vertical-relative:paragraph;z-index:-14107" coordorigin="1583,932" coordsize="9591,349">
            <v:group style="position:absolute;left:1589;top:938;width:9580;height:2" coordorigin="1589,938" coordsize="9580,2">
              <v:shape style="position:absolute;left:1589;top:938;width:9580;height:2" coordorigin="1589,938" coordsize="9580,0" path="m1589,938l11168,938e" filled="f" stroked="t" strokeweight=".580pt" strokecolor="#000000">
                <v:path arrowok="t"/>
              </v:shape>
            </v:group>
            <v:group style="position:absolute;left:1594;top:943;width:2;height:332" coordorigin="1594,943" coordsize="2,332">
              <v:shape style="position:absolute;left:1594;top:943;width:2;height:332" coordorigin="1594,943" coordsize="0,332" path="m1594,943l1594,1275e" filled="f" stroked="t" strokeweight=".580pt" strokecolor="#000000">
                <v:path arrowok="t"/>
              </v:shape>
            </v:group>
            <v:group style="position:absolute;left:1589;top:1270;width:9580;height:2" coordorigin="1589,1270" coordsize="9580,2">
              <v:shape style="position:absolute;left:1589;top:1270;width:9580;height:2" coordorigin="1589,1270" coordsize="9580,0" path="m1589,1270l11168,1270e" filled="f" stroked="t" strokeweight=".58001pt" strokecolor="#000000">
                <v:path arrowok="t"/>
              </v:shape>
            </v:group>
            <v:group style="position:absolute;left:6377;top:943;width:2;height:332" coordorigin="6377,943" coordsize="2,332">
              <v:shape style="position:absolute;left:6377;top:943;width:2;height:332" coordorigin="6377,943" coordsize="0,332" path="m6377,943l6377,1275e" filled="f" stroked="t" strokeweight=".58001pt" strokecolor="#000000">
                <v:path arrowok="t"/>
              </v:shape>
            </v:group>
            <v:group style="position:absolute;left:11164;top:943;width:2;height:332" coordorigin="11164,943" coordsize="2,332">
              <v:shape style="position:absolute;left:11164;top:943;width:2;height:332" coordorigin="11164,943" coordsize="0,332" path="m11164,943l11164,127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мме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аспорте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мас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строк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ис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лнител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883" w:val="left" w:leader="none"/>
        </w:tabs>
        <w:ind w:left="4883" w:right="121" w:hanging="478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чре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служба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Зака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».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before="9"/>
        <w:ind w:left="8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0.769997pt;margin-top:12.076225pt;width:476.32001pt;height:130.12001pt;mso-position-horizontal-relative:page;mso-position-vertical-relative:paragraph;z-index:-14106" coordorigin="1615,242" coordsize="9526,2602">
            <v:group style="position:absolute;left:1621;top:247;width:9515;height:2" coordorigin="1621,247" coordsize="9515,2">
              <v:shape style="position:absolute;left:1621;top:247;width:9515;height:2" coordorigin="1621,247" coordsize="9515,0" path="m1621,247l11136,247e" filled="f" stroked="t" strokeweight=".58001pt" strokecolor="#000000">
                <v:path arrowok="t"/>
              </v:shape>
            </v:group>
            <v:group style="position:absolute;left:1626;top:252;width:2;height:2586" coordorigin="1626,252" coordsize="2,2586">
              <v:shape style="position:absolute;left:1626;top:252;width:2;height:2586" coordorigin="1626,252" coordsize="0,2586" path="m1626,252l1626,2838e" filled="f" stroked="t" strokeweight=".580pt" strokecolor="#000000">
                <v:path arrowok="t"/>
              </v:shape>
            </v:group>
            <v:group style="position:absolute;left:1621;top:2833;width:9515;height:2" coordorigin="1621,2833" coordsize="9515,2">
              <v:shape style="position:absolute;left:1621;top:2833;width:9515;height:2" coordorigin="1621,2833" coordsize="9515,0" path="m1621,2833l11136,2833e" filled="f" stroked="t" strokeweight=".58001pt" strokecolor="#000000">
                <v:path arrowok="t"/>
              </v:shape>
            </v:group>
            <v:group style="position:absolute;left:4296;top:252;width:2;height:2586" coordorigin="4296,252" coordsize="2,2586">
              <v:shape style="position:absolute;left:4296;top:252;width:2;height:2586" coordorigin="4296,252" coordsize="0,2586" path="m4296,252l4296,2838e" filled="f" stroked="t" strokeweight=".579980pt" strokecolor="#000000">
                <v:path arrowok="t"/>
              </v:shape>
            </v:group>
            <v:group style="position:absolute;left:11131;top:252;width:2;height:2586" coordorigin="11131,252" coordsize="2,2586">
              <v:shape style="position:absolute;left:11131;top:252;width:2;height:2586" coordorigin="11131,252" coordsize="0,2586" path="m11131,252l11131,283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строк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ис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лнител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5" w:h="16840"/>
          <w:pgMar w:top="1020" w:bottom="280" w:left="1600" w:right="740"/>
        </w:sectPr>
      </w:pPr>
    </w:p>
    <w:p>
      <w:pPr>
        <w:spacing w:before="9"/>
        <w:ind w:left="101" w:right="0" w:hanging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ъем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ы</w:t>
      </w:r>
    </w:p>
    <w:p>
      <w:pPr>
        <w:spacing w:before="9"/>
        <w:ind w:left="101" w:right="158" w:hanging="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ъе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оста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года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</w:p>
    <w:p>
      <w:pPr>
        <w:spacing w:before="1"/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spacing w:before="1"/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450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осе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563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spacing w:before="1"/>
        <w:ind w:left="10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05" w:h="16840"/>
          <w:pgMar w:top="1020" w:bottom="280" w:left="1600" w:right="740"/>
          <w:cols w:num="2" w:equalWidth="0">
            <w:col w:w="2401" w:space="267"/>
            <w:col w:w="6897"/>
          </w:cols>
        </w:sectPr>
      </w:pPr>
    </w:p>
    <w:p>
      <w:pPr>
        <w:spacing w:before="80"/>
        <w:ind w:left="2770" w:right="5112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бю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дже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</w:p>
    <w:p>
      <w:pPr>
        <w:ind w:left="2770" w:right="4847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;</w:t>
      </w:r>
    </w:p>
    <w:p>
      <w:pPr>
        <w:spacing w:before="1"/>
        <w:ind w:left="2770" w:right="4759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дства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ого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</w:p>
    <w:p>
      <w:pPr>
        <w:pStyle w:val="BodyText"/>
        <w:tabs>
          <w:tab w:pos="5198" w:val="left" w:leader="none"/>
        </w:tabs>
        <w:spacing w:before="10"/>
        <w:ind w:right="2244"/>
        <w:jc w:val="center"/>
      </w:pPr>
      <w:r>
        <w:rPr/>
        <w:pict>
          <v:group style="position:absolute;margin-left:80.770012pt;margin-top:-40.613712pt;width:476.31998pt;height:41.559980pt;mso-position-horizontal-relative:page;mso-position-vertical-relative:paragraph;z-index:-14105" coordorigin="1615,-812" coordsize="9526,831">
            <v:group style="position:absolute;left:1621;top:-806;width:9515;height:2" coordorigin="1621,-806" coordsize="9515,2">
              <v:shape style="position:absolute;left:1621;top:-806;width:9515;height:2" coordorigin="1621,-806" coordsize="9515,0" path="m1621,-806l11136,-806e" filled="f" stroked="t" strokeweight=".579980pt" strokecolor="#000000">
                <v:path arrowok="t"/>
              </v:shape>
            </v:group>
            <v:group style="position:absolute;left:1626;top:-802;width:2;height:815" coordorigin="1626,-802" coordsize="2,815">
              <v:shape style="position:absolute;left:1626;top:-802;width:2;height:815" coordorigin="1626,-802" coordsize="0,815" path="m1626,-802l1626,13e" filled="f" stroked="t" strokeweight=".580pt" strokecolor="#000000">
                <v:path arrowok="t"/>
              </v:shape>
            </v:group>
            <v:group style="position:absolute;left:1621;top:8;width:9515;height:2" coordorigin="1621,8" coordsize="9515,2">
              <v:shape style="position:absolute;left:1621;top:8;width:9515;height:2" coordorigin="1621,8" coordsize="9515,0" path="m1621,8l11136,8e" filled="f" stroked="t" strokeweight=".579980pt" strokecolor="#000000">
                <v:path arrowok="t"/>
              </v:shape>
            </v:group>
            <v:group style="position:absolute;left:4296;top:-802;width:2;height:815" coordorigin="4296,-802" coordsize="2,815">
              <v:shape style="position:absolute;left:4296;top:-802;width:2;height:815" coordorigin="4296,-802" coordsize="0,815" path="m4296,-802l4296,13e" filled="f" stroked="t" strokeweight=".579980pt" strokecolor="#000000">
                <v:path arrowok="t"/>
              </v:shape>
            </v:group>
            <v:group style="position:absolute;left:11131;top:-802;width:2;height:815" coordorigin="11131,-802" coordsize="2,815">
              <v:shape style="position:absolute;left:11131;top:-802;width:2;height:815" coordorigin="11131,-802" coordsize="0,815" path="m11131,-802l11131,1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нкт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сновани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мат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риальны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удовых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затрат</w:t>
      </w:r>
      <w:r>
        <w:rPr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есурсн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обеспе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чи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нов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 w:before="1"/>
        <w:ind w:left="101" w:right="22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Объе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сост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года</w:t>
      </w:r>
      <w:r>
        <w:rPr>
          <w:b w:val="0"/>
          <w:bCs w:val="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8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средства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юд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spacing w:line="229" w:lineRule="exac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год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год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left="8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480568pt;margin-top:11.293115pt;width:167.885437pt;height:58.98005pt;mso-position-horizontal-relative:page;mso-position-vertical-relative:paragraph;z-index:-141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год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средства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поселе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9" w:lineRule="exact"/>
        <w:ind w:left="8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18.483574pt;margin-top:11.253954pt;width:155.404525pt;height:35.999856pt;mso-position-horizontal-relative:page;mso-position-vertical-relative:paragraph;z-index:-141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ду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год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бле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средства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кра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вог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9" w:lineRule="exac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40" w:lineRule="auto"/>
        <w:ind w:left="101" w:right="5278" w:firstLine="708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средства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фед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ральног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жета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9" w:lineRule="exac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рублей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left="101" w:right="22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мме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Расп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еделени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плани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уемы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рас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одо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сред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меропр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яти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подпр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зв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изложит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нов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98" w:val="left" w:leader="none"/>
        </w:tabs>
        <w:spacing w:line="239" w:lineRule="auto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Ресурсно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оценк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целей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куль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Богу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учетом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чис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средс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кр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евог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бюдже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юд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изл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</w:p>
    <w:p>
      <w:pPr>
        <w:pStyle w:val="BodyText"/>
        <w:numPr>
          <w:ilvl w:val="1"/>
          <w:numId w:val="2"/>
        </w:numPr>
        <w:tabs>
          <w:tab w:pos="1236" w:val="left" w:leader="none"/>
        </w:tabs>
        <w:spacing w:line="240" w:lineRule="auto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массовой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спорта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реализуемо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рам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Богучанс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Пер</w:t>
      </w:r>
      <w:r>
        <w:rPr>
          <w:b w:val="0"/>
          <w:bCs w:val="0"/>
          <w:spacing w:val="-1"/>
          <w:w w:val="100"/>
        </w:rPr>
        <w:t>ечен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массовой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фи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ческой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спор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объем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редст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ожидаем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зультато</w:t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изл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иложени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05" w:val="left" w:leader="none"/>
        </w:tabs>
        <w:spacing w:line="239" w:lineRule="auto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ноз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вод</w:t>
      </w:r>
      <w:r>
        <w:rPr>
          <w:b w:val="0"/>
          <w:bCs w:val="0"/>
          <w:spacing w:val="-2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задани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оказани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вып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</w:t>
      </w:r>
      <w:r>
        <w:rPr>
          <w:b w:val="0"/>
          <w:bCs w:val="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услу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ждениям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</w:t>
      </w:r>
      <w:r>
        <w:rPr>
          <w:b w:val="0"/>
          <w:bCs w:val="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изл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4.</w:t>
      </w:r>
    </w:p>
    <w:p>
      <w:pPr>
        <w:pStyle w:val="BodyText"/>
        <w:numPr>
          <w:ilvl w:val="0"/>
          <w:numId w:val="1"/>
        </w:numPr>
        <w:tabs>
          <w:tab w:pos="1124" w:val="left" w:leader="none"/>
        </w:tabs>
        <w:spacing w:line="240" w:lineRule="auto"/>
        <w:ind w:left="101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роль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настоя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овлени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ожить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местител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Главы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экономик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плани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Илиндееву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086" w:val="left" w:leader="none"/>
        </w:tabs>
        <w:spacing w:line="230" w:lineRule="exact" w:before="1"/>
        <w:ind w:left="101" w:right="108" w:firstLine="74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Постановлени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вступае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сил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следующег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дне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публик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Официальн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вестник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941" w:val="left" w:leader="none"/>
        </w:tabs>
        <w:ind w:left="101" w:right="0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</w:t>
      </w:r>
      <w:r>
        <w:rPr>
          <w:b w:val="0"/>
          <w:bCs w:val="0"/>
          <w:spacing w:val="-10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6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Саар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5957" w:right="107" w:firstLine="212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.06.201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637-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</w:p>
    <w:p>
      <w:pPr>
        <w:spacing w:line="208" w:lineRule="exact" w:before="1"/>
        <w:ind w:left="7229" w:right="107" w:firstLine="902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ниципально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программе</w:t>
      </w:r>
    </w:p>
    <w:p>
      <w:pPr>
        <w:spacing w:line="204" w:lineRule="exact"/>
        <w:ind w:left="0" w:right="1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физи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еской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ьт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</w:p>
    <w:p>
      <w:pPr>
        <w:ind w:left="0" w:right="1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спорт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нско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395" w:right="121" w:firstLine="318"/>
        <w:jc w:val="left"/>
      </w:pPr>
      <w:r>
        <w:rPr>
          <w:b w:val="0"/>
          <w:bCs w:val="0"/>
          <w:spacing w:val="-1"/>
          <w:w w:val="100"/>
        </w:rPr>
        <w:t>Распределен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плани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уемы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сче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дств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ме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Развит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физическо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орта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анском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1905" w:h="16840"/>
          <w:pgMar w:top="1060" w:bottom="280" w:left="1600" w:right="740"/>
        </w:sectPr>
      </w:pPr>
    </w:p>
    <w:p>
      <w:pPr>
        <w:pStyle w:val="BodyText"/>
        <w:spacing w:before="71"/>
        <w:ind w:left="11" w:right="0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2" w:hRule="exact"/>
        </w:trPr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  <w:p>
            <w:pPr>
              <w:pStyle w:val="TableParagraph"/>
              <w:spacing w:line="240" w:lineRule="auto"/>
              <w:ind w:left="115" w:right="115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альная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8" w:right="106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аммы</w:t>
            </w:r>
          </w:p>
        </w:tc>
        <w:tc>
          <w:tcPr>
            <w:tcW w:w="11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53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36" w:hRule="exact"/>
        </w:trPr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</w:p>
          <w:p>
            <w:pPr>
              <w:pStyle w:val="TableParagraph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  <w:p>
            <w:pPr>
              <w:pStyle w:val="TableParagraph"/>
              <w:spacing w:line="241" w:lineRule="auto"/>
              <w:ind w:left="104" w:right="106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  <w:p>
            <w:pPr>
              <w:pStyle w:val="TableParagraph"/>
              <w:spacing w:line="160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</w:p>
          <w:p>
            <w:pPr>
              <w:pStyle w:val="TableParagraph"/>
              <w:spacing w:line="241" w:lineRule="auto"/>
              <w:ind w:left="139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spacing w:line="240" w:lineRule="auto"/>
              <w:ind w:left="133" w:right="132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4-</w:t>
            </w:r>
          </w:p>
          <w:p>
            <w:pPr>
              <w:pStyle w:val="TableParagraph"/>
              <w:spacing w:line="161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гг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654" w:hRule="exact"/>
        </w:trPr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  <w:p>
            <w:pPr>
              <w:pStyle w:val="TableParagraph"/>
              <w:ind w:left="115" w:right="115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альная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25" w:right="125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1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  <w:p>
            <w:pPr>
              <w:pStyle w:val="TableParagraph"/>
              <w:ind w:left="240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15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654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135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spacing w:before="1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815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spacing w:before="1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976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  <w:p>
            <w:pPr>
              <w:pStyle w:val="TableParagraph"/>
              <w:ind w:left="102" w:right="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  <w:p>
            <w:pPr>
              <w:pStyle w:val="TableParagraph"/>
              <w:spacing w:before="1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2264" w:hRule="exact"/>
        </w:trPr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2" w:right="14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72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654" w:hRule="exact"/>
        </w:trPr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Развити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14" w:right="115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1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  <w:p>
            <w:pPr>
              <w:pStyle w:val="TableParagraph"/>
              <w:ind w:left="240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2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815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39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2264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72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977" w:hRule="exact"/>
        </w:trPr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line="241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  <w:p>
            <w:pPr>
              <w:pStyle w:val="TableParagraph"/>
              <w:spacing w:line="160" w:lineRule="exact" w:before="1"/>
              <w:ind w:left="102" w:right="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6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5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5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01" w:right="4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493" w:hRule="exact"/>
        </w:trPr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2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15" w:right="116" w:firstLine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8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2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2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0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</w:tc>
        <w:tc>
          <w:tcPr>
            <w:tcW w:w="11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2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8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8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  <w:p>
            <w:pPr>
              <w:pStyle w:val="TableParagraph"/>
              <w:ind w:left="150" w:right="1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0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7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2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20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жной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6" w:lineRule="exact"/>
        <w:ind w:left="22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*-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гласн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ержд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Уста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каз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чрежд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ение</w:t>
      </w:r>
    </w:p>
    <w:p>
      <w:pPr>
        <w:ind w:left="22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физиче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жной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лит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7-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 w:before="76"/>
        <w:ind w:left="5345" w:right="207" w:firstLine="2906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чанск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6" w:lineRule="exact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27.0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.2019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637-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</w:p>
    <w:p>
      <w:pPr>
        <w:spacing w:line="206" w:lineRule="exact" w:before="4"/>
        <w:ind w:left="7349" w:right="208" w:firstLine="901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ниципально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программе</w:t>
      </w:r>
    </w:p>
    <w:p>
      <w:pPr>
        <w:spacing w:line="205" w:lineRule="exact"/>
        <w:ind w:left="0" w:right="20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физи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еской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льтур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спо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та</w:t>
      </w:r>
    </w:p>
    <w:p>
      <w:pPr>
        <w:spacing w:line="206" w:lineRule="exact"/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366" w:right="355" w:firstLine="51"/>
        <w:jc w:val="center"/>
      </w:pPr>
      <w:r>
        <w:rPr>
          <w:b w:val="0"/>
          <w:bCs w:val="0"/>
          <w:spacing w:val="-1"/>
          <w:w w:val="100"/>
        </w:rPr>
        <w:t>Ресурс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целе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фи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ческой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куль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спорт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учето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числ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аевог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348" w:right="35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Ответственный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11" w:right="112" w:firstLine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55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5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spacing w:before="1"/>
              <w:ind w:left="119" w:right="118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</w:tr>
      <w:tr>
        <w:trPr>
          <w:trHeight w:val="332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изи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  <w:p>
            <w:pPr>
              <w:pStyle w:val="TableParagraph"/>
              <w:spacing w:line="241" w:lineRule="auto"/>
              <w:ind w:left="101" w:right="26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3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57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7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65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15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4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93</w:t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0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1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3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spacing w:before="1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spacing w:before="1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3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57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</w:tc>
      </w:tr>
      <w:tr>
        <w:trPr>
          <w:trHeight w:val="331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5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4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93</w:t>
            </w:r>
          </w:p>
          <w:p>
            <w:pPr>
              <w:pStyle w:val="TableParagraph"/>
              <w:spacing w:before="1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1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7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9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6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5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4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7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9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6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0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65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15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4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05" w:h="16840"/>
          <w:pgMar w:top="1040" w:bottom="280" w:left="1480" w:right="640"/>
        </w:sectPr>
      </w:pPr>
    </w:p>
    <w:p>
      <w:pPr>
        <w:spacing w:before="69"/>
        <w:ind w:left="0" w:right="1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</w:t>
      </w:r>
    </w:p>
    <w:p>
      <w:pPr>
        <w:spacing w:line="206" w:lineRule="exact"/>
        <w:ind w:left="0" w:right="11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6" w:lineRule="exact" w:before="4"/>
        <w:ind w:left="7476" w:right="108" w:firstLine="355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"27"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06.201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637-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</w:p>
    <w:p>
      <w:pPr>
        <w:spacing w:line="206" w:lineRule="exact" w:before="1"/>
        <w:ind w:left="6634" w:right="109" w:firstLine="1495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подпрограм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массовой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5" w:lineRule="exact"/>
        <w:ind w:left="0" w:right="11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физи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еской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льт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спо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»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673" w:right="874" w:hanging="807"/>
        <w:jc w:val="left"/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мер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мас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физичес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культур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спорта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объем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едст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результ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тов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2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№</w:t>
            </w:r>
          </w:p>
        </w:tc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45" w:right="144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4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ind w:left="5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  <w:p>
            <w:pPr>
              <w:pStyle w:val="TableParagraph"/>
              <w:spacing w:line="240" w:lineRule="auto"/>
              <w:ind w:left="105" w:right="10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реали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33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56" w:right="1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56" w:right="1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Создание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озрас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пп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6" w:right="1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9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ярным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частия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</w:tr>
      <w:tr>
        <w:trPr>
          <w:trHeight w:val="161" w:hRule="exact"/>
        </w:trPr>
        <w:tc>
          <w:tcPr>
            <w:tcW w:w="33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8" w:right="1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</w:tr>
      <w:tr>
        <w:trPr>
          <w:trHeight w:val="1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рн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7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27" w:right="33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</w:tr>
      <w:tr>
        <w:trPr>
          <w:trHeight w:val="1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1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</w:tr>
      <w:tr>
        <w:trPr>
          <w:trHeight w:val="18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</w:tr>
      <w:tr>
        <w:trPr>
          <w:trHeight w:val="1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Уп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9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9" w:lineRule="exact" w:before="2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тыс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59" w:right="36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23" w:right="32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Обесп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1" w:hRule="exact"/>
        </w:trPr>
        <w:tc>
          <w:tcPr>
            <w:tcW w:w="33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частия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8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она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17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327" w:right="33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8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</w:tr>
      <w:tr>
        <w:trPr>
          <w:trHeight w:val="18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61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</w:tc>
      </w:tr>
      <w:tr>
        <w:trPr>
          <w:trHeight w:val="1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Уп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79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человек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59" w:right="36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23" w:right="32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327" w:right="33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3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60" w:bottom="280" w:left="1600" w:right="7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2" w:hRule="exact"/>
        </w:trPr>
        <w:tc>
          <w:tcPr>
            <w:tcW w:w="3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ДЮСШ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40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79</w:t>
            </w:r>
          </w:p>
        </w:tc>
        <w:tc>
          <w:tcPr>
            <w:tcW w:w="4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0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  <w:p>
            <w:pPr>
              <w:pStyle w:val="TableParagraph"/>
              <w:ind w:left="106" w:right="1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  <w:p>
            <w:pPr>
              <w:pStyle w:val="TableParagraph"/>
              <w:ind w:left="90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4.</w:t>
            </w:r>
          </w:p>
        </w:tc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снащ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spacing w:line="240" w:lineRule="auto"/>
              <w:ind w:left="108" w:right="106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инф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  <w:p>
            <w:pPr>
              <w:pStyle w:val="TableParagraph"/>
              <w:spacing w:line="240" w:lineRule="auto"/>
              <w:ind w:left="101" w:right="1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альное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казе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  <w:p>
            <w:pPr>
              <w:pStyle w:val="TableParagraph"/>
              <w:spacing w:line="160" w:lineRule="exact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  <w:p>
            <w:pPr>
              <w:pStyle w:val="TableParagraph"/>
              <w:spacing w:line="15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11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134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</w:tr>
      <w:tr>
        <w:trPr>
          <w:trHeight w:val="1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163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7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49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77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8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</w:tr>
      <w:tr>
        <w:trPr>
          <w:trHeight w:val="18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4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</w:tr>
      <w:tr>
        <w:trPr>
          <w:trHeight w:val="3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</w:p>
        </w:tc>
      </w:tr>
      <w:tr>
        <w:trPr>
          <w:trHeight w:val="13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97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Уп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1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ОРОВИ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6,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ТЕЛЬНЫЙ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ЦЕНТР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59" w:right="36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КЕДР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</w:tr>
      <w:tr>
        <w:trPr>
          <w:trHeight w:val="10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23" w:right="32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6" w:right="1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9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17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Создание</w:t>
            </w:r>
          </w:p>
        </w:tc>
      </w:tr>
      <w:tr>
        <w:trPr>
          <w:trHeight w:val="161" w:hRule="exact"/>
        </w:trPr>
        <w:tc>
          <w:tcPr>
            <w:tcW w:w="33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6" w:right="1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равлен</w:t>
            </w:r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27" w:right="33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аю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356" w:right="1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щих</w:t>
            </w:r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зможн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9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нам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систе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Уп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ки</w:t>
            </w:r>
          </w:p>
        </w:tc>
      </w:tr>
      <w:tr>
        <w:trPr>
          <w:trHeight w:val="17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ся</w:t>
            </w:r>
          </w:p>
        </w:tc>
      </w:tr>
      <w:tr>
        <w:trPr>
          <w:trHeight w:val="1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5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9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1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59" w:right="36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 w:before="13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1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38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 w:before="2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хники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23" w:right="32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9" w:lineRule="exact" w:before="22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9" w:lineRule="exact"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9" w:lineRule="exact"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9" w:lineRule="exact" w:before="22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9" w:lineRule="exact" w:before="22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</w:p>
        </w:tc>
      </w:tr>
      <w:tr>
        <w:trPr>
          <w:trHeight w:val="3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3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97" w:right="3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ию</w:t>
            </w:r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59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</w:tr>
      <w:tr>
        <w:trPr>
          <w:trHeight w:val="12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1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тветствии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600" w:right="7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" w:hRule="exact"/>
        </w:trPr>
        <w:tc>
          <w:tcPr>
            <w:tcW w:w="33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FFFFFF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тех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gridSpan w:val="3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ами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gridSpan w:val="3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824" w:type="dxa"/>
            <w:gridSpan w:val="3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17" w:right="3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подпро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ное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жба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»;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«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4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молод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жной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»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6" w:lineRule="exact"/>
        <w:ind w:left="66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*-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гласн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ержд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Уста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каз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чрежд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ение</w:t>
      </w:r>
    </w:p>
    <w:p>
      <w:pPr>
        <w:ind w:left="66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физиче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мо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жной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лит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чанс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</w:p>
    <w:p>
      <w:pPr>
        <w:spacing w:line="206" w:lineRule="exact" w:before="4"/>
        <w:ind w:left="5931" w:right="208" w:firstLine="1083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"27"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6.201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</w:p>
    <w:p>
      <w:pPr>
        <w:spacing w:line="206" w:lineRule="exact" w:before="1"/>
        <w:ind w:left="7349" w:right="207" w:firstLine="902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ниципально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программе</w:t>
      </w:r>
    </w:p>
    <w:p>
      <w:pPr>
        <w:spacing w:line="205" w:lineRule="exact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ку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спорта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»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5" w:right="423"/>
        <w:jc w:val="center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ноз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сво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муниципа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задани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оказани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вып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услуг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35" w:right="423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1" w:hRule="exact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  <w:p>
            <w:pPr>
              <w:pStyle w:val="TableParagraph"/>
              <w:spacing w:line="240" w:lineRule="auto"/>
              <w:ind w:left="116" w:right="115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6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46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71" w:hRule="exact"/>
        </w:trPr>
        <w:tc>
          <w:tcPr>
            <w:tcW w:w="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</w:tr>
      <w:tr>
        <w:trPr>
          <w:trHeight w:val="161" w:hRule="exact"/>
        </w:trPr>
        <w:tc>
          <w:tcPr>
            <w:tcW w:w="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5" w:right="13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5" w:right="13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5" w:right="13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5" w:right="13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5" w:right="13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5" w:right="13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9570" w:type="dxa"/>
            <w:gridSpan w:val="21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Обесп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</w:tr>
      <w:tr>
        <w:trPr>
          <w:trHeight w:val="171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5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</w:p>
        </w:tc>
        <w:tc>
          <w:tcPr>
            <w:tcW w:w="4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9,</w:t>
            </w:r>
          </w:p>
        </w:tc>
        <w:tc>
          <w:tcPr>
            <w:tcW w:w="5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</w:p>
        </w:tc>
        <w:tc>
          <w:tcPr>
            <w:tcW w:w="5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46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6" w:right="16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6" w:right="16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веде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9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9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9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физк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ивн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месту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ивн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тий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5" w:h="16840"/>
      <w:pgMar w:top="1040" w:bottom="280" w:left="14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hanging="3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89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4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hanging="377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&lt;C0EBE5EAF1E0EDE4F0&gt;</dc:creator>
  <dc:title>Microsoft Word - Газета № 20 от 9 июля_2019</dc:title>
  <dcterms:created xsi:type="dcterms:W3CDTF">2019-07-17T17:46:10Z</dcterms:created>
  <dcterms:modified xsi:type="dcterms:W3CDTF">2019-07-17T17:46:10Z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2019-07-17T00:00:00Z</vt:filetime>
  </property>
</Properties>
</file>