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80" w:rsidRDefault="007F6080" w:rsidP="00BD08B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B6628">
        <w:rPr>
          <w:rFonts w:ascii="Times New Roman" w:hAnsi="Times New Roman"/>
          <w:sz w:val="26"/>
          <w:szCs w:val="26"/>
        </w:rPr>
        <w:t>ОКРУЖНАЯ ИЗБИРАТЕЛЬНАЯ КОМИССИЯ ПО ВЫБОРАМ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6628">
        <w:rPr>
          <w:rFonts w:ascii="Times New Roman" w:hAnsi="Times New Roman"/>
          <w:sz w:val="26"/>
          <w:szCs w:val="26"/>
        </w:rPr>
        <w:t xml:space="preserve">БОГУЧАНСКОГО РАЙОННОГО СОВЕТА ДЕПУТАТОВ ПЯТОГО СОЗЫВА </w:t>
      </w:r>
    </w:p>
    <w:p w:rsidR="007F6080" w:rsidRPr="006B6628" w:rsidRDefault="007F6080" w:rsidP="00BD08B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B6628">
        <w:rPr>
          <w:rFonts w:ascii="Times New Roman" w:hAnsi="Times New Roman"/>
          <w:sz w:val="26"/>
          <w:szCs w:val="26"/>
        </w:rPr>
        <w:t>ПО ОДНОМАНДАТНОМУ ИЗБЕРАТЕЛЬНОМУ ОКРУГУ № 6</w:t>
      </w:r>
    </w:p>
    <w:p w:rsidR="007F6080" w:rsidRDefault="007F6080" w:rsidP="003E649B">
      <w:pPr>
        <w:jc w:val="center"/>
        <w:rPr>
          <w:rFonts w:ascii="Times New Roman" w:hAnsi="Times New Roman"/>
          <w:sz w:val="26"/>
          <w:szCs w:val="26"/>
        </w:rPr>
      </w:pPr>
    </w:p>
    <w:p w:rsidR="007F6080" w:rsidRPr="006B6628" w:rsidRDefault="007F6080" w:rsidP="003E649B">
      <w:pPr>
        <w:jc w:val="center"/>
        <w:rPr>
          <w:rFonts w:ascii="Times New Roman" w:hAnsi="Times New Roman"/>
          <w:sz w:val="26"/>
          <w:szCs w:val="26"/>
        </w:rPr>
      </w:pPr>
      <w:r w:rsidRPr="006B6628">
        <w:rPr>
          <w:rFonts w:ascii="Times New Roman" w:hAnsi="Times New Roman"/>
          <w:sz w:val="26"/>
          <w:szCs w:val="26"/>
        </w:rPr>
        <w:t>РЕШЕНИЕ</w:t>
      </w:r>
    </w:p>
    <w:p w:rsidR="007F6080" w:rsidRPr="006B6628" w:rsidRDefault="007F6080" w:rsidP="003E649B">
      <w:pPr>
        <w:rPr>
          <w:rFonts w:ascii="Times New Roman" w:hAnsi="Times New Roman"/>
          <w:sz w:val="26"/>
          <w:szCs w:val="26"/>
        </w:rPr>
      </w:pPr>
      <w:r w:rsidRPr="006B662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06 августа 2015</w:t>
      </w:r>
      <w:r w:rsidRPr="006B66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№ 4/1</w:t>
      </w:r>
    </w:p>
    <w:p w:rsidR="007F6080" w:rsidRDefault="007F6080" w:rsidP="00EB32E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A3706">
        <w:rPr>
          <w:rFonts w:ascii="Times New Roman" w:hAnsi="Times New Roman"/>
          <w:bCs/>
          <w:sz w:val="24"/>
          <w:szCs w:val="24"/>
        </w:rPr>
        <w:t xml:space="preserve">О регистрации Дубовец Елены Александровны кандидатом </w:t>
      </w:r>
    </w:p>
    <w:p w:rsidR="007F6080" w:rsidRDefault="007F6080" w:rsidP="00BD08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A3706">
        <w:rPr>
          <w:rFonts w:ascii="Times New Roman" w:hAnsi="Times New Roman"/>
          <w:bCs/>
          <w:sz w:val="24"/>
          <w:szCs w:val="24"/>
        </w:rPr>
        <w:t xml:space="preserve">в депутаты Богучанского районного Совета депутатов пятого созыва, </w:t>
      </w:r>
    </w:p>
    <w:p w:rsidR="007F6080" w:rsidRPr="001A3706" w:rsidRDefault="007F6080" w:rsidP="00BD08B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A3706">
        <w:rPr>
          <w:rFonts w:ascii="Times New Roman" w:hAnsi="Times New Roman"/>
          <w:bCs/>
          <w:sz w:val="24"/>
          <w:szCs w:val="24"/>
        </w:rPr>
        <w:t xml:space="preserve">выдвинутого  </w:t>
      </w:r>
      <w:r w:rsidRPr="001A3706">
        <w:rPr>
          <w:rFonts w:ascii="Times New Roman" w:hAnsi="Times New Roman"/>
          <w:sz w:val="24"/>
          <w:szCs w:val="24"/>
        </w:rPr>
        <w:t>избирательным объединением местное отделение Политической Партии СПРАВЕДЛИВАЯ РОССИЯ в Богучанском районе Красноярского края</w:t>
      </w:r>
    </w:p>
    <w:p w:rsidR="007F6080" w:rsidRDefault="007F6080" w:rsidP="006B66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080" w:rsidRPr="001A3706" w:rsidRDefault="007F6080" w:rsidP="006B66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по выборам депутатов Богучанского районного Совета депутатов по одномандатному округу № 6, для уведомления о выдвижении и регистрации кандидата, учитывая наличие решения </w:t>
      </w:r>
      <w:r w:rsidRPr="001A3706">
        <w:rPr>
          <w:rFonts w:ascii="Times New Roman CYR" w:hAnsi="Times New Roman CYR" w:cs="Times New Roman CYR"/>
          <w:sz w:val="24"/>
          <w:szCs w:val="24"/>
        </w:rPr>
        <w:t xml:space="preserve">избирательного объединения местное отделение Политической Партии СПРАВЕДЛИВАЯ РОССИЯ </w:t>
      </w:r>
      <w:r w:rsidRPr="001A3706">
        <w:rPr>
          <w:rFonts w:ascii="Times New Roman" w:hAnsi="Times New Roman"/>
          <w:sz w:val="24"/>
          <w:szCs w:val="24"/>
        </w:rPr>
        <w:t>в Богучанском районе Красноярского края о выдвижении кандидата</w:t>
      </w:r>
      <w:r w:rsidRPr="001A3706">
        <w:rPr>
          <w:rFonts w:ascii="Times New Roman" w:hAnsi="Times New Roman"/>
          <w:bCs/>
          <w:sz w:val="24"/>
          <w:szCs w:val="24"/>
        </w:rPr>
        <w:t xml:space="preserve"> в депутаты Богучанского районного Совета депутатов пятого созыва,</w:t>
      </w:r>
      <w:r w:rsidRPr="001A3706">
        <w:rPr>
          <w:rFonts w:ascii="Times New Roman" w:hAnsi="Times New Roman"/>
          <w:sz w:val="24"/>
          <w:szCs w:val="24"/>
        </w:rPr>
        <w:t xml:space="preserve"> в соответствии со статьями 15,29 Закона Красноярского края «О выборах в органы местного самоуправления в Красноярском крае», окружная избирательная комиссия по выборам депутатов  Богучанского районного Совета по одномандатному округу № 6 РЕШИЛА:</w:t>
      </w:r>
    </w:p>
    <w:p w:rsidR="007F6080" w:rsidRPr="001A3706" w:rsidRDefault="007F6080" w:rsidP="001A370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 xml:space="preserve">1. Зарегистрировать  </w:t>
      </w:r>
      <w:r w:rsidRPr="001A3706">
        <w:rPr>
          <w:rFonts w:ascii="Times New Roman" w:hAnsi="Times New Roman"/>
          <w:bCs/>
          <w:sz w:val="24"/>
          <w:szCs w:val="24"/>
        </w:rPr>
        <w:t>Дубовец Елену Александровну, 1966 года рождения, техника по учету ООО «Тепловые сети», проживающей: Красноярский край, Богучанский р</w:t>
      </w:r>
      <w:r>
        <w:rPr>
          <w:rFonts w:ascii="Times New Roman" w:hAnsi="Times New Roman"/>
          <w:bCs/>
          <w:sz w:val="24"/>
          <w:szCs w:val="24"/>
        </w:rPr>
        <w:t>ай</w:t>
      </w:r>
      <w:r w:rsidRPr="001A3706">
        <w:rPr>
          <w:rFonts w:ascii="Times New Roman" w:hAnsi="Times New Roman"/>
          <w:bCs/>
          <w:sz w:val="24"/>
          <w:szCs w:val="24"/>
        </w:rPr>
        <w:t xml:space="preserve">он, </w:t>
      </w:r>
      <w:r>
        <w:rPr>
          <w:rFonts w:ascii="Times New Roman" w:hAnsi="Times New Roman"/>
          <w:bCs/>
          <w:sz w:val="24"/>
          <w:szCs w:val="24"/>
        </w:rPr>
        <w:br w:type="textWrapping" w:clear="all"/>
      </w:r>
      <w:r w:rsidRPr="001A3706">
        <w:rPr>
          <w:rFonts w:ascii="Times New Roman" w:hAnsi="Times New Roman"/>
          <w:bCs/>
          <w:sz w:val="24"/>
          <w:szCs w:val="24"/>
        </w:rPr>
        <w:t xml:space="preserve">п. Гремучий, ул. Мира д.15 кв. 2, выдвинутого  </w:t>
      </w:r>
      <w:r w:rsidRPr="001A3706">
        <w:rPr>
          <w:rFonts w:ascii="Times New Roman" w:hAnsi="Times New Roman"/>
          <w:sz w:val="24"/>
          <w:szCs w:val="24"/>
        </w:rPr>
        <w:t>избирательным объединением местное отделение Политической Партии СПРАВЕДЛИВАЯ РОССИЯ в Богучанском районе Красноярского края кандидатом в депутаты</w:t>
      </w:r>
      <w:r w:rsidRPr="001A3706">
        <w:rPr>
          <w:rFonts w:ascii="Times New Roman" w:hAnsi="Times New Roman"/>
          <w:bCs/>
          <w:sz w:val="24"/>
          <w:szCs w:val="24"/>
        </w:rPr>
        <w:t xml:space="preserve"> Богучанского районного Со</w:t>
      </w:r>
      <w:r>
        <w:rPr>
          <w:rFonts w:ascii="Times New Roman" w:hAnsi="Times New Roman"/>
          <w:bCs/>
          <w:sz w:val="24"/>
          <w:szCs w:val="24"/>
        </w:rPr>
        <w:t>вета депутатов пятого созыва,  28</w:t>
      </w:r>
      <w:r w:rsidRPr="001A3706">
        <w:rPr>
          <w:rFonts w:ascii="Times New Roman" w:hAnsi="Times New Roman"/>
          <w:bCs/>
          <w:sz w:val="24"/>
          <w:szCs w:val="24"/>
        </w:rPr>
        <w:t xml:space="preserve">  июля 2015 года в 17 часов 00 минут.</w:t>
      </w:r>
    </w:p>
    <w:p w:rsidR="007F6080" w:rsidRPr="001A3706" w:rsidRDefault="007F6080" w:rsidP="001A370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>2. Выдать  Дубовец Елене Александровне удостоверение о регистрации кандидатом в депутаты</w:t>
      </w:r>
      <w:r w:rsidRPr="001A3706">
        <w:rPr>
          <w:rFonts w:ascii="Times New Roman" w:hAnsi="Times New Roman"/>
          <w:bCs/>
          <w:sz w:val="24"/>
          <w:szCs w:val="24"/>
        </w:rPr>
        <w:t xml:space="preserve"> Богучанского районного Совета депутатов пятого созыва</w:t>
      </w:r>
      <w:r w:rsidRPr="001A3706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7F6080" w:rsidRPr="001A3706" w:rsidRDefault="007F6080" w:rsidP="001A37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>3. Направить настоящее решение в газету «Ангарская правда» для опубликования и разместить на официальном сайте Богучанского района.</w:t>
      </w:r>
    </w:p>
    <w:p w:rsidR="007F6080" w:rsidRDefault="007F6080" w:rsidP="001A37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080" w:rsidRPr="001A3706" w:rsidRDefault="007F6080" w:rsidP="001A37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080" w:rsidRPr="001A3706" w:rsidRDefault="007F6080" w:rsidP="001A3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>Председатель окружной избирательной</w:t>
      </w:r>
    </w:p>
    <w:p w:rsidR="007F6080" w:rsidRPr="001A3706" w:rsidRDefault="007F6080" w:rsidP="006B6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 xml:space="preserve">комиссии одномандатного </w:t>
      </w:r>
    </w:p>
    <w:p w:rsidR="007F6080" w:rsidRPr="001A3706" w:rsidRDefault="007F6080" w:rsidP="006B6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 xml:space="preserve">избирательного округа № 6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A3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3706">
        <w:rPr>
          <w:rFonts w:ascii="Times New Roman" w:hAnsi="Times New Roman"/>
          <w:sz w:val="24"/>
          <w:szCs w:val="24"/>
        </w:rPr>
        <w:t>Т.А. Капустина</w:t>
      </w:r>
    </w:p>
    <w:p w:rsidR="007F6080" w:rsidRPr="001A3706" w:rsidRDefault="007F6080" w:rsidP="006B6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080" w:rsidRPr="001A3706" w:rsidRDefault="007F6080" w:rsidP="006B6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>Секретарь окружной избирательной</w:t>
      </w:r>
    </w:p>
    <w:p w:rsidR="007F6080" w:rsidRPr="001A3706" w:rsidRDefault="007F6080" w:rsidP="006B6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 xml:space="preserve">комиссии одномандатного </w:t>
      </w:r>
    </w:p>
    <w:p w:rsidR="007F6080" w:rsidRPr="001A3706" w:rsidRDefault="007F6080" w:rsidP="006B6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06">
        <w:rPr>
          <w:rFonts w:ascii="Times New Roman" w:hAnsi="Times New Roman"/>
          <w:sz w:val="24"/>
          <w:szCs w:val="24"/>
        </w:rPr>
        <w:t xml:space="preserve">избирательного округа № 6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Л.Г</w:t>
      </w:r>
      <w:r w:rsidRPr="001A3706">
        <w:rPr>
          <w:rFonts w:ascii="Times New Roman" w:hAnsi="Times New Roman"/>
          <w:sz w:val="24"/>
          <w:szCs w:val="24"/>
        </w:rPr>
        <w:t xml:space="preserve">. Бродникова </w:t>
      </w:r>
    </w:p>
    <w:sectPr w:rsidR="007F6080" w:rsidRPr="001A3706" w:rsidSect="001A37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667"/>
    <w:multiLevelType w:val="hybridMultilevel"/>
    <w:tmpl w:val="4E5EC63E"/>
    <w:lvl w:ilvl="0" w:tplc="C00ADD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EC038D"/>
    <w:multiLevelType w:val="hybridMultilevel"/>
    <w:tmpl w:val="8F0896D0"/>
    <w:lvl w:ilvl="0" w:tplc="1CE864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49B"/>
    <w:rsid w:val="001A3706"/>
    <w:rsid w:val="003E649B"/>
    <w:rsid w:val="004467A4"/>
    <w:rsid w:val="005540DC"/>
    <w:rsid w:val="00584044"/>
    <w:rsid w:val="006B6628"/>
    <w:rsid w:val="00710795"/>
    <w:rsid w:val="007F6080"/>
    <w:rsid w:val="00B162C0"/>
    <w:rsid w:val="00BD08BF"/>
    <w:rsid w:val="00CA68EA"/>
    <w:rsid w:val="00D86DE2"/>
    <w:rsid w:val="00DC23BA"/>
    <w:rsid w:val="00E13452"/>
    <w:rsid w:val="00E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387</Words>
  <Characters>2210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2015-08-07T00:50:00Z</dcterms:created>
  <dcterms:modified xsi:type="dcterms:W3CDTF">2015-08-07T07:02:00Z</dcterms:modified>
</cp:coreProperties>
</file>