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F3" w:rsidRDefault="002625F3" w:rsidP="001720E3">
      <w:pPr>
        <w:jc w:val="center"/>
        <w:rPr>
          <w:rFonts w:ascii="Times New Roman" w:hAnsi="Times New Roman"/>
          <w:b/>
          <w:sz w:val="28"/>
          <w:szCs w:val="28"/>
        </w:rPr>
      </w:pPr>
      <w:r w:rsidRPr="001720E3">
        <w:rPr>
          <w:rFonts w:ascii="Times New Roman" w:hAnsi="Times New Roman"/>
          <w:b/>
          <w:sz w:val="28"/>
          <w:szCs w:val="28"/>
        </w:rPr>
        <w:t>ПРИ НАПАДЕНИИ СОБАКИ</w:t>
      </w:r>
    </w:p>
    <w:p w:rsidR="002625F3" w:rsidRDefault="002625F3" w:rsidP="006210E8">
      <w:pPr>
        <w:rPr>
          <w:rFonts w:ascii="Times New Roman" w:hAnsi="Times New Roman"/>
          <w:b/>
          <w:sz w:val="28"/>
          <w:szCs w:val="28"/>
        </w:rPr>
      </w:pPr>
    </w:p>
    <w:p w:rsidR="002625F3" w:rsidRDefault="002625F3" w:rsidP="00606B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нападающей собаке повернитесь лицом, примите боевую стойку или (если уверены в себе) бросьтесь ей навстречу, но ни в коем случае не поворачивайтесь к собаке спиной и не убегайте.</w:t>
      </w:r>
    </w:p>
    <w:p w:rsidR="002625F3" w:rsidRDefault="002625F3" w:rsidP="00606B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защиты от нападения собаки используйте палку, зонтик, камни, одновременно отступая к укрытию (забору, дому) спиной.</w:t>
      </w:r>
    </w:p>
    <w:p w:rsidR="002625F3" w:rsidRDefault="002625F3" w:rsidP="00606B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возможности обмотайте плащом, пиджаком предплечье и руку, а затем, выставив ее вперед, спровоцируйте собаку на укуси сильно ударьте ее по верхней челюсти.</w:t>
      </w:r>
    </w:p>
    <w:p w:rsidR="002625F3" w:rsidRDefault="002625F3" w:rsidP="00606B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собака сбила Вас с ног, то упадите на живот и закройте руками шею.</w:t>
      </w:r>
    </w:p>
    <w:p w:rsidR="002625F3" w:rsidRPr="006210E8" w:rsidRDefault="002625F3" w:rsidP="00606B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Помните, что болевыми точками у собак является нос, пах, язык и лапы.</w:t>
      </w:r>
    </w:p>
    <w:sectPr w:rsidR="002625F3" w:rsidRPr="006210E8" w:rsidSect="00EC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4EE"/>
    <w:rsid w:val="00061B97"/>
    <w:rsid w:val="001720E3"/>
    <w:rsid w:val="00197483"/>
    <w:rsid w:val="002625F3"/>
    <w:rsid w:val="003B6792"/>
    <w:rsid w:val="00415C80"/>
    <w:rsid w:val="004E1C15"/>
    <w:rsid w:val="00606BEE"/>
    <w:rsid w:val="006210E8"/>
    <w:rsid w:val="0069714C"/>
    <w:rsid w:val="007D74EE"/>
    <w:rsid w:val="00825740"/>
    <w:rsid w:val="00A47C64"/>
    <w:rsid w:val="00B1502A"/>
    <w:rsid w:val="00C17810"/>
    <w:rsid w:val="00CC23DE"/>
    <w:rsid w:val="00DB583C"/>
    <w:rsid w:val="00EC164F"/>
    <w:rsid w:val="00EF5CC8"/>
    <w:rsid w:val="00F719B8"/>
    <w:rsid w:val="00FC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4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7C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93</Words>
  <Characters>535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PC-GO</dc:creator>
  <cp:keywords/>
  <dc:description/>
  <cp:lastModifiedBy>User</cp:lastModifiedBy>
  <cp:revision>6</cp:revision>
  <dcterms:created xsi:type="dcterms:W3CDTF">2013-09-20T08:26:00Z</dcterms:created>
  <dcterms:modified xsi:type="dcterms:W3CDTF">2013-09-27T06:31:00Z</dcterms:modified>
</cp:coreProperties>
</file>