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00" w:rsidRDefault="00EE4500" w:rsidP="00FB314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>
            <v:imagedata r:id="rId5" o:title="" gain="79922f" blacklevel="-5898f"/>
          </v:shape>
        </w:pict>
      </w:r>
    </w:p>
    <w:p w:rsidR="00EE4500" w:rsidRDefault="00EE4500" w:rsidP="00FB314C"/>
    <w:p w:rsidR="00EE4500" w:rsidRDefault="00EE4500" w:rsidP="00FB314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 БОГУЧАНСКОГО РАЙОНА</w:t>
      </w:r>
    </w:p>
    <w:p w:rsidR="00EE4500" w:rsidRDefault="00EE4500" w:rsidP="00FB314C">
      <w:pPr>
        <w:jc w:val="center"/>
        <w:rPr>
          <w:spacing w:val="20"/>
          <w:sz w:val="28"/>
          <w:szCs w:val="28"/>
        </w:rPr>
      </w:pPr>
    </w:p>
    <w:p w:rsidR="00EE4500" w:rsidRDefault="00EE4500" w:rsidP="00FB314C">
      <w:pPr>
        <w:jc w:val="center"/>
        <w:rPr>
          <w:spacing w:val="20"/>
          <w:w w:val="127"/>
          <w:sz w:val="28"/>
          <w:szCs w:val="28"/>
        </w:rPr>
      </w:pPr>
    </w:p>
    <w:p w:rsidR="00EE4500" w:rsidRDefault="00EE4500" w:rsidP="00FB314C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:rsidR="00EE4500" w:rsidRDefault="00EE4500" w:rsidP="00FB314C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</w:t>
      </w:r>
    </w:p>
    <w:p w:rsidR="00EE4500" w:rsidRDefault="00EE4500" w:rsidP="00FB314C">
      <w:pPr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2016</w:t>
      </w:r>
      <w:r>
        <w:rPr>
          <w:sz w:val="28"/>
          <w:szCs w:val="28"/>
        </w:rPr>
        <w:t xml:space="preserve">                                   </w:t>
      </w:r>
      <w:r>
        <w:rPr>
          <w:spacing w:val="-6"/>
          <w:sz w:val="28"/>
          <w:szCs w:val="28"/>
        </w:rPr>
        <w:t>с. Богучаны</w:t>
      </w:r>
      <w:r>
        <w:rPr>
          <w:sz w:val="28"/>
          <w:szCs w:val="28"/>
        </w:rPr>
        <w:t xml:space="preserve">                                      №</w:t>
      </w:r>
    </w:p>
    <w:p w:rsidR="00EE4500" w:rsidRDefault="00EE4500" w:rsidP="00FB314C">
      <w:pPr>
        <w:jc w:val="both"/>
        <w:rPr>
          <w:spacing w:val="20"/>
          <w:sz w:val="26"/>
          <w:szCs w:val="28"/>
        </w:rPr>
      </w:pPr>
    </w:p>
    <w:tbl>
      <w:tblPr>
        <w:tblW w:w="0" w:type="auto"/>
        <w:tblLook w:val="01E0"/>
      </w:tblPr>
      <w:tblGrid>
        <w:gridCol w:w="9501"/>
      </w:tblGrid>
      <w:tr w:rsidR="00EE4500" w:rsidRPr="00E7551A" w:rsidTr="00AF2ADB">
        <w:trPr>
          <w:trHeight w:val="876"/>
        </w:trPr>
        <w:tc>
          <w:tcPr>
            <w:tcW w:w="9501" w:type="dxa"/>
          </w:tcPr>
          <w:p w:rsidR="00EE4500" w:rsidRPr="00E7551A" w:rsidRDefault="00EE4500" w:rsidP="00E7551A">
            <w:pPr>
              <w:pStyle w:val="BodyText"/>
              <w:rPr>
                <w:spacing w:val="20"/>
              </w:rPr>
            </w:pPr>
            <w:r w:rsidRPr="00E7551A">
              <w:rPr>
                <w:spacing w:val="20"/>
              </w:rPr>
              <w:t xml:space="preserve">О внесении изменений и дополнений в административный регламент Муниципального казенного учреждения «Управление культуры Богучанского района» по предоставлению муниципальными библиотеками, подведомственными Муниципальному казенному учреждению «Управление культуры Богучанского района», услуги «Предоставление доступа к </w:t>
            </w:r>
            <w:r>
              <w:rPr>
                <w:spacing w:val="20"/>
              </w:rPr>
              <w:t>оцифрованным изданиям, в том числе из фонда редких книг, хранящимся в библиотеках, с учетом соблюдения требований законодательства Российской Федерации об авторских и смежных правах</w:t>
            </w:r>
            <w:r w:rsidRPr="00E7551A">
              <w:rPr>
                <w:spacing w:val="20"/>
              </w:rPr>
              <w:t>», утвержденный Постановлением администрации Богучанск</w:t>
            </w:r>
            <w:r>
              <w:rPr>
                <w:spacing w:val="20"/>
              </w:rPr>
              <w:t>ого района от 25.03.2011г. № 330</w:t>
            </w:r>
            <w:r w:rsidRPr="00E7551A">
              <w:rPr>
                <w:spacing w:val="20"/>
              </w:rPr>
              <w:t>-п</w:t>
            </w:r>
          </w:p>
          <w:p w:rsidR="00EE4500" w:rsidRPr="00E7551A" w:rsidRDefault="00EE4500" w:rsidP="00E7551A">
            <w:pPr>
              <w:pStyle w:val="BodyText"/>
              <w:rPr>
                <w:spacing w:val="20"/>
                <w:szCs w:val="28"/>
              </w:rPr>
            </w:pPr>
          </w:p>
        </w:tc>
      </w:tr>
    </w:tbl>
    <w:p w:rsidR="00EE4500" w:rsidRPr="00E7551A" w:rsidRDefault="00EE4500" w:rsidP="00E7551A">
      <w:pPr>
        <w:pStyle w:val="BodyText"/>
        <w:rPr>
          <w:spacing w:val="20"/>
        </w:rPr>
      </w:pPr>
      <w:r w:rsidRPr="00E7551A">
        <w:rPr>
          <w:spacing w:val="20"/>
        </w:rPr>
        <w:t xml:space="preserve">В целях приведения правовых актов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</w:t>
      </w:r>
      <w:r w:rsidRPr="00E7551A">
        <w:rPr>
          <w:rStyle w:val="s1"/>
          <w:spacing w:val="20"/>
          <w:szCs w:val="28"/>
        </w:rPr>
        <w:t xml:space="preserve">реализации </w:t>
      </w:r>
      <w:r w:rsidRPr="00E7551A">
        <w:rPr>
          <w:spacing w:val="20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Порядком разработки и утверждения администрацией Богучанского района административных регламентов предоставления муниципальных услуг, утвержденного Постановлением администрации Богучанского района от 19.11.2010 № 1665-п, на основании ст.ст. 7, 8, 43, 47 Устава Богучанского района Красноярского края, </w:t>
      </w:r>
    </w:p>
    <w:p w:rsidR="00EE4500" w:rsidRPr="00E7551A" w:rsidRDefault="00EE4500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ПОСТАНОВЛЯЮ:</w:t>
      </w:r>
    </w:p>
    <w:p w:rsidR="00EE4500" w:rsidRPr="005C5FB2" w:rsidRDefault="00EE4500" w:rsidP="005C5FB2">
      <w:pPr>
        <w:pStyle w:val="BodyText"/>
        <w:rPr>
          <w:spacing w:val="20"/>
        </w:rPr>
      </w:pPr>
      <w:r w:rsidRPr="00E7551A">
        <w:rPr>
          <w:spacing w:val="20"/>
          <w:szCs w:val="28"/>
        </w:rPr>
        <w:t>1.</w:t>
      </w:r>
      <w:r w:rsidRPr="00E7551A">
        <w:rPr>
          <w:spacing w:val="20"/>
          <w:szCs w:val="28"/>
        </w:rPr>
        <w:tab/>
        <w:t>Внести изменения и дополнения</w:t>
      </w:r>
      <w:r w:rsidRPr="00E7551A">
        <w:rPr>
          <w:spacing w:val="20"/>
        </w:rPr>
        <w:t xml:space="preserve"> в административный регламент Муниципального казенного учреждения «Управление культуры Богучанского района» по предоставлению муниципальными библиотеками, подведомственными Муниципальному казенному учреждению «Управление культуры Богучанского района», услуги «Предоставление доступа к </w:t>
      </w:r>
      <w:r>
        <w:rPr>
          <w:spacing w:val="20"/>
        </w:rPr>
        <w:t>оцифрованным изданиям, в том числе из фонда редких книг, хранящимся в библиотеках, с учетом соблюдения требований законодательства Российской Федерации об авторских и смежных правах</w:t>
      </w:r>
      <w:r w:rsidRPr="00E7551A">
        <w:rPr>
          <w:spacing w:val="20"/>
        </w:rPr>
        <w:t>», утвержденный Постановлением администрации Богучанск</w:t>
      </w:r>
      <w:r>
        <w:rPr>
          <w:spacing w:val="20"/>
        </w:rPr>
        <w:t>ого района от 25.03.2011г. № 330</w:t>
      </w:r>
      <w:r w:rsidRPr="00E7551A">
        <w:rPr>
          <w:spacing w:val="20"/>
        </w:rPr>
        <w:t>-п</w:t>
      </w:r>
      <w:r>
        <w:rPr>
          <w:spacing w:val="20"/>
        </w:rPr>
        <w:t xml:space="preserve"> </w:t>
      </w:r>
      <w:r w:rsidRPr="00E7551A">
        <w:rPr>
          <w:spacing w:val="20"/>
          <w:szCs w:val="28"/>
        </w:rPr>
        <w:t>(далее – Регламент), следующего содержания:</w:t>
      </w:r>
    </w:p>
    <w:p w:rsidR="00EE4500" w:rsidRPr="00E7551A" w:rsidRDefault="00EE4500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1.1.</w:t>
      </w:r>
      <w:r w:rsidRPr="00E7551A">
        <w:rPr>
          <w:spacing w:val="20"/>
          <w:szCs w:val="28"/>
        </w:rPr>
        <w:tab/>
        <w:t>Дополнить наименование раздела 2 Регламента «Стандарт предоставления муниципальной услуги» после слов «муниципальной услуги» слова «(в том числе к обеспечению доступности для инвалидов</w:t>
      </w:r>
      <w:r>
        <w:rPr>
          <w:spacing w:val="20"/>
          <w:szCs w:val="28"/>
        </w:rPr>
        <w:t>,</w:t>
      </w:r>
      <w:r w:rsidRPr="00E7551A">
        <w:rPr>
          <w:spacing w:val="20"/>
          <w:szCs w:val="28"/>
        </w:rPr>
        <w:t xml:space="preserve"> в соответствии с законодательством Российской Федерации о социальной защите инвалидов)»;</w:t>
      </w:r>
    </w:p>
    <w:p w:rsidR="00EE4500" w:rsidRPr="00E7551A" w:rsidRDefault="00EE4500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1.2.</w:t>
      </w:r>
      <w:r w:rsidRPr="00E7551A">
        <w:rPr>
          <w:spacing w:val="20"/>
          <w:szCs w:val="28"/>
        </w:rPr>
        <w:tab/>
        <w:t>пункт 2.12. раздела 2 читать в следующей редакции:</w:t>
      </w:r>
    </w:p>
    <w:p w:rsidR="00EE4500" w:rsidRPr="00E7551A" w:rsidRDefault="00EE4500" w:rsidP="00E7551A">
      <w:pPr>
        <w:pStyle w:val="BodyText"/>
        <w:rPr>
          <w:spacing w:val="20"/>
          <w:szCs w:val="26"/>
        </w:rPr>
      </w:pPr>
      <w:r w:rsidRPr="00E7551A">
        <w:rPr>
          <w:spacing w:val="20"/>
          <w:szCs w:val="28"/>
        </w:rPr>
        <w:t>«</w:t>
      </w:r>
      <w:r w:rsidRPr="00E7551A">
        <w:rPr>
          <w:spacing w:val="20"/>
          <w:szCs w:val="26"/>
        </w:rPr>
        <w:t>2.12. Требования к местам предоставления услуги в помещениях муниципальных библиотек.</w:t>
      </w:r>
    </w:p>
    <w:p w:rsidR="00EE4500" w:rsidRPr="00E7551A" w:rsidRDefault="00EE4500" w:rsidP="005C5FB2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EE4500" w:rsidRPr="00E7551A" w:rsidRDefault="00EE4500" w:rsidP="00991D7B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Для удобства получателей услуги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</w:t>
      </w:r>
    </w:p>
    <w:p w:rsidR="00EE4500" w:rsidRPr="00E7551A" w:rsidRDefault="00EE4500" w:rsidP="00E7551A">
      <w:pPr>
        <w:pStyle w:val="BodyText"/>
        <w:rPr>
          <w:spacing w:val="20"/>
          <w:szCs w:val="22"/>
        </w:rPr>
      </w:pPr>
      <w:r w:rsidRPr="00E7551A">
        <w:rPr>
          <w:spacing w:val="20"/>
          <w:szCs w:val="22"/>
        </w:rPr>
        <w:t>Места для информирования получателей услуги, получения информации и заполнения необходимых документов отводятся непосредственно в помещениях муниципальных библиотек.</w:t>
      </w:r>
    </w:p>
    <w:p w:rsidR="00EE4500" w:rsidRPr="00E7551A" w:rsidRDefault="00EE4500" w:rsidP="00991D7B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В помещении, в котором осуществляется прием получателей услуг,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E4500" w:rsidRPr="00E7551A" w:rsidRDefault="00EE4500" w:rsidP="00991D7B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В местах предоставления муниципальной услуги</w:t>
      </w:r>
      <w:r>
        <w:rPr>
          <w:spacing w:val="20"/>
          <w:szCs w:val="22"/>
        </w:rPr>
        <w:t>,</w:t>
      </w:r>
      <w:r w:rsidRPr="00E7551A">
        <w:rPr>
          <w:spacing w:val="20"/>
          <w:szCs w:val="22"/>
        </w:rPr>
        <w:t xml:space="preserve"> на видном месте размещаются схемы расположения средств пожаротушения и путей эвакуации посетителей и специалистов муниципальных библиотек.</w:t>
      </w:r>
    </w:p>
    <w:p w:rsidR="00EE4500" w:rsidRPr="00E7551A" w:rsidRDefault="00EE4500" w:rsidP="00991D7B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E4500" w:rsidRPr="00E7551A" w:rsidRDefault="00EE4500" w:rsidP="00991D7B">
      <w:pPr>
        <w:pStyle w:val="BodyText"/>
        <w:ind w:firstLine="708"/>
        <w:rPr>
          <w:spacing w:val="20"/>
          <w:szCs w:val="28"/>
        </w:rPr>
      </w:pPr>
      <w:r w:rsidRPr="00E7551A">
        <w:rPr>
          <w:spacing w:val="20"/>
          <w:szCs w:val="22"/>
        </w:rPr>
        <w:t>Вход и передвижение по помещениям, в которых проводится прием, не должны создавать затруднений для лиц с ограниченными возможностями,</w:t>
      </w:r>
      <w:r w:rsidRPr="00E7551A">
        <w:rPr>
          <w:spacing w:val="20"/>
          <w:szCs w:val="28"/>
        </w:rPr>
        <w:t xml:space="preserve">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E4500" w:rsidRPr="00E7551A" w:rsidRDefault="00EE4500" w:rsidP="00E7551A">
      <w:pPr>
        <w:pStyle w:val="BodyText"/>
        <w:tabs>
          <w:tab w:val="left" w:pos="900"/>
        </w:tabs>
        <w:ind w:firstLine="708"/>
        <w:rPr>
          <w:spacing w:val="20"/>
          <w:szCs w:val="28"/>
        </w:rPr>
      </w:pPr>
      <w:r>
        <w:rPr>
          <w:spacing w:val="20"/>
          <w:szCs w:val="28"/>
        </w:rPr>
        <w:t xml:space="preserve">- </w:t>
      </w:r>
      <w:r w:rsidRPr="00E7551A">
        <w:rPr>
          <w:spacing w:val="20"/>
          <w:szCs w:val="28"/>
        </w:rPr>
        <w:t>помещения оборудованы пандусами, специальными ограждениями и перилами;</w:t>
      </w:r>
    </w:p>
    <w:p w:rsidR="00EE4500" w:rsidRPr="00E7551A" w:rsidRDefault="00EE4500" w:rsidP="00E7551A">
      <w:pPr>
        <w:pStyle w:val="BodyText"/>
        <w:ind w:firstLine="708"/>
        <w:rPr>
          <w:spacing w:val="20"/>
          <w:szCs w:val="28"/>
        </w:rPr>
      </w:pPr>
      <w:r>
        <w:rPr>
          <w:spacing w:val="20"/>
          <w:szCs w:val="28"/>
        </w:rPr>
        <w:t xml:space="preserve">- </w:t>
      </w:r>
      <w:r w:rsidRPr="00E7551A">
        <w:rPr>
          <w:spacing w:val="20"/>
          <w:szCs w:val="28"/>
        </w:rPr>
        <w:t>помещение обеспечено беспрепятственным передвижением и разворотом специальных средств для передвижения кресел-колясок;</w:t>
      </w:r>
    </w:p>
    <w:p w:rsidR="00EE4500" w:rsidRPr="00E7551A" w:rsidRDefault="00EE4500" w:rsidP="00E7551A">
      <w:pPr>
        <w:pStyle w:val="BodyText"/>
        <w:ind w:firstLine="708"/>
        <w:rPr>
          <w:spacing w:val="20"/>
          <w:szCs w:val="28"/>
        </w:rPr>
      </w:pPr>
      <w:r>
        <w:rPr>
          <w:spacing w:val="20"/>
        </w:rPr>
        <w:t xml:space="preserve">- </w:t>
      </w:r>
      <w:r w:rsidRPr="00E7551A">
        <w:rPr>
          <w:spacing w:val="20"/>
        </w:rPr>
        <w:t>столы для инвалидов размещены в стороне от входа с наличием увеличивающего устройства (настольная лупа и. т.д.) и с учетом беспрепятственного подъезда и поворота специальных средств для передвижения кресел-колясок.</w:t>
      </w:r>
    </w:p>
    <w:p w:rsidR="00EE4500" w:rsidRPr="00E7551A" w:rsidRDefault="00EE4500" w:rsidP="00E7551A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E4500" w:rsidRPr="00E7551A" w:rsidRDefault="00EE4500" w:rsidP="00E7551A">
      <w:pPr>
        <w:pStyle w:val="BodyText"/>
        <w:ind w:firstLine="708"/>
        <w:rPr>
          <w:spacing w:val="20"/>
          <w:szCs w:val="22"/>
        </w:rPr>
      </w:pPr>
      <w:r w:rsidRPr="00E7551A">
        <w:rPr>
          <w:spacing w:val="20"/>
          <w:szCs w:val="22"/>
        </w:rPr>
        <w:t>Размещение и оформление визуальной текстовой информации.</w:t>
      </w:r>
    </w:p>
    <w:p w:rsidR="00EE4500" w:rsidRPr="00E7551A" w:rsidRDefault="00EE4500" w:rsidP="00E7551A">
      <w:pPr>
        <w:pStyle w:val="BodyText"/>
        <w:ind w:firstLine="708"/>
        <w:rPr>
          <w:spacing w:val="20"/>
          <w:szCs w:val="26"/>
        </w:rPr>
      </w:pPr>
      <w:r w:rsidRPr="00E7551A">
        <w:rPr>
          <w:spacing w:val="20"/>
        </w:rPr>
        <w:t>Визуальная информация, связанная с осуществлением муниципальной услуги, размещается на информационных стендах в помещении муниципальных библиотек. Текстовая информация, связанная с осуществлением муниципальной услуги, выдается по просьбе получателя услуг непосредственно в муниципальной библиотеке, либо по просьбе получателя услуги, может быть направлена по почте, электронной почте либо факсимильным сообщением.</w:t>
      </w:r>
    </w:p>
    <w:p w:rsidR="00EE4500" w:rsidRPr="00E7551A" w:rsidRDefault="00EE4500" w:rsidP="00E7551A">
      <w:pPr>
        <w:pStyle w:val="BodyText"/>
        <w:ind w:firstLine="708"/>
        <w:rPr>
          <w:spacing w:val="20"/>
          <w:szCs w:val="26"/>
        </w:rPr>
      </w:pPr>
      <w:r w:rsidRPr="00E7551A">
        <w:rPr>
          <w:spacing w:val="20"/>
          <w:szCs w:val="26"/>
        </w:rPr>
        <w:t>Помещения муниципальных библиотек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EE4500" w:rsidRPr="00E7551A" w:rsidRDefault="00EE4500" w:rsidP="00E7551A">
      <w:pPr>
        <w:pStyle w:val="BodyText"/>
        <w:ind w:firstLine="708"/>
        <w:rPr>
          <w:spacing w:val="20"/>
          <w:szCs w:val="28"/>
        </w:rPr>
      </w:pPr>
      <w:r w:rsidRPr="00E7551A">
        <w:rPr>
          <w:spacing w:val="20"/>
          <w:szCs w:val="28"/>
        </w:rPr>
        <w:t>2.</w:t>
      </w:r>
      <w:r w:rsidRPr="00E7551A">
        <w:rPr>
          <w:spacing w:val="20"/>
          <w:szCs w:val="28"/>
        </w:rPr>
        <w:tab/>
        <w:t xml:space="preserve">Контроль за исполнением настоящего постановления возложить на  заместителя главы Богучанского района по социальным </w:t>
      </w:r>
      <w:r>
        <w:rPr>
          <w:spacing w:val="20"/>
          <w:szCs w:val="28"/>
        </w:rPr>
        <w:t>вопросам</w:t>
      </w:r>
      <w:r w:rsidRPr="00E7551A">
        <w:rPr>
          <w:spacing w:val="20"/>
          <w:szCs w:val="28"/>
        </w:rPr>
        <w:t xml:space="preserve"> А.Г. Брюханова.</w:t>
      </w:r>
    </w:p>
    <w:p w:rsidR="00EE4500" w:rsidRPr="00E7551A" w:rsidRDefault="00EE4500" w:rsidP="00E7551A">
      <w:pPr>
        <w:pStyle w:val="BodyText"/>
        <w:ind w:firstLine="708"/>
        <w:rPr>
          <w:spacing w:val="20"/>
          <w:szCs w:val="28"/>
        </w:rPr>
      </w:pPr>
      <w:r w:rsidRPr="00E7551A">
        <w:rPr>
          <w:spacing w:val="20"/>
          <w:szCs w:val="28"/>
        </w:rPr>
        <w:t>3.</w:t>
      </w:r>
      <w:r w:rsidRPr="00E7551A">
        <w:rPr>
          <w:spacing w:val="20"/>
          <w:szCs w:val="28"/>
        </w:rPr>
        <w:tab/>
        <w:t>Постановление вступает в силу со дня, следующего за днём официального опубликования в Официальном вестнике.</w:t>
      </w:r>
    </w:p>
    <w:p w:rsidR="00EE4500" w:rsidRPr="00E7551A" w:rsidRDefault="00EE4500" w:rsidP="00E7551A">
      <w:pPr>
        <w:pStyle w:val="BodyText"/>
        <w:rPr>
          <w:spacing w:val="20"/>
          <w:szCs w:val="28"/>
        </w:rPr>
      </w:pPr>
    </w:p>
    <w:p w:rsidR="00EE4500" w:rsidRPr="00E7551A" w:rsidRDefault="00EE4500" w:rsidP="00E7551A">
      <w:pPr>
        <w:pStyle w:val="BodyText"/>
        <w:rPr>
          <w:spacing w:val="20"/>
          <w:szCs w:val="28"/>
        </w:rPr>
      </w:pPr>
    </w:p>
    <w:p w:rsidR="00EE4500" w:rsidRPr="00E7551A" w:rsidRDefault="00EE4500" w:rsidP="00E7551A">
      <w:pPr>
        <w:pStyle w:val="BodyText"/>
        <w:rPr>
          <w:spacing w:val="20"/>
          <w:szCs w:val="28"/>
        </w:rPr>
      </w:pPr>
    </w:p>
    <w:p w:rsidR="00EE4500" w:rsidRPr="00E7551A" w:rsidRDefault="00EE4500" w:rsidP="00E7551A">
      <w:pPr>
        <w:pStyle w:val="BodyText"/>
        <w:rPr>
          <w:spacing w:val="20"/>
          <w:szCs w:val="28"/>
        </w:rPr>
      </w:pPr>
      <w:r w:rsidRPr="00E7551A">
        <w:rPr>
          <w:spacing w:val="20"/>
          <w:szCs w:val="28"/>
        </w:rPr>
        <w:t>Гл</w:t>
      </w:r>
      <w:r>
        <w:rPr>
          <w:spacing w:val="20"/>
          <w:szCs w:val="28"/>
        </w:rPr>
        <w:t xml:space="preserve">ава Богучанского района </w:t>
      </w:r>
      <w:r w:rsidRPr="00E7551A">
        <w:rPr>
          <w:spacing w:val="20"/>
          <w:szCs w:val="28"/>
        </w:rPr>
        <w:t xml:space="preserve">   </w:t>
      </w:r>
      <w:r>
        <w:rPr>
          <w:spacing w:val="20"/>
          <w:szCs w:val="28"/>
        </w:rPr>
        <w:t xml:space="preserve">              </w:t>
      </w:r>
      <w:r w:rsidRPr="00E7551A">
        <w:rPr>
          <w:spacing w:val="20"/>
          <w:szCs w:val="28"/>
        </w:rPr>
        <w:t xml:space="preserve">                     </w:t>
      </w:r>
      <w:r>
        <w:rPr>
          <w:spacing w:val="20"/>
          <w:szCs w:val="28"/>
        </w:rPr>
        <w:t xml:space="preserve">   А.</w:t>
      </w:r>
      <w:r w:rsidRPr="00E7551A">
        <w:rPr>
          <w:spacing w:val="20"/>
          <w:szCs w:val="28"/>
        </w:rPr>
        <w:t>В. Бахтин</w:t>
      </w:r>
    </w:p>
    <w:p w:rsidR="00EE4500" w:rsidRPr="006B1A88" w:rsidRDefault="00EE4500" w:rsidP="006B1A88">
      <w:pPr>
        <w:pStyle w:val="BodyText"/>
        <w:rPr>
          <w:spacing w:val="20"/>
          <w:szCs w:val="28"/>
        </w:rPr>
      </w:pPr>
    </w:p>
    <w:p w:rsidR="00EE4500" w:rsidRDefault="00EE4500" w:rsidP="00EE7C2D">
      <w:pPr>
        <w:pStyle w:val="Title"/>
        <w:rPr>
          <w:szCs w:val="32"/>
        </w:rPr>
      </w:pPr>
    </w:p>
    <w:p w:rsidR="00EE4500" w:rsidRDefault="00EE4500" w:rsidP="00EE7C2D">
      <w:pPr>
        <w:pStyle w:val="Title"/>
        <w:rPr>
          <w:szCs w:val="32"/>
        </w:rPr>
      </w:pPr>
    </w:p>
    <w:p w:rsidR="00EE4500" w:rsidRDefault="00EE4500" w:rsidP="00EE7C2D">
      <w:pPr>
        <w:pStyle w:val="Title"/>
        <w:rPr>
          <w:szCs w:val="32"/>
        </w:rPr>
      </w:pPr>
    </w:p>
    <w:p w:rsidR="00EE4500" w:rsidRDefault="00EE4500" w:rsidP="00EE7C2D">
      <w:pPr>
        <w:pStyle w:val="Title"/>
        <w:rPr>
          <w:szCs w:val="32"/>
        </w:rPr>
      </w:pPr>
    </w:p>
    <w:p w:rsidR="00EE4500" w:rsidRDefault="00EE4500" w:rsidP="00EE7C2D">
      <w:pPr>
        <w:pStyle w:val="Title"/>
        <w:rPr>
          <w:szCs w:val="32"/>
        </w:rPr>
      </w:pPr>
    </w:p>
    <w:p w:rsidR="00EE4500" w:rsidRDefault="00EE4500" w:rsidP="005C5FB2">
      <w:pPr>
        <w:pStyle w:val="Title"/>
        <w:jc w:val="left"/>
        <w:rPr>
          <w:szCs w:val="32"/>
        </w:rPr>
      </w:pPr>
    </w:p>
    <w:p w:rsidR="00EE4500" w:rsidRDefault="00EE4500" w:rsidP="00EE7C2D">
      <w:pPr>
        <w:pStyle w:val="Title"/>
        <w:rPr>
          <w:szCs w:val="32"/>
        </w:rPr>
      </w:pPr>
      <w:r>
        <w:rPr>
          <w:szCs w:val="32"/>
        </w:rPr>
        <w:t>СОГЛАСОВАНИЕ</w:t>
      </w:r>
    </w:p>
    <w:p w:rsidR="00EE4500" w:rsidRDefault="00EE4500" w:rsidP="00EE7C2D">
      <w:pPr>
        <w:jc w:val="center"/>
        <w:rPr>
          <w:b/>
          <w:bCs/>
          <w:sz w:val="32"/>
          <w:szCs w:val="24"/>
        </w:rPr>
      </w:pPr>
    </w:p>
    <w:p w:rsidR="00EE4500" w:rsidRPr="00E7551A" w:rsidRDefault="00EE4500" w:rsidP="005C5FB2">
      <w:pPr>
        <w:pStyle w:val="BodyText"/>
        <w:rPr>
          <w:spacing w:val="20"/>
        </w:rPr>
      </w:pPr>
      <w:r>
        <w:rPr>
          <w:b/>
          <w:szCs w:val="28"/>
        </w:rPr>
        <w:t>Проекта Постановления администрации Богучанского района</w:t>
      </w:r>
      <w:r>
        <w:rPr>
          <w:szCs w:val="28"/>
        </w:rPr>
        <w:t>: «</w:t>
      </w:r>
      <w:r w:rsidRPr="00E001A9">
        <w:rPr>
          <w:spacing w:val="20"/>
        </w:rPr>
        <w:t xml:space="preserve">О внесении изменений и дополнений в </w:t>
      </w:r>
      <w:r w:rsidRPr="00E7551A">
        <w:rPr>
          <w:spacing w:val="20"/>
        </w:rPr>
        <w:t xml:space="preserve">административный регламент Муниципального казенного учреждения «Управление культуры Богучанского района» по предоставлению муниципальными библиотеками, подведомственными Муниципальному казенному учреждению «Управление культуры Богучанского района», услуги «Предоставление доступа к </w:t>
      </w:r>
      <w:r>
        <w:rPr>
          <w:spacing w:val="20"/>
        </w:rPr>
        <w:t>оцифрованным изданиям, в том числе из фонда редких книг, хранящимся в библиотеках, с учетом соблюдения требований законодательства Российской Федерации об авторских и смежных правах</w:t>
      </w:r>
      <w:r w:rsidRPr="00E7551A">
        <w:rPr>
          <w:spacing w:val="20"/>
        </w:rPr>
        <w:t>», утвержденный Постановлением администрации Богучанск</w:t>
      </w:r>
      <w:r>
        <w:rPr>
          <w:spacing w:val="20"/>
        </w:rPr>
        <w:t>ого района от 25.03.2011г. № 330</w:t>
      </w:r>
      <w:r w:rsidRPr="00E7551A">
        <w:rPr>
          <w:spacing w:val="20"/>
        </w:rPr>
        <w:t>-п</w:t>
      </w:r>
      <w:r>
        <w:rPr>
          <w:spacing w:val="20"/>
        </w:rPr>
        <w:t>»</w:t>
      </w:r>
    </w:p>
    <w:p w:rsidR="00EE4500" w:rsidRPr="00B350D5" w:rsidRDefault="00EE4500" w:rsidP="00EE7C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2700"/>
        <w:gridCol w:w="3343"/>
      </w:tblGrid>
      <w:tr w:rsidR="00EE4500" w:rsidTr="00EE7C2D">
        <w:tc>
          <w:tcPr>
            <w:tcW w:w="3528" w:type="dxa"/>
          </w:tcPr>
          <w:p w:rsidR="00EE4500" w:rsidRPr="00C52D57" w:rsidRDefault="00EE4500">
            <w:pPr>
              <w:pStyle w:val="Heading1"/>
              <w:rPr>
                <w:b w:val="0"/>
                <w:bCs w:val="0"/>
                <w:szCs w:val="28"/>
              </w:rPr>
            </w:pPr>
            <w:r w:rsidRPr="00C52D57">
              <w:rPr>
                <w:b w:val="0"/>
                <w:bCs w:val="0"/>
                <w:szCs w:val="28"/>
              </w:rPr>
              <w:t>Должность</w:t>
            </w:r>
          </w:p>
        </w:tc>
        <w:tc>
          <w:tcPr>
            <w:tcW w:w="2700" w:type="dxa"/>
          </w:tcPr>
          <w:p w:rsidR="00EE4500" w:rsidRPr="00C52D57" w:rsidRDefault="00EE4500">
            <w:pPr>
              <w:jc w:val="center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Ф.И.О.</w:t>
            </w:r>
          </w:p>
          <w:p w:rsidR="00EE4500" w:rsidRPr="00C52D57" w:rsidRDefault="00EE4500">
            <w:pPr>
              <w:jc w:val="center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визирующего проект</w:t>
            </w:r>
          </w:p>
          <w:p w:rsidR="00EE4500" w:rsidRPr="00C52D57" w:rsidRDefault="00EE4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EE4500" w:rsidRPr="00C52D57" w:rsidRDefault="00EE4500">
            <w:pPr>
              <w:jc w:val="center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Замечания,</w:t>
            </w:r>
          </w:p>
          <w:p w:rsidR="00EE4500" w:rsidRPr="00C52D57" w:rsidRDefault="00EE4500">
            <w:pPr>
              <w:jc w:val="center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подпись, дата</w:t>
            </w:r>
          </w:p>
        </w:tc>
      </w:tr>
      <w:tr w:rsidR="00EE4500" w:rsidTr="00EE7C2D">
        <w:tc>
          <w:tcPr>
            <w:tcW w:w="3528" w:type="dxa"/>
          </w:tcPr>
          <w:p w:rsidR="00EE4500" w:rsidRPr="00C52D57" w:rsidRDefault="00EE4500">
            <w:pPr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2700" w:type="dxa"/>
          </w:tcPr>
          <w:p w:rsidR="00EE4500" w:rsidRPr="00C52D57" w:rsidRDefault="00EE4500">
            <w:pPr>
              <w:jc w:val="both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Н.В. Илиндеева</w:t>
            </w:r>
          </w:p>
        </w:tc>
        <w:tc>
          <w:tcPr>
            <w:tcW w:w="3343" w:type="dxa"/>
          </w:tcPr>
          <w:p w:rsidR="00EE4500" w:rsidRPr="00C52D57" w:rsidRDefault="00EE4500">
            <w:pPr>
              <w:jc w:val="both"/>
              <w:rPr>
                <w:sz w:val="28"/>
                <w:szCs w:val="28"/>
              </w:rPr>
            </w:pPr>
          </w:p>
        </w:tc>
      </w:tr>
      <w:tr w:rsidR="00EE4500" w:rsidTr="00EE7C2D">
        <w:tc>
          <w:tcPr>
            <w:tcW w:w="3528" w:type="dxa"/>
          </w:tcPr>
          <w:p w:rsidR="00EE4500" w:rsidRPr="00C52D57" w:rsidRDefault="00EE4500">
            <w:pPr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Начальник МКУ «Управление культуры Богучанского района»</w:t>
            </w:r>
          </w:p>
        </w:tc>
        <w:tc>
          <w:tcPr>
            <w:tcW w:w="2700" w:type="dxa"/>
          </w:tcPr>
          <w:p w:rsidR="00EE4500" w:rsidRPr="00C52D57" w:rsidRDefault="00EE4500">
            <w:pPr>
              <w:jc w:val="both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И.А. Грищенко</w:t>
            </w:r>
          </w:p>
        </w:tc>
        <w:tc>
          <w:tcPr>
            <w:tcW w:w="3343" w:type="dxa"/>
          </w:tcPr>
          <w:p w:rsidR="00EE4500" w:rsidRPr="00C52D57" w:rsidRDefault="00EE4500">
            <w:pPr>
              <w:jc w:val="both"/>
              <w:rPr>
                <w:sz w:val="28"/>
                <w:szCs w:val="28"/>
              </w:rPr>
            </w:pPr>
          </w:p>
        </w:tc>
      </w:tr>
      <w:tr w:rsidR="00EE4500" w:rsidTr="00EE7C2D">
        <w:tc>
          <w:tcPr>
            <w:tcW w:w="3528" w:type="dxa"/>
          </w:tcPr>
          <w:p w:rsidR="00EE4500" w:rsidRPr="00C52D57" w:rsidRDefault="00EE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52D57">
              <w:rPr>
                <w:sz w:val="28"/>
                <w:szCs w:val="28"/>
              </w:rPr>
              <w:t xml:space="preserve"> отдела правового, кадрового и документационного обеспечения</w:t>
            </w:r>
          </w:p>
        </w:tc>
        <w:tc>
          <w:tcPr>
            <w:tcW w:w="2700" w:type="dxa"/>
          </w:tcPr>
          <w:p w:rsidR="00EE4500" w:rsidRPr="00C52D57" w:rsidRDefault="00EE4500">
            <w:pPr>
              <w:jc w:val="both"/>
              <w:rPr>
                <w:sz w:val="28"/>
                <w:szCs w:val="28"/>
              </w:rPr>
            </w:pPr>
            <w:r w:rsidRPr="00C52D57">
              <w:rPr>
                <w:sz w:val="28"/>
                <w:szCs w:val="28"/>
              </w:rPr>
              <w:t>С.А. Маркатюк</w:t>
            </w:r>
          </w:p>
        </w:tc>
        <w:tc>
          <w:tcPr>
            <w:tcW w:w="3343" w:type="dxa"/>
          </w:tcPr>
          <w:p w:rsidR="00EE4500" w:rsidRPr="00C52D57" w:rsidRDefault="00EE4500">
            <w:pPr>
              <w:jc w:val="both"/>
              <w:rPr>
                <w:sz w:val="28"/>
                <w:szCs w:val="28"/>
              </w:rPr>
            </w:pPr>
          </w:p>
          <w:p w:rsidR="00EE4500" w:rsidRPr="00C52D57" w:rsidRDefault="00EE4500">
            <w:pPr>
              <w:jc w:val="both"/>
              <w:rPr>
                <w:sz w:val="28"/>
                <w:szCs w:val="28"/>
              </w:rPr>
            </w:pPr>
          </w:p>
        </w:tc>
      </w:tr>
    </w:tbl>
    <w:p w:rsidR="00EE4500" w:rsidRDefault="00EE4500" w:rsidP="00EE7C2D">
      <w:pPr>
        <w:pStyle w:val="BodyText"/>
        <w:rPr>
          <w:szCs w:val="28"/>
        </w:rPr>
      </w:pPr>
    </w:p>
    <w:p w:rsidR="00EE4500" w:rsidRPr="005647A6" w:rsidRDefault="00EE4500" w:rsidP="005647A6">
      <w:pPr>
        <w:jc w:val="both"/>
        <w:rPr>
          <w:sz w:val="28"/>
          <w:szCs w:val="28"/>
          <w:u w:val="single"/>
        </w:rPr>
      </w:pPr>
      <w:r w:rsidRPr="005647A6">
        <w:rPr>
          <w:bCs/>
          <w:sz w:val="28"/>
          <w:szCs w:val="28"/>
          <w:u w:val="single"/>
        </w:rPr>
        <w:t xml:space="preserve">Кто готовит проект документа: </w:t>
      </w:r>
      <w:r>
        <w:rPr>
          <w:sz w:val="28"/>
          <w:szCs w:val="28"/>
          <w:u w:val="single"/>
        </w:rPr>
        <w:t>Муниципальное казенное учреждение «Управление культуры Богучанского района».</w:t>
      </w:r>
    </w:p>
    <w:p w:rsidR="00EE4500" w:rsidRDefault="00EE4500" w:rsidP="00EE7C2D">
      <w:pPr>
        <w:jc w:val="both"/>
        <w:rPr>
          <w:bCs/>
          <w:sz w:val="28"/>
          <w:u w:val="single"/>
        </w:rPr>
      </w:pPr>
      <w:r>
        <w:rPr>
          <w:b/>
          <w:bCs/>
          <w:sz w:val="28"/>
        </w:rPr>
        <w:t xml:space="preserve">Докладчик: </w:t>
      </w:r>
      <w:r>
        <w:rPr>
          <w:bCs/>
          <w:sz w:val="28"/>
        </w:rPr>
        <w:t>Грищенко И.А.</w:t>
      </w:r>
    </w:p>
    <w:p w:rsidR="00EE4500" w:rsidRDefault="00EE4500" w:rsidP="00EE7C2D">
      <w:pPr>
        <w:jc w:val="both"/>
        <w:rPr>
          <w:sz w:val="28"/>
          <w:szCs w:val="24"/>
        </w:rPr>
      </w:pPr>
    </w:p>
    <w:p w:rsidR="00EE4500" w:rsidRDefault="00EE4500" w:rsidP="00EE7C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РАЗОСЛАТЬ:</w:t>
      </w:r>
    </w:p>
    <w:p w:rsidR="00EE4500" w:rsidRDefault="00EE4500" w:rsidP="00EE7C2D">
      <w:pPr>
        <w:rPr>
          <w:b/>
          <w:bCs/>
          <w:sz w:val="28"/>
        </w:rPr>
      </w:pPr>
    </w:p>
    <w:p w:rsidR="00EE4500" w:rsidRDefault="00EE4500" w:rsidP="00EE7C2D">
      <w:pPr>
        <w:widowControl/>
        <w:numPr>
          <w:ilvl w:val="0"/>
          <w:numId w:val="1"/>
        </w:num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В дело</w:t>
      </w:r>
    </w:p>
    <w:p w:rsidR="00EE4500" w:rsidRDefault="00EE4500" w:rsidP="005647A6">
      <w:pPr>
        <w:widowControl/>
        <w:numPr>
          <w:ilvl w:val="0"/>
          <w:numId w:val="1"/>
        </w:num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МКУ «Управление культуры Богучанского района»</w:t>
      </w:r>
    </w:p>
    <w:p w:rsidR="00EE4500" w:rsidRDefault="00EE4500" w:rsidP="005647A6">
      <w:pPr>
        <w:widowControl/>
        <w:numPr>
          <w:ilvl w:val="0"/>
          <w:numId w:val="1"/>
        </w:numPr>
        <w:autoSpaceDE/>
        <w:adjustRightInd/>
        <w:rPr>
          <w:bCs/>
          <w:sz w:val="28"/>
          <w:szCs w:val="28"/>
        </w:rPr>
      </w:pPr>
      <w:r w:rsidRPr="005647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МБУК Богучанская межпоселенческая Центральная районная библиотека </w:t>
      </w:r>
    </w:p>
    <w:p w:rsidR="00EE4500" w:rsidRDefault="00EE4500" w:rsidP="005647A6">
      <w:pPr>
        <w:widowControl/>
        <w:numPr>
          <w:ilvl w:val="0"/>
          <w:numId w:val="1"/>
        </w:num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МБУК «Таежнинская сельская библиотека»</w:t>
      </w:r>
    </w:p>
    <w:p w:rsidR="00EE4500" w:rsidRPr="006B1A88" w:rsidRDefault="00EE4500" w:rsidP="005647A6">
      <w:pPr>
        <w:widowControl/>
        <w:autoSpaceDE/>
        <w:adjustRightInd/>
        <w:rPr>
          <w:bCs/>
          <w:sz w:val="28"/>
          <w:szCs w:val="28"/>
        </w:rPr>
      </w:pPr>
    </w:p>
    <w:p w:rsidR="00EE4500" w:rsidRDefault="00EE4500" w:rsidP="00EE7C2D">
      <w:pPr>
        <w:jc w:val="center"/>
        <w:rPr>
          <w:sz w:val="28"/>
          <w:szCs w:val="28"/>
        </w:rPr>
      </w:pPr>
    </w:p>
    <w:p w:rsidR="00EE4500" w:rsidRDefault="00EE4500"/>
    <w:sectPr w:rsidR="00EE4500" w:rsidSect="009A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D41"/>
    <w:multiLevelType w:val="hybridMultilevel"/>
    <w:tmpl w:val="076A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4C"/>
    <w:rsid w:val="000000AB"/>
    <w:rsid w:val="00000699"/>
    <w:rsid w:val="000014A9"/>
    <w:rsid w:val="000063CC"/>
    <w:rsid w:val="00007B03"/>
    <w:rsid w:val="000110C5"/>
    <w:rsid w:val="00012B80"/>
    <w:rsid w:val="00013807"/>
    <w:rsid w:val="00013C7F"/>
    <w:rsid w:val="00015387"/>
    <w:rsid w:val="00015883"/>
    <w:rsid w:val="0001730F"/>
    <w:rsid w:val="0002051E"/>
    <w:rsid w:val="00021931"/>
    <w:rsid w:val="00021C0B"/>
    <w:rsid w:val="00022F33"/>
    <w:rsid w:val="000247BC"/>
    <w:rsid w:val="000263C4"/>
    <w:rsid w:val="00031475"/>
    <w:rsid w:val="00033BCE"/>
    <w:rsid w:val="00033D4A"/>
    <w:rsid w:val="00033DA5"/>
    <w:rsid w:val="0003601F"/>
    <w:rsid w:val="000378E9"/>
    <w:rsid w:val="00043303"/>
    <w:rsid w:val="00047515"/>
    <w:rsid w:val="000478C2"/>
    <w:rsid w:val="000603F0"/>
    <w:rsid w:val="00061193"/>
    <w:rsid w:val="0006131F"/>
    <w:rsid w:val="000637F9"/>
    <w:rsid w:val="00063FD8"/>
    <w:rsid w:val="00064A57"/>
    <w:rsid w:val="0007299D"/>
    <w:rsid w:val="00074E87"/>
    <w:rsid w:val="00076776"/>
    <w:rsid w:val="0007773E"/>
    <w:rsid w:val="00080FAB"/>
    <w:rsid w:val="00081CE9"/>
    <w:rsid w:val="00085C9A"/>
    <w:rsid w:val="00086ACF"/>
    <w:rsid w:val="0009339A"/>
    <w:rsid w:val="00095E09"/>
    <w:rsid w:val="000974E6"/>
    <w:rsid w:val="000A2B1F"/>
    <w:rsid w:val="000B4B43"/>
    <w:rsid w:val="000B733F"/>
    <w:rsid w:val="000B78CB"/>
    <w:rsid w:val="000C2756"/>
    <w:rsid w:val="000C5B73"/>
    <w:rsid w:val="000D0E39"/>
    <w:rsid w:val="000D197C"/>
    <w:rsid w:val="000D3775"/>
    <w:rsid w:val="000D4953"/>
    <w:rsid w:val="000D769B"/>
    <w:rsid w:val="000D78FB"/>
    <w:rsid w:val="000D7C86"/>
    <w:rsid w:val="000E147F"/>
    <w:rsid w:val="000E1F9A"/>
    <w:rsid w:val="000F0D61"/>
    <w:rsid w:val="000F18FC"/>
    <w:rsid w:val="000F1C2C"/>
    <w:rsid w:val="000F4142"/>
    <w:rsid w:val="000F5419"/>
    <w:rsid w:val="000F64A9"/>
    <w:rsid w:val="001028A7"/>
    <w:rsid w:val="0010299B"/>
    <w:rsid w:val="00106C05"/>
    <w:rsid w:val="00106E61"/>
    <w:rsid w:val="00111E38"/>
    <w:rsid w:val="001123ED"/>
    <w:rsid w:val="00116CCB"/>
    <w:rsid w:val="00121432"/>
    <w:rsid w:val="00122937"/>
    <w:rsid w:val="0012324F"/>
    <w:rsid w:val="001234F5"/>
    <w:rsid w:val="00123859"/>
    <w:rsid w:val="00126D41"/>
    <w:rsid w:val="001310C9"/>
    <w:rsid w:val="00132611"/>
    <w:rsid w:val="00135FE6"/>
    <w:rsid w:val="001370D2"/>
    <w:rsid w:val="001409B4"/>
    <w:rsid w:val="00145348"/>
    <w:rsid w:val="001463C0"/>
    <w:rsid w:val="001510CB"/>
    <w:rsid w:val="00152DEC"/>
    <w:rsid w:val="00152EC8"/>
    <w:rsid w:val="0015493D"/>
    <w:rsid w:val="00155C6F"/>
    <w:rsid w:val="00155D8F"/>
    <w:rsid w:val="00162543"/>
    <w:rsid w:val="001746DA"/>
    <w:rsid w:val="00177FD0"/>
    <w:rsid w:val="00181A01"/>
    <w:rsid w:val="00183386"/>
    <w:rsid w:val="00185AD8"/>
    <w:rsid w:val="00187F1D"/>
    <w:rsid w:val="00192828"/>
    <w:rsid w:val="00192D83"/>
    <w:rsid w:val="00194F8D"/>
    <w:rsid w:val="00196C54"/>
    <w:rsid w:val="00196C95"/>
    <w:rsid w:val="001A3053"/>
    <w:rsid w:val="001A3F5F"/>
    <w:rsid w:val="001A4AEC"/>
    <w:rsid w:val="001A4F53"/>
    <w:rsid w:val="001A5D5B"/>
    <w:rsid w:val="001A5DF2"/>
    <w:rsid w:val="001A5FCA"/>
    <w:rsid w:val="001A62A6"/>
    <w:rsid w:val="001A7F9C"/>
    <w:rsid w:val="001B110A"/>
    <w:rsid w:val="001B1EFA"/>
    <w:rsid w:val="001B3708"/>
    <w:rsid w:val="001B41C0"/>
    <w:rsid w:val="001B6DF4"/>
    <w:rsid w:val="001B7B5D"/>
    <w:rsid w:val="001C07F3"/>
    <w:rsid w:val="001C1CB4"/>
    <w:rsid w:val="001C2CAB"/>
    <w:rsid w:val="001D0E24"/>
    <w:rsid w:val="001D2A5A"/>
    <w:rsid w:val="001D552B"/>
    <w:rsid w:val="001D5F3F"/>
    <w:rsid w:val="001D7168"/>
    <w:rsid w:val="001E2622"/>
    <w:rsid w:val="001E298F"/>
    <w:rsid w:val="001E491C"/>
    <w:rsid w:val="001E4CBB"/>
    <w:rsid w:val="001E5CAB"/>
    <w:rsid w:val="001E7B88"/>
    <w:rsid w:val="001F1153"/>
    <w:rsid w:val="001F25D5"/>
    <w:rsid w:val="001F3DFC"/>
    <w:rsid w:val="001F66F7"/>
    <w:rsid w:val="001F67A2"/>
    <w:rsid w:val="00205A2C"/>
    <w:rsid w:val="00206DCC"/>
    <w:rsid w:val="00206FB4"/>
    <w:rsid w:val="0021003F"/>
    <w:rsid w:val="00211333"/>
    <w:rsid w:val="002202BF"/>
    <w:rsid w:val="00223885"/>
    <w:rsid w:val="00224C80"/>
    <w:rsid w:val="00226CF7"/>
    <w:rsid w:val="00230A19"/>
    <w:rsid w:val="00231AB5"/>
    <w:rsid w:val="00233C1C"/>
    <w:rsid w:val="00236013"/>
    <w:rsid w:val="00236D00"/>
    <w:rsid w:val="00237023"/>
    <w:rsid w:val="0023750F"/>
    <w:rsid w:val="002378B4"/>
    <w:rsid w:val="00242923"/>
    <w:rsid w:val="002443EF"/>
    <w:rsid w:val="002513CF"/>
    <w:rsid w:val="00255B14"/>
    <w:rsid w:val="002630DD"/>
    <w:rsid w:val="0026397C"/>
    <w:rsid w:val="00263B35"/>
    <w:rsid w:val="00263E23"/>
    <w:rsid w:val="00265F0E"/>
    <w:rsid w:val="0026688A"/>
    <w:rsid w:val="00267A5E"/>
    <w:rsid w:val="0027288B"/>
    <w:rsid w:val="0028063D"/>
    <w:rsid w:val="00281331"/>
    <w:rsid w:val="00282A98"/>
    <w:rsid w:val="00284FD9"/>
    <w:rsid w:val="002876CE"/>
    <w:rsid w:val="00290B08"/>
    <w:rsid w:val="00292243"/>
    <w:rsid w:val="00293641"/>
    <w:rsid w:val="00295149"/>
    <w:rsid w:val="00296CB1"/>
    <w:rsid w:val="002A2E7C"/>
    <w:rsid w:val="002A432D"/>
    <w:rsid w:val="002A48CF"/>
    <w:rsid w:val="002A5F0F"/>
    <w:rsid w:val="002A629D"/>
    <w:rsid w:val="002A7ED8"/>
    <w:rsid w:val="002B0AA7"/>
    <w:rsid w:val="002B1850"/>
    <w:rsid w:val="002B199E"/>
    <w:rsid w:val="002B71CB"/>
    <w:rsid w:val="002B7A12"/>
    <w:rsid w:val="002C053E"/>
    <w:rsid w:val="002C158C"/>
    <w:rsid w:val="002C26D9"/>
    <w:rsid w:val="002C305D"/>
    <w:rsid w:val="002C33FF"/>
    <w:rsid w:val="002C4011"/>
    <w:rsid w:val="002C4078"/>
    <w:rsid w:val="002C55EA"/>
    <w:rsid w:val="002C6ABC"/>
    <w:rsid w:val="002D24FB"/>
    <w:rsid w:val="002D4FBD"/>
    <w:rsid w:val="002E1406"/>
    <w:rsid w:val="002E1E52"/>
    <w:rsid w:val="002E4A58"/>
    <w:rsid w:val="002E5580"/>
    <w:rsid w:val="002E593D"/>
    <w:rsid w:val="002E6D60"/>
    <w:rsid w:val="002E7348"/>
    <w:rsid w:val="002F1E4E"/>
    <w:rsid w:val="002F32D4"/>
    <w:rsid w:val="002F65DC"/>
    <w:rsid w:val="003004CD"/>
    <w:rsid w:val="00300CB8"/>
    <w:rsid w:val="00301E04"/>
    <w:rsid w:val="003020F3"/>
    <w:rsid w:val="00302A93"/>
    <w:rsid w:val="00302B05"/>
    <w:rsid w:val="0030338D"/>
    <w:rsid w:val="0030391B"/>
    <w:rsid w:val="003056EC"/>
    <w:rsid w:val="00306436"/>
    <w:rsid w:val="00307CEF"/>
    <w:rsid w:val="003119B0"/>
    <w:rsid w:val="00316F5C"/>
    <w:rsid w:val="00321115"/>
    <w:rsid w:val="00321998"/>
    <w:rsid w:val="00322105"/>
    <w:rsid w:val="00322833"/>
    <w:rsid w:val="00322C21"/>
    <w:rsid w:val="00332137"/>
    <w:rsid w:val="00332703"/>
    <w:rsid w:val="0033276D"/>
    <w:rsid w:val="00332A94"/>
    <w:rsid w:val="00332BAE"/>
    <w:rsid w:val="00333830"/>
    <w:rsid w:val="00340194"/>
    <w:rsid w:val="003426A1"/>
    <w:rsid w:val="003427EA"/>
    <w:rsid w:val="00342DB8"/>
    <w:rsid w:val="00343E68"/>
    <w:rsid w:val="003459C1"/>
    <w:rsid w:val="00346082"/>
    <w:rsid w:val="00346233"/>
    <w:rsid w:val="003475E1"/>
    <w:rsid w:val="00351D2C"/>
    <w:rsid w:val="003530CB"/>
    <w:rsid w:val="00354DBA"/>
    <w:rsid w:val="003554A6"/>
    <w:rsid w:val="003670A3"/>
    <w:rsid w:val="00370C85"/>
    <w:rsid w:val="00370CE6"/>
    <w:rsid w:val="00370E75"/>
    <w:rsid w:val="00371415"/>
    <w:rsid w:val="00372B51"/>
    <w:rsid w:val="00373E81"/>
    <w:rsid w:val="00373F7F"/>
    <w:rsid w:val="00374ADA"/>
    <w:rsid w:val="00375B66"/>
    <w:rsid w:val="00381828"/>
    <w:rsid w:val="00384687"/>
    <w:rsid w:val="00384A0D"/>
    <w:rsid w:val="00384F8B"/>
    <w:rsid w:val="00390D6C"/>
    <w:rsid w:val="00392CAB"/>
    <w:rsid w:val="00395CBB"/>
    <w:rsid w:val="003A4692"/>
    <w:rsid w:val="003A734B"/>
    <w:rsid w:val="003B0319"/>
    <w:rsid w:val="003B086E"/>
    <w:rsid w:val="003B176F"/>
    <w:rsid w:val="003B21BF"/>
    <w:rsid w:val="003B3F61"/>
    <w:rsid w:val="003B420F"/>
    <w:rsid w:val="003B5C0A"/>
    <w:rsid w:val="003B6085"/>
    <w:rsid w:val="003B63C9"/>
    <w:rsid w:val="003C1459"/>
    <w:rsid w:val="003C44D2"/>
    <w:rsid w:val="003D19C1"/>
    <w:rsid w:val="003D3274"/>
    <w:rsid w:val="003D513C"/>
    <w:rsid w:val="003E09F6"/>
    <w:rsid w:val="003E43E0"/>
    <w:rsid w:val="003E469F"/>
    <w:rsid w:val="003E673E"/>
    <w:rsid w:val="003E6809"/>
    <w:rsid w:val="003E743E"/>
    <w:rsid w:val="003E7F10"/>
    <w:rsid w:val="003F0EA8"/>
    <w:rsid w:val="003F1473"/>
    <w:rsid w:val="003F2CAA"/>
    <w:rsid w:val="003F3066"/>
    <w:rsid w:val="00401A06"/>
    <w:rsid w:val="00401A55"/>
    <w:rsid w:val="00402251"/>
    <w:rsid w:val="0041227F"/>
    <w:rsid w:val="004135CB"/>
    <w:rsid w:val="00413A29"/>
    <w:rsid w:val="004140A7"/>
    <w:rsid w:val="00417BEC"/>
    <w:rsid w:val="00417D25"/>
    <w:rsid w:val="00420BD3"/>
    <w:rsid w:val="00421281"/>
    <w:rsid w:val="004246CB"/>
    <w:rsid w:val="004263C9"/>
    <w:rsid w:val="00427DAB"/>
    <w:rsid w:val="0043119F"/>
    <w:rsid w:val="004337B1"/>
    <w:rsid w:val="00434F36"/>
    <w:rsid w:val="004353C6"/>
    <w:rsid w:val="004360FA"/>
    <w:rsid w:val="004412FD"/>
    <w:rsid w:val="004413D6"/>
    <w:rsid w:val="004425C9"/>
    <w:rsid w:val="0044358A"/>
    <w:rsid w:val="004473D8"/>
    <w:rsid w:val="004474CD"/>
    <w:rsid w:val="004508DE"/>
    <w:rsid w:val="00457B4A"/>
    <w:rsid w:val="0046049D"/>
    <w:rsid w:val="00460636"/>
    <w:rsid w:val="00466977"/>
    <w:rsid w:val="004675B6"/>
    <w:rsid w:val="004704F2"/>
    <w:rsid w:val="00470D65"/>
    <w:rsid w:val="00471CA2"/>
    <w:rsid w:val="00471F3B"/>
    <w:rsid w:val="00474A4F"/>
    <w:rsid w:val="004766BE"/>
    <w:rsid w:val="00476DEB"/>
    <w:rsid w:val="00481223"/>
    <w:rsid w:val="0048234A"/>
    <w:rsid w:val="00483B03"/>
    <w:rsid w:val="00483E3D"/>
    <w:rsid w:val="00485960"/>
    <w:rsid w:val="004861CC"/>
    <w:rsid w:val="004866BB"/>
    <w:rsid w:val="004906D3"/>
    <w:rsid w:val="004919E4"/>
    <w:rsid w:val="00491DC0"/>
    <w:rsid w:val="004924D6"/>
    <w:rsid w:val="00492809"/>
    <w:rsid w:val="0049468C"/>
    <w:rsid w:val="0049775C"/>
    <w:rsid w:val="004A281D"/>
    <w:rsid w:val="004A5334"/>
    <w:rsid w:val="004B04CC"/>
    <w:rsid w:val="004B2CE1"/>
    <w:rsid w:val="004B398C"/>
    <w:rsid w:val="004B6B7E"/>
    <w:rsid w:val="004B6FD0"/>
    <w:rsid w:val="004C0E11"/>
    <w:rsid w:val="004C49B4"/>
    <w:rsid w:val="004C4BF3"/>
    <w:rsid w:val="004C4FB4"/>
    <w:rsid w:val="004C6081"/>
    <w:rsid w:val="004C72F5"/>
    <w:rsid w:val="004D0330"/>
    <w:rsid w:val="004D09D1"/>
    <w:rsid w:val="004D22E4"/>
    <w:rsid w:val="004D6D8B"/>
    <w:rsid w:val="004E23A1"/>
    <w:rsid w:val="004E2947"/>
    <w:rsid w:val="004E5F26"/>
    <w:rsid w:val="004F687A"/>
    <w:rsid w:val="005018BF"/>
    <w:rsid w:val="0051278B"/>
    <w:rsid w:val="00513686"/>
    <w:rsid w:val="00517235"/>
    <w:rsid w:val="00517D57"/>
    <w:rsid w:val="00521672"/>
    <w:rsid w:val="00523C53"/>
    <w:rsid w:val="00524E52"/>
    <w:rsid w:val="00534273"/>
    <w:rsid w:val="00534F72"/>
    <w:rsid w:val="00535133"/>
    <w:rsid w:val="0053764B"/>
    <w:rsid w:val="005410D3"/>
    <w:rsid w:val="005430E0"/>
    <w:rsid w:val="005430FF"/>
    <w:rsid w:val="00543733"/>
    <w:rsid w:val="00544211"/>
    <w:rsid w:val="005474D1"/>
    <w:rsid w:val="0055154C"/>
    <w:rsid w:val="00551A56"/>
    <w:rsid w:val="00551BF2"/>
    <w:rsid w:val="00552B3D"/>
    <w:rsid w:val="0055372A"/>
    <w:rsid w:val="00557915"/>
    <w:rsid w:val="00557A89"/>
    <w:rsid w:val="005629B7"/>
    <w:rsid w:val="005647A6"/>
    <w:rsid w:val="00564A19"/>
    <w:rsid w:val="0056681C"/>
    <w:rsid w:val="00567084"/>
    <w:rsid w:val="00572E2D"/>
    <w:rsid w:val="005747ED"/>
    <w:rsid w:val="0057514E"/>
    <w:rsid w:val="0058029B"/>
    <w:rsid w:val="00583281"/>
    <w:rsid w:val="005840B2"/>
    <w:rsid w:val="00592D54"/>
    <w:rsid w:val="00593F5C"/>
    <w:rsid w:val="00594D24"/>
    <w:rsid w:val="005A06EE"/>
    <w:rsid w:val="005A089B"/>
    <w:rsid w:val="005A443A"/>
    <w:rsid w:val="005A7CA4"/>
    <w:rsid w:val="005B042E"/>
    <w:rsid w:val="005B0D41"/>
    <w:rsid w:val="005B0E8F"/>
    <w:rsid w:val="005B158E"/>
    <w:rsid w:val="005B3F05"/>
    <w:rsid w:val="005B47B1"/>
    <w:rsid w:val="005B6A01"/>
    <w:rsid w:val="005B7E14"/>
    <w:rsid w:val="005C00F6"/>
    <w:rsid w:val="005C0805"/>
    <w:rsid w:val="005C0E99"/>
    <w:rsid w:val="005C1284"/>
    <w:rsid w:val="005C2F91"/>
    <w:rsid w:val="005C2FB0"/>
    <w:rsid w:val="005C39A0"/>
    <w:rsid w:val="005C3F7B"/>
    <w:rsid w:val="005C4631"/>
    <w:rsid w:val="005C5FB2"/>
    <w:rsid w:val="005D00B7"/>
    <w:rsid w:val="005D08D9"/>
    <w:rsid w:val="005D22DA"/>
    <w:rsid w:val="005D2DA3"/>
    <w:rsid w:val="005D5CE9"/>
    <w:rsid w:val="005D6577"/>
    <w:rsid w:val="005D770C"/>
    <w:rsid w:val="005E1197"/>
    <w:rsid w:val="005E2574"/>
    <w:rsid w:val="005E3B62"/>
    <w:rsid w:val="005E4DA4"/>
    <w:rsid w:val="005E7DC0"/>
    <w:rsid w:val="005F0F49"/>
    <w:rsid w:val="005F59A7"/>
    <w:rsid w:val="005F59E8"/>
    <w:rsid w:val="005F6DBD"/>
    <w:rsid w:val="005F7139"/>
    <w:rsid w:val="00610CDA"/>
    <w:rsid w:val="00611E6E"/>
    <w:rsid w:val="006132A6"/>
    <w:rsid w:val="006136E4"/>
    <w:rsid w:val="006160F6"/>
    <w:rsid w:val="0061647F"/>
    <w:rsid w:val="00617F00"/>
    <w:rsid w:val="0062035D"/>
    <w:rsid w:val="006233B7"/>
    <w:rsid w:val="00624F18"/>
    <w:rsid w:val="0063175D"/>
    <w:rsid w:val="00631A9D"/>
    <w:rsid w:val="00634757"/>
    <w:rsid w:val="00634806"/>
    <w:rsid w:val="006351F4"/>
    <w:rsid w:val="00640784"/>
    <w:rsid w:val="006453C3"/>
    <w:rsid w:val="0064681A"/>
    <w:rsid w:val="006545CD"/>
    <w:rsid w:val="0066469D"/>
    <w:rsid w:val="00664B5E"/>
    <w:rsid w:val="00664BB1"/>
    <w:rsid w:val="0066564B"/>
    <w:rsid w:val="00665A4F"/>
    <w:rsid w:val="00666CC4"/>
    <w:rsid w:val="00667F3B"/>
    <w:rsid w:val="006703DB"/>
    <w:rsid w:val="00670557"/>
    <w:rsid w:val="00672AF3"/>
    <w:rsid w:val="006774E6"/>
    <w:rsid w:val="00680B35"/>
    <w:rsid w:val="00681921"/>
    <w:rsid w:val="00682752"/>
    <w:rsid w:val="00683865"/>
    <w:rsid w:val="00685520"/>
    <w:rsid w:val="00690A64"/>
    <w:rsid w:val="0069364B"/>
    <w:rsid w:val="00697999"/>
    <w:rsid w:val="006B1A88"/>
    <w:rsid w:val="006B1ABF"/>
    <w:rsid w:val="006B202F"/>
    <w:rsid w:val="006B6700"/>
    <w:rsid w:val="006B731A"/>
    <w:rsid w:val="006C0709"/>
    <w:rsid w:val="006C0BA5"/>
    <w:rsid w:val="006C0C6C"/>
    <w:rsid w:val="006C28E4"/>
    <w:rsid w:val="006C4E73"/>
    <w:rsid w:val="006C765F"/>
    <w:rsid w:val="006D2A2D"/>
    <w:rsid w:val="006D4621"/>
    <w:rsid w:val="006D7CD6"/>
    <w:rsid w:val="006E132C"/>
    <w:rsid w:val="006E3D7D"/>
    <w:rsid w:val="006E75A1"/>
    <w:rsid w:val="006F2D2B"/>
    <w:rsid w:val="006F38DB"/>
    <w:rsid w:val="006F3B00"/>
    <w:rsid w:val="00700CE4"/>
    <w:rsid w:val="007032B0"/>
    <w:rsid w:val="00704067"/>
    <w:rsid w:val="007123A6"/>
    <w:rsid w:val="00712575"/>
    <w:rsid w:val="00715231"/>
    <w:rsid w:val="007159AD"/>
    <w:rsid w:val="00716F27"/>
    <w:rsid w:val="00717C09"/>
    <w:rsid w:val="00723CEF"/>
    <w:rsid w:val="007254FA"/>
    <w:rsid w:val="007273F3"/>
    <w:rsid w:val="00731D70"/>
    <w:rsid w:val="00731EC7"/>
    <w:rsid w:val="0073248A"/>
    <w:rsid w:val="007325C8"/>
    <w:rsid w:val="007411AB"/>
    <w:rsid w:val="00743F7B"/>
    <w:rsid w:val="007462A6"/>
    <w:rsid w:val="00754066"/>
    <w:rsid w:val="0075677D"/>
    <w:rsid w:val="0076056B"/>
    <w:rsid w:val="00766F8A"/>
    <w:rsid w:val="007679E4"/>
    <w:rsid w:val="0077321E"/>
    <w:rsid w:val="00781146"/>
    <w:rsid w:val="007839D8"/>
    <w:rsid w:val="00786121"/>
    <w:rsid w:val="0078619C"/>
    <w:rsid w:val="0078753E"/>
    <w:rsid w:val="00787619"/>
    <w:rsid w:val="007919EA"/>
    <w:rsid w:val="00791AA1"/>
    <w:rsid w:val="00792BFE"/>
    <w:rsid w:val="00794F96"/>
    <w:rsid w:val="007968FF"/>
    <w:rsid w:val="00796AF9"/>
    <w:rsid w:val="007A0768"/>
    <w:rsid w:val="007A5230"/>
    <w:rsid w:val="007B17A9"/>
    <w:rsid w:val="007B3095"/>
    <w:rsid w:val="007B6ABA"/>
    <w:rsid w:val="007C0E88"/>
    <w:rsid w:val="007C162E"/>
    <w:rsid w:val="007C1836"/>
    <w:rsid w:val="007C2EDC"/>
    <w:rsid w:val="007C754B"/>
    <w:rsid w:val="007D0662"/>
    <w:rsid w:val="007D3FD1"/>
    <w:rsid w:val="007D401B"/>
    <w:rsid w:val="007D71E0"/>
    <w:rsid w:val="007D7DE9"/>
    <w:rsid w:val="007E1DA0"/>
    <w:rsid w:val="007E37F5"/>
    <w:rsid w:val="007F08DA"/>
    <w:rsid w:val="007F2B85"/>
    <w:rsid w:val="007F7245"/>
    <w:rsid w:val="007F7269"/>
    <w:rsid w:val="008003E2"/>
    <w:rsid w:val="0080058A"/>
    <w:rsid w:val="00801419"/>
    <w:rsid w:val="00801B97"/>
    <w:rsid w:val="00803023"/>
    <w:rsid w:val="0080611B"/>
    <w:rsid w:val="00810E40"/>
    <w:rsid w:val="008111CC"/>
    <w:rsid w:val="008113EF"/>
    <w:rsid w:val="00813DA2"/>
    <w:rsid w:val="0081589F"/>
    <w:rsid w:val="0081601D"/>
    <w:rsid w:val="00817AE9"/>
    <w:rsid w:val="008200B8"/>
    <w:rsid w:val="00822042"/>
    <w:rsid w:val="008228DA"/>
    <w:rsid w:val="0082387B"/>
    <w:rsid w:val="008238E6"/>
    <w:rsid w:val="00830790"/>
    <w:rsid w:val="00835117"/>
    <w:rsid w:val="0083557D"/>
    <w:rsid w:val="00840A90"/>
    <w:rsid w:val="008442DF"/>
    <w:rsid w:val="0084459B"/>
    <w:rsid w:val="008450BC"/>
    <w:rsid w:val="00845E89"/>
    <w:rsid w:val="00846F2F"/>
    <w:rsid w:val="00850A1D"/>
    <w:rsid w:val="00850FC7"/>
    <w:rsid w:val="00853358"/>
    <w:rsid w:val="00860272"/>
    <w:rsid w:val="008608B0"/>
    <w:rsid w:val="00860BF9"/>
    <w:rsid w:val="008613A9"/>
    <w:rsid w:val="00863300"/>
    <w:rsid w:val="00863447"/>
    <w:rsid w:val="0086648E"/>
    <w:rsid w:val="008702FB"/>
    <w:rsid w:val="0087247C"/>
    <w:rsid w:val="00875D48"/>
    <w:rsid w:val="00884BA0"/>
    <w:rsid w:val="00885BDA"/>
    <w:rsid w:val="00886EA7"/>
    <w:rsid w:val="008A0023"/>
    <w:rsid w:val="008A3FC9"/>
    <w:rsid w:val="008A452D"/>
    <w:rsid w:val="008A57F9"/>
    <w:rsid w:val="008A741F"/>
    <w:rsid w:val="008B03CE"/>
    <w:rsid w:val="008B29BB"/>
    <w:rsid w:val="008B2CFE"/>
    <w:rsid w:val="008B3115"/>
    <w:rsid w:val="008B630F"/>
    <w:rsid w:val="008B7677"/>
    <w:rsid w:val="008B78FE"/>
    <w:rsid w:val="008C3990"/>
    <w:rsid w:val="008C6A81"/>
    <w:rsid w:val="008D071C"/>
    <w:rsid w:val="008D494B"/>
    <w:rsid w:val="008D4B3E"/>
    <w:rsid w:val="008D5B91"/>
    <w:rsid w:val="008D7C90"/>
    <w:rsid w:val="008F1D4A"/>
    <w:rsid w:val="008F329B"/>
    <w:rsid w:val="008F3F90"/>
    <w:rsid w:val="008F4534"/>
    <w:rsid w:val="00905EB2"/>
    <w:rsid w:val="0091172C"/>
    <w:rsid w:val="00912F89"/>
    <w:rsid w:val="00914561"/>
    <w:rsid w:val="00917622"/>
    <w:rsid w:val="00932817"/>
    <w:rsid w:val="009328AD"/>
    <w:rsid w:val="00933B9D"/>
    <w:rsid w:val="0093577D"/>
    <w:rsid w:val="00941624"/>
    <w:rsid w:val="00941F28"/>
    <w:rsid w:val="009426F0"/>
    <w:rsid w:val="00943460"/>
    <w:rsid w:val="00943F13"/>
    <w:rsid w:val="0094651F"/>
    <w:rsid w:val="00950AA6"/>
    <w:rsid w:val="00952FA9"/>
    <w:rsid w:val="0095430B"/>
    <w:rsid w:val="00954E6A"/>
    <w:rsid w:val="00957C41"/>
    <w:rsid w:val="00962262"/>
    <w:rsid w:val="00963613"/>
    <w:rsid w:val="009637DA"/>
    <w:rsid w:val="009658D0"/>
    <w:rsid w:val="0097241C"/>
    <w:rsid w:val="00974BD5"/>
    <w:rsid w:val="00976A36"/>
    <w:rsid w:val="00976AB9"/>
    <w:rsid w:val="00980483"/>
    <w:rsid w:val="00980A44"/>
    <w:rsid w:val="00982034"/>
    <w:rsid w:val="009830D9"/>
    <w:rsid w:val="00984AAB"/>
    <w:rsid w:val="0098683C"/>
    <w:rsid w:val="00991D7B"/>
    <w:rsid w:val="0099230C"/>
    <w:rsid w:val="00996583"/>
    <w:rsid w:val="009973FC"/>
    <w:rsid w:val="00997F79"/>
    <w:rsid w:val="009A402F"/>
    <w:rsid w:val="009A5D31"/>
    <w:rsid w:val="009A77F3"/>
    <w:rsid w:val="009B07AE"/>
    <w:rsid w:val="009B0ED1"/>
    <w:rsid w:val="009B23D5"/>
    <w:rsid w:val="009B2699"/>
    <w:rsid w:val="009C0069"/>
    <w:rsid w:val="009C0095"/>
    <w:rsid w:val="009C1468"/>
    <w:rsid w:val="009C17AD"/>
    <w:rsid w:val="009C17DB"/>
    <w:rsid w:val="009C2AC4"/>
    <w:rsid w:val="009D3281"/>
    <w:rsid w:val="009D3BAA"/>
    <w:rsid w:val="009D51C1"/>
    <w:rsid w:val="009D64DC"/>
    <w:rsid w:val="009D65E5"/>
    <w:rsid w:val="009E0BA7"/>
    <w:rsid w:val="009E42C2"/>
    <w:rsid w:val="009E4859"/>
    <w:rsid w:val="009F1A15"/>
    <w:rsid w:val="009F220F"/>
    <w:rsid w:val="009F3D26"/>
    <w:rsid w:val="009F510B"/>
    <w:rsid w:val="009F6E5C"/>
    <w:rsid w:val="009F72A1"/>
    <w:rsid w:val="00A00781"/>
    <w:rsid w:val="00A0261A"/>
    <w:rsid w:val="00A05552"/>
    <w:rsid w:val="00A05A1A"/>
    <w:rsid w:val="00A10E3A"/>
    <w:rsid w:val="00A10F54"/>
    <w:rsid w:val="00A11583"/>
    <w:rsid w:val="00A12496"/>
    <w:rsid w:val="00A13B9C"/>
    <w:rsid w:val="00A1724C"/>
    <w:rsid w:val="00A17893"/>
    <w:rsid w:val="00A24A9F"/>
    <w:rsid w:val="00A26311"/>
    <w:rsid w:val="00A269C2"/>
    <w:rsid w:val="00A27539"/>
    <w:rsid w:val="00A3062E"/>
    <w:rsid w:val="00A3169D"/>
    <w:rsid w:val="00A32DF6"/>
    <w:rsid w:val="00A33B28"/>
    <w:rsid w:val="00A35DFD"/>
    <w:rsid w:val="00A3623F"/>
    <w:rsid w:val="00A3675A"/>
    <w:rsid w:val="00A36904"/>
    <w:rsid w:val="00A378EA"/>
    <w:rsid w:val="00A45979"/>
    <w:rsid w:val="00A47FBA"/>
    <w:rsid w:val="00A52F31"/>
    <w:rsid w:val="00A54EDC"/>
    <w:rsid w:val="00A55541"/>
    <w:rsid w:val="00A5736F"/>
    <w:rsid w:val="00A620B0"/>
    <w:rsid w:val="00A63A27"/>
    <w:rsid w:val="00A64289"/>
    <w:rsid w:val="00A67C87"/>
    <w:rsid w:val="00A7077E"/>
    <w:rsid w:val="00A72266"/>
    <w:rsid w:val="00A72D5E"/>
    <w:rsid w:val="00A73F03"/>
    <w:rsid w:val="00A83A45"/>
    <w:rsid w:val="00A83DE8"/>
    <w:rsid w:val="00A86D16"/>
    <w:rsid w:val="00A8730E"/>
    <w:rsid w:val="00A8784F"/>
    <w:rsid w:val="00A906E1"/>
    <w:rsid w:val="00A90944"/>
    <w:rsid w:val="00A91B1D"/>
    <w:rsid w:val="00A95DFB"/>
    <w:rsid w:val="00A974D2"/>
    <w:rsid w:val="00A97CAD"/>
    <w:rsid w:val="00AA2479"/>
    <w:rsid w:val="00AA2FB1"/>
    <w:rsid w:val="00AA3538"/>
    <w:rsid w:val="00AA3CDA"/>
    <w:rsid w:val="00AA5C96"/>
    <w:rsid w:val="00AA6858"/>
    <w:rsid w:val="00AA7804"/>
    <w:rsid w:val="00AB1561"/>
    <w:rsid w:val="00AB1A6D"/>
    <w:rsid w:val="00AB1DCB"/>
    <w:rsid w:val="00AB387E"/>
    <w:rsid w:val="00AB5CB2"/>
    <w:rsid w:val="00AB66C3"/>
    <w:rsid w:val="00AB6E4D"/>
    <w:rsid w:val="00AB75F5"/>
    <w:rsid w:val="00AC2395"/>
    <w:rsid w:val="00AC3DEF"/>
    <w:rsid w:val="00AC4790"/>
    <w:rsid w:val="00AC4983"/>
    <w:rsid w:val="00AC5936"/>
    <w:rsid w:val="00AC5F7C"/>
    <w:rsid w:val="00AC60BE"/>
    <w:rsid w:val="00AC7132"/>
    <w:rsid w:val="00AD2EEE"/>
    <w:rsid w:val="00AD543C"/>
    <w:rsid w:val="00AD5FC9"/>
    <w:rsid w:val="00AE0150"/>
    <w:rsid w:val="00AE303D"/>
    <w:rsid w:val="00AF0954"/>
    <w:rsid w:val="00AF1496"/>
    <w:rsid w:val="00AF2ADB"/>
    <w:rsid w:val="00AF2EDA"/>
    <w:rsid w:val="00B007BD"/>
    <w:rsid w:val="00B0100D"/>
    <w:rsid w:val="00B042BB"/>
    <w:rsid w:val="00B04420"/>
    <w:rsid w:val="00B0458F"/>
    <w:rsid w:val="00B07C7E"/>
    <w:rsid w:val="00B10DD0"/>
    <w:rsid w:val="00B126F2"/>
    <w:rsid w:val="00B214C5"/>
    <w:rsid w:val="00B2409B"/>
    <w:rsid w:val="00B24B29"/>
    <w:rsid w:val="00B25555"/>
    <w:rsid w:val="00B350D5"/>
    <w:rsid w:val="00B36BA1"/>
    <w:rsid w:val="00B42672"/>
    <w:rsid w:val="00B42830"/>
    <w:rsid w:val="00B4309E"/>
    <w:rsid w:val="00B44782"/>
    <w:rsid w:val="00B5082C"/>
    <w:rsid w:val="00B52D90"/>
    <w:rsid w:val="00B53100"/>
    <w:rsid w:val="00B55566"/>
    <w:rsid w:val="00B5656E"/>
    <w:rsid w:val="00B62DFF"/>
    <w:rsid w:val="00B67DB8"/>
    <w:rsid w:val="00B74EB6"/>
    <w:rsid w:val="00B75004"/>
    <w:rsid w:val="00B76A53"/>
    <w:rsid w:val="00B77A21"/>
    <w:rsid w:val="00B83D18"/>
    <w:rsid w:val="00B868DA"/>
    <w:rsid w:val="00B8734D"/>
    <w:rsid w:val="00B9332A"/>
    <w:rsid w:val="00B957B0"/>
    <w:rsid w:val="00B95D8B"/>
    <w:rsid w:val="00BA0053"/>
    <w:rsid w:val="00BA14AB"/>
    <w:rsid w:val="00BA39EA"/>
    <w:rsid w:val="00BA4758"/>
    <w:rsid w:val="00BA774D"/>
    <w:rsid w:val="00BB1B3E"/>
    <w:rsid w:val="00BB421A"/>
    <w:rsid w:val="00BC0636"/>
    <w:rsid w:val="00BD0170"/>
    <w:rsid w:val="00BD03F9"/>
    <w:rsid w:val="00BD0B04"/>
    <w:rsid w:val="00BD0CEC"/>
    <w:rsid w:val="00BD56E8"/>
    <w:rsid w:val="00BD607B"/>
    <w:rsid w:val="00BD6F32"/>
    <w:rsid w:val="00BD785F"/>
    <w:rsid w:val="00BE0239"/>
    <w:rsid w:val="00BE1109"/>
    <w:rsid w:val="00BE1254"/>
    <w:rsid w:val="00BE1E2B"/>
    <w:rsid w:val="00BE53C1"/>
    <w:rsid w:val="00BF2E46"/>
    <w:rsid w:val="00BF2ED7"/>
    <w:rsid w:val="00BF73E9"/>
    <w:rsid w:val="00C072F1"/>
    <w:rsid w:val="00C077EF"/>
    <w:rsid w:val="00C1435E"/>
    <w:rsid w:val="00C14D39"/>
    <w:rsid w:val="00C16611"/>
    <w:rsid w:val="00C23C2A"/>
    <w:rsid w:val="00C26368"/>
    <w:rsid w:val="00C26D55"/>
    <w:rsid w:val="00C329C6"/>
    <w:rsid w:val="00C32DAF"/>
    <w:rsid w:val="00C363DF"/>
    <w:rsid w:val="00C41A25"/>
    <w:rsid w:val="00C42102"/>
    <w:rsid w:val="00C433E1"/>
    <w:rsid w:val="00C45C0F"/>
    <w:rsid w:val="00C47E56"/>
    <w:rsid w:val="00C509ED"/>
    <w:rsid w:val="00C51C9D"/>
    <w:rsid w:val="00C52D55"/>
    <w:rsid w:val="00C52D57"/>
    <w:rsid w:val="00C547C5"/>
    <w:rsid w:val="00C57019"/>
    <w:rsid w:val="00C634D4"/>
    <w:rsid w:val="00C64533"/>
    <w:rsid w:val="00C65659"/>
    <w:rsid w:val="00C660BA"/>
    <w:rsid w:val="00C67438"/>
    <w:rsid w:val="00C72DCF"/>
    <w:rsid w:val="00C7573D"/>
    <w:rsid w:val="00C81C9B"/>
    <w:rsid w:val="00C82320"/>
    <w:rsid w:val="00C85870"/>
    <w:rsid w:val="00C9100B"/>
    <w:rsid w:val="00C91AD9"/>
    <w:rsid w:val="00C920B5"/>
    <w:rsid w:val="00C9334A"/>
    <w:rsid w:val="00C940E0"/>
    <w:rsid w:val="00C96CF6"/>
    <w:rsid w:val="00CA0399"/>
    <w:rsid w:val="00CA14B5"/>
    <w:rsid w:val="00CA21E4"/>
    <w:rsid w:val="00CA31AD"/>
    <w:rsid w:val="00CA51F5"/>
    <w:rsid w:val="00CA73C7"/>
    <w:rsid w:val="00CB0B72"/>
    <w:rsid w:val="00CB1F24"/>
    <w:rsid w:val="00CB5DB4"/>
    <w:rsid w:val="00CC1B22"/>
    <w:rsid w:val="00CC206B"/>
    <w:rsid w:val="00CC7CD6"/>
    <w:rsid w:val="00CD06A1"/>
    <w:rsid w:val="00CD3575"/>
    <w:rsid w:val="00CD469E"/>
    <w:rsid w:val="00CD4FE1"/>
    <w:rsid w:val="00CD61A2"/>
    <w:rsid w:val="00CD72D4"/>
    <w:rsid w:val="00CE1743"/>
    <w:rsid w:val="00CE41E4"/>
    <w:rsid w:val="00CE54AE"/>
    <w:rsid w:val="00CE6098"/>
    <w:rsid w:val="00CE681F"/>
    <w:rsid w:val="00CE6C6D"/>
    <w:rsid w:val="00CF0BF5"/>
    <w:rsid w:val="00CF344D"/>
    <w:rsid w:val="00CF60A3"/>
    <w:rsid w:val="00CF6A57"/>
    <w:rsid w:val="00D040A1"/>
    <w:rsid w:val="00D04136"/>
    <w:rsid w:val="00D05086"/>
    <w:rsid w:val="00D06016"/>
    <w:rsid w:val="00D06667"/>
    <w:rsid w:val="00D112B0"/>
    <w:rsid w:val="00D11777"/>
    <w:rsid w:val="00D12037"/>
    <w:rsid w:val="00D14BCB"/>
    <w:rsid w:val="00D14F41"/>
    <w:rsid w:val="00D17420"/>
    <w:rsid w:val="00D17615"/>
    <w:rsid w:val="00D21C9F"/>
    <w:rsid w:val="00D22D43"/>
    <w:rsid w:val="00D23918"/>
    <w:rsid w:val="00D24EFE"/>
    <w:rsid w:val="00D3185F"/>
    <w:rsid w:val="00D318CD"/>
    <w:rsid w:val="00D33850"/>
    <w:rsid w:val="00D35BAC"/>
    <w:rsid w:val="00D408BA"/>
    <w:rsid w:val="00D430D4"/>
    <w:rsid w:val="00D44963"/>
    <w:rsid w:val="00D50F94"/>
    <w:rsid w:val="00D6191E"/>
    <w:rsid w:val="00D630F4"/>
    <w:rsid w:val="00D665BC"/>
    <w:rsid w:val="00D70EDF"/>
    <w:rsid w:val="00D7197E"/>
    <w:rsid w:val="00D72DD2"/>
    <w:rsid w:val="00D767E3"/>
    <w:rsid w:val="00D77291"/>
    <w:rsid w:val="00D8039B"/>
    <w:rsid w:val="00D90E7A"/>
    <w:rsid w:val="00D9106E"/>
    <w:rsid w:val="00D962F3"/>
    <w:rsid w:val="00DA5400"/>
    <w:rsid w:val="00DB1363"/>
    <w:rsid w:val="00DB318F"/>
    <w:rsid w:val="00DB658C"/>
    <w:rsid w:val="00DB6BA0"/>
    <w:rsid w:val="00DC4F1D"/>
    <w:rsid w:val="00DC5C2A"/>
    <w:rsid w:val="00DC7D11"/>
    <w:rsid w:val="00DD1BEB"/>
    <w:rsid w:val="00DD1F98"/>
    <w:rsid w:val="00DD421B"/>
    <w:rsid w:val="00DD5497"/>
    <w:rsid w:val="00DD7B4E"/>
    <w:rsid w:val="00DD7CBA"/>
    <w:rsid w:val="00DE20ED"/>
    <w:rsid w:val="00DE268E"/>
    <w:rsid w:val="00DE6D0E"/>
    <w:rsid w:val="00DF0D36"/>
    <w:rsid w:val="00DF10F3"/>
    <w:rsid w:val="00DF15AD"/>
    <w:rsid w:val="00DF1EA8"/>
    <w:rsid w:val="00DF2E92"/>
    <w:rsid w:val="00DF485E"/>
    <w:rsid w:val="00DF6BE0"/>
    <w:rsid w:val="00E001A9"/>
    <w:rsid w:val="00E024DB"/>
    <w:rsid w:val="00E02D08"/>
    <w:rsid w:val="00E03493"/>
    <w:rsid w:val="00E0427A"/>
    <w:rsid w:val="00E04869"/>
    <w:rsid w:val="00E0491A"/>
    <w:rsid w:val="00E049E6"/>
    <w:rsid w:val="00E06083"/>
    <w:rsid w:val="00E102D7"/>
    <w:rsid w:val="00E10E43"/>
    <w:rsid w:val="00E16449"/>
    <w:rsid w:val="00E1666E"/>
    <w:rsid w:val="00E168E1"/>
    <w:rsid w:val="00E228CD"/>
    <w:rsid w:val="00E233A4"/>
    <w:rsid w:val="00E233BA"/>
    <w:rsid w:val="00E23DAE"/>
    <w:rsid w:val="00E24DDE"/>
    <w:rsid w:val="00E30E4B"/>
    <w:rsid w:val="00E3167B"/>
    <w:rsid w:val="00E317BB"/>
    <w:rsid w:val="00E420FA"/>
    <w:rsid w:val="00E4240D"/>
    <w:rsid w:val="00E44503"/>
    <w:rsid w:val="00E5114E"/>
    <w:rsid w:val="00E54E5E"/>
    <w:rsid w:val="00E560C8"/>
    <w:rsid w:val="00E57946"/>
    <w:rsid w:val="00E624C1"/>
    <w:rsid w:val="00E745BA"/>
    <w:rsid w:val="00E7551A"/>
    <w:rsid w:val="00E7693E"/>
    <w:rsid w:val="00E76CB4"/>
    <w:rsid w:val="00E8072B"/>
    <w:rsid w:val="00E809B5"/>
    <w:rsid w:val="00E80D7D"/>
    <w:rsid w:val="00E80F27"/>
    <w:rsid w:val="00E81022"/>
    <w:rsid w:val="00E83514"/>
    <w:rsid w:val="00E837A6"/>
    <w:rsid w:val="00E86E65"/>
    <w:rsid w:val="00E92ABD"/>
    <w:rsid w:val="00E96F18"/>
    <w:rsid w:val="00E96FE7"/>
    <w:rsid w:val="00EA546E"/>
    <w:rsid w:val="00EA5A54"/>
    <w:rsid w:val="00EA6C55"/>
    <w:rsid w:val="00EA6E51"/>
    <w:rsid w:val="00EA7D69"/>
    <w:rsid w:val="00EA7E2D"/>
    <w:rsid w:val="00EA7EF7"/>
    <w:rsid w:val="00EB0478"/>
    <w:rsid w:val="00EB0857"/>
    <w:rsid w:val="00EB2F52"/>
    <w:rsid w:val="00EB4E3E"/>
    <w:rsid w:val="00EB5B0D"/>
    <w:rsid w:val="00EB728A"/>
    <w:rsid w:val="00EB77BE"/>
    <w:rsid w:val="00EB7D6B"/>
    <w:rsid w:val="00EC00B8"/>
    <w:rsid w:val="00EC1997"/>
    <w:rsid w:val="00EC1E67"/>
    <w:rsid w:val="00EC62BD"/>
    <w:rsid w:val="00EC64FE"/>
    <w:rsid w:val="00EC67A7"/>
    <w:rsid w:val="00ED15B5"/>
    <w:rsid w:val="00ED2D30"/>
    <w:rsid w:val="00ED473D"/>
    <w:rsid w:val="00ED4BBF"/>
    <w:rsid w:val="00EE07F1"/>
    <w:rsid w:val="00EE3356"/>
    <w:rsid w:val="00EE4500"/>
    <w:rsid w:val="00EE4C65"/>
    <w:rsid w:val="00EE54D5"/>
    <w:rsid w:val="00EE54FB"/>
    <w:rsid w:val="00EE6976"/>
    <w:rsid w:val="00EE6EB2"/>
    <w:rsid w:val="00EE7A91"/>
    <w:rsid w:val="00EE7C2D"/>
    <w:rsid w:val="00EF2CD4"/>
    <w:rsid w:val="00EF3DC1"/>
    <w:rsid w:val="00EF41AA"/>
    <w:rsid w:val="00EF6EF4"/>
    <w:rsid w:val="00F00715"/>
    <w:rsid w:val="00F027F4"/>
    <w:rsid w:val="00F04D72"/>
    <w:rsid w:val="00F07D2C"/>
    <w:rsid w:val="00F10E19"/>
    <w:rsid w:val="00F129D1"/>
    <w:rsid w:val="00F15641"/>
    <w:rsid w:val="00F16762"/>
    <w:rsid w:val="00F16926"/>
    <w:rsid w:val="00F16946"/>
    <w:rsid w:val="00F16AA1"/>
    <w:rsid w:val="00F179CB"/>
    <w:rsid w:val="00F17FF3"/>
    <w:rsid w:val="00F21EEC"/>
    <w:rsid w:val="00F227C6"/>
    <w:rsid w:val="00F2473A"/>
    <w:rsid w:val="00F27C7B"/>
    <w:rsid w:val="00F3015F"/>
    <w:rsid w:val="00F33833"/>
    <w:rsid w:val="00F36693"/>
    <w:rsid w:val="00F371ED"/>
    <w:rsid w:val="00F415F5"/>
    <w:rsid w:val="00F42018"/>
    <w:rsid w:val="00F42696"/>
    <w:rsid w:val="00F44ED2"/>
    <w:rsid w:val="00F467FF"/>
    <w:rsid w:val="00F5202B"/>
    <w:rsid w:val="00F54194"/>
    <w:rsid w:val="00F54C54"/>
    <w:rsid w:val="00F55C50"/>
    <w:rsid w:val="00F5699D"/>
    <w:rsid w:val="00F579B4"/>
    <w:rsid w:val="00F616C3"/>
    <w:rsid w:val="00F7170C"/>
    <w:rsid w:val="00F723C0"/>
    <w:rsid w:val="00F81171"/>
    <w:rsid w:val="00F8261D"/>
    <w:rsid w:val="00F835C2"/>
    <w:rsid w:val="00F83F0D"/>
    <w:rsid w:val="00F8429F"/>
    <w:rsid w:val="00F84394"/>
    <w:rsid w:val="00F87186"/>
    <w:rsid w:val="00F920A6"/>
    <w:rsid w:val="00F93264"/>
    <w:rsid w:val="00FA3B85"/>
    <w:rsid w:val="00FB1E87"/>
    <w:rsid w:val="00FB314C"/>
    <w:rsid w:val="00FC1058"/>
    <w:rsid w:val="00FC35B9"/>
    <w:rsid w:val="00FC3BF1"/>
    <w:rsid w:val="00FC4D48"/>
    <w:rsid w:val="00FC4FEA"/>
    <w:rsid w:val="00FC7A2D"/>
    <w:rsid w:val="00FD0703"/>
    <w:rsid w:val="00FD0BB8"/>
    <w:rsid w:val="00FD2F6E"/>
    <w:rsid w:val="00FD3123"/>
    <w:rsid w:val="00FD4078"/>
    <w:rsid w:val="00FD47CF"/>
    <w:rsid w:val="00FD72FC"/>
    <w:rsid w:val="00FE34A0"/>
    <w:rsid w:val="00FE3857"/>
    <w:rsid w:val="00FE4C29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4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C2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3CC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B314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E7C2D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63CC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7C2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63C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3C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545CD"/>
    <w:pPr>
      <w:ind w:left="720"/>
      <w:contextualSpacing/>
    </w:pPr>
  </w:style>
  <w:style w:type="character" w:customStyle="1" w:styleId="s1">
    <w:name w:val="s1"/>
    <w:basedOn w:val="DefaultParagraphFont"/>
    <w:uiPriority w:val="99"/>
    <w:rsid w:val="003119B0"/>
    <w:rPr>
      <w:rFonts w:cs="Times New Roman"/>
    </w:rPr>
  </w:style>
  <w:style w:type="paragraph" w:styleId="NoSpacing">
    <w:name w:val="No Spacing"/>
    <w:uiPriority w:val="99"/>
    <w:qFormat/>
    <w:rsid w:val="003119B0"/>
    <w:rPr>
      <w:rFonts w:ascii="Calibri" w:hAnsi="Calibri"/>
    </w:rPr>
  </w:style>
  <w:style w:type="paragraph" w:customStyle="1" w:styleId="ConsPlusNormal">
    <w:name w:val="ConsPlusNormal"/>
    <w:uiPriority w:val="99"/>
    <w:rsid w:val="00E7693E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4</Pages>
  <Words>1043</Words>
  <Characters>5949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BERSANOVA1</cp:lastModifiedBy>
  <cp:revision>25</cp:revision>
  <cp:lastPrinted>2015-08-06T09:11:00Z</cp:lastPrinted>
  <dcterms:created xsi:type="dcterms:W3CDTF">2014-11-14T09:01:00Z</dcterms:created>
  <dcterms:modified xsi:type="dcterms:W3CDTF">2016-07-25T08:31:00Z</dcterms:modified>
</cp:coreProperties>
</file>