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5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.44pt;height:44.8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0" w:lineRule="auto" w:before="76"/>
        <w:ind w:left="2934" w:right="292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АДМ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НИСТ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АЦИ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БОГУЧАНСКОГО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ЙОНА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ПОСТАНОВ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НИЕ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tabs>
          <w:tab w:pos="3014" w:val="left" w:leader="none"/>
          <w:tab w:pos="6481" w:val="left" w:leader="none"/>
        </w:tabs>
        <w:ind w:left="13" w:right="0"/>
        <w:jc w:val="center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28.06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6-</w:t>
      </w:r>
      <w:r>
        <w:rPr>
          <w:b w:val="0"/>
          <w:bCs w:val="0"/>
          <w:spacing w:val="0"/>
          <w:w w:val="100"/>
        </w:rPr>
        <w:t>п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329" w:right="317"/>
        <w:jc w:val="center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внесени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изменени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лени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админист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0.20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«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утве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ждени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ммы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льског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хозя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тва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гучанск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соо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статье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Бюджетног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Российско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Феде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становлением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админист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утве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ждени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рядка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иняти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ешени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разработк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муниципал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формирован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реализаци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статьями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Устав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асноя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края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</w:p>
    <w:p>
      <w:pPr>
        <w:pStyle w:val="BodyText"/>
        <w:spacing w:line="229" w:lineRule="exact"/>
        <w:ind w:left="992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ПОСТАНОВЛЯ</w:t>
      </w:r>
      <w:r>
        <w:rPr>
          <w:b w:val="0"/>
          <w:bCs w:val="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1"/>
        </w:numPr>
        <w:tabs>
          <w:tab w:pos="1170" w:val="left" w:leader="none"/>
        </w:tabs>
        <w:spacing w:line="239" w:lineRule="auto"/>
        <w:ind w:left="221" w:right="208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Внест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постановлен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админист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0.201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утве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ждени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сельског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зяйств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Бог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чанско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дале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тановлен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следующи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изменени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"/>
        </w:numPr>
        <w:tabs>
          <w:tab w:pos="1318" w:val="left" w:leader="none"/>
        </w:tabs>
        <w:spacing w:line="239" w:lineRule="auto"/>
        <w:ind w:left="221" w:right="207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Подд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ржка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малы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хозяйствова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реализуемой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рамк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сельског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хо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ства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изложит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новой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едакци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сог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асн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наст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ящем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лени</w:t>
      </w:r>
      <w:r>
        <w:rPr>
          <w:b w:val="0"/>
          <w:bCs w:val="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1338" w:val="left" w:leader="none"/>
        </w:tabs>
        <w:spacing w:line="239" w:lineRule="auto"/>
        <w:ind w:left="221" w:right="208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Обеспечени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еализаци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муниципа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ьн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меро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ияти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реа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изуемой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мках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сельског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зяйств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из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ожит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нов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едакци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сог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асн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наст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ящем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лени</w:t>
      </w:r>
      <w:r>
        <w:rPr>
          <w:b w:val="0"/>
          <w:bCs w:val="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252" w:val="left" w:leader="none"/>
        </w:tabs>
        <w:spacing w:line="230" w:lineRule="exact" w:before="3"/>
        <w:ind w:left="221" w:right="207" w:firstLine="717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исп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ение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настоя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лени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возл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жит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заместител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Главы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э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ономике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ани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1"/>
          <w:w w:val="100"/>
        </w:rPr>
        <w:t>ани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Илиндеев</w:t>
      </w:r>
      <w:r>
        <w:rPr>
          <w:b w:val="0"/>
          <w:bCs w:val="0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157" w:val="left" w:leader="none"/>
        </w:tabs>
        <w:spacing w:line="230" w:lineRule="exact"/>
        <w:ind w:left="221" w:right="208" w:firstLine="717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Поста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овлени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вступает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сил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дн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следующ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дне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ег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публиковани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Официальном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вестник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6003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Главы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рай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Саар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6251" w:right="207" w:firstLine="200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Приложение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Постановлени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.06.20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646-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8" w:lineRule="exact"/>
        <w:ind w:left="4913" w:right="207" w:firstLine="333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Приложение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подпрограм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Поддержка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малых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форм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хозяйствования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»,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4" w:lineRule="exact"/>
        <w:ind w:left="57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реали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уемой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рамках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ниц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пально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программы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ind w:left="536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Развити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сел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ского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хозяйст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нско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599" w:right="0"/>
        <w:jc w:val="left"/>
      </w:pPr>
      <w:r>
        <w:rPr>
          <w:b w:val="0"/>
          <w:bCs w:val="0"/>
          <w:spacing w:val="0"/>
          <w:w w:val="100"/>
        </w:rPr>
        <w:t>Пер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чень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мер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ияти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64" w:hRule="exact"/>
        </w:trPr>
        <w:tc>
          <w:tcPr>
            <w:tcW w:w="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5" w:right="10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аммы</w:t>
            </w:r>
          </w:p>
        </w:tc>
        <w:tc>
          <w:tcPr>
            <w:tcW w:w="8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ГРБС</w:t>
            </w:r>
          </w:p>
        </w:tc>
        <w:tc>
          <w:tcPr>
            <w:tcW w:w="21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сси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ии</w:t>
            </w:r>
          </w:p>
        </w:tc>
        <w:tc>
          <w:tcPr>
            <w:tcW w:w="461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Расхо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годы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Ожи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  <w:p>
            <w:pPr>
              <w:pStyle w:val="TableParagraph"/>
              <w:spacing w:before="1"/>
              <w:ind w:left="153" w:right="157" w:hanging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от</w:t>
            </w:r>
          </w:p>
          <w:p>
            <w:pPr>
              <w:pStyle w:val="TableParagraph"/>
              <w:spacing w:line="240" w:lineRule="auto"/>
              <w:ind w:left="101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реали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ммного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мероприят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  <w:p>
            <w:pPr>
              <w:pStyle w:val="TableParagraph"/>
              <w:spacing w:line="160" w:lineRule="exact" w:before="2"/>
              <w:ind w:left="102" w:right="103" w:hanging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выр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  <w:p>
            <w:pPr>
              <w:pStyle w:val="TableParagraph"/>
              <w:spacing w:line="159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</w:p>
        </w:tc>
      </w:tr>
      <w:tr>
        <w:trPr>
          <w:trHeight w:val="1136" w:hRule="exact"/>
        </w:trPr>
        <w:tc>
          <w:tcPr>
            <w:tcW w:w="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ГРБС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РзПр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ЦСР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90" w:right="39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ВР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4" w:right="14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77" w:right="17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од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spacing w:before="1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  <w:p>
            <w:pPr>
              <w:pStyle w:val="TableParagraph"/>
              <w:spacing w:before="1"/>
              <w:ind w:left="16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ind w:left="105" w:right="10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19</w:t>
            </w:r>
          </w:p>
          <w:p>
            <w:pPr>
              <w:pStyle w:val="TableParagraph"/>
              <w:spacing w:line="241" w:lineRule="auto"/>
              <w:ind w:left="131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  <w:p>
            <w:pPr>
              <w:pStyle w:val="TableParagraph"/>
              <w:spacing w:line="240" w:lineRule="auto"/>
              <w:ind w:left="111" w:right="11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4-</w:t>
            </w:r>
          </w:p>
          <w:p>
            <w:pPr>
              <w:pStyle w:val="TableParagraph"/>
              <w:spacing w:line="161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гг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44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Цель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дер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йшее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малы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сельск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»</w:t>
            </w:r>
          </w:p>
        </w:tc>
      </w:tr>
      <w:tr>
        <w:trPr>
          <w:trHeight w:val="172" w:hRule="exact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9244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ача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мер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итов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малым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яйст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</w:t>
            </w:r>
          </w:p>
        </w:tc>
      </w:tr>
    </w:tbl>
    <w:p>
      <w:pPr>
        <w:spacing w:after="0" w:line="158" w:lineRule="exac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05" w:h="16840"/>
          <w:pgMar w:top="1260" w:bottom="280" w:left="1480" w:right="64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64" w:hRule="exact"/>
        </w:trPr>
        <w:tc>
          <w:tcPr>
            <w:tcW w:w="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106" w:hanging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аммы</w:t>
            </w:r>
          </w:p>
        </w:tc>
        <w:tc>
          <w:tcPr>
            <w:tcW w:w="8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ГРБС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сси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ии</w:t>
            </w:r>
          </w:p>
        </w:tc>
        <w:tc>
          <w:tcPr>
            <w:tcW w:w="461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Расхо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годы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Ожи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  <w:p>
            <w:pPr>
              <w:pStyle w:val="TableParagraph"/>
              <w:spacing w:line="240" w:lineRule="auto"/>
              <w:ind w:left="153" w:right="157" w:hanging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от</w:t>
            </w:r>
          </w:p>
          <w:p>
            <w:pPr>
              <w:pStyle w:val="TableParagraph"/>
              <w:spacing w:line="160" w:lineRule="exact" w:before="2"/>
              <w:ind w:left="101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реали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ммного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мероприят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60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  <w:p>
            <w:pPr>
              <w:pStyle w:val="TableParagraph"/>
              <w:ind w:left="102" w:right="103" w:hanging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  <w:p>
            <w:pPr>
              <w:pStyle w:val="TableParagraph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</w:p>
        </w:tc>
      </w:tr>
      <w:tr>
        <w:trPr>
          <w:trHeight w:val="1136" w:hRule="exact"/>
        </w:trPr>
        <w:tc>
          <w:tcPr>
            <w:tcW w:w="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ГРБС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90" w:right="39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РзПр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ЦСР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4" w:right="14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77" w:right="17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од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  <w:p>
            <w:pPr>
              <w:pStyle w:val="TableParagraph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19</w:t>
            </w:r>
          </w:p>
          <w:p>
            <w:pPr>
              <w:pStyle w:val="TableParagraph"/>
              <w:spacing w:line="241" w:lineRule="auto"/>
              <w:ind w:left="130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  <w:p>
            <w:pPr>
              <w:pStyle w:val="TableParagraph"/>
              <w:ind w:left="111" w:right="114" w:hanging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4-</w:t>
            </w:r>
          </w:p>
          <w:p>
            <w:pPr>
              <w:pStyle w:val="TableParagraph"/>
              <w:spacing w:before="1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гг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5" w:hRule="exact"/>
        </w:trPr>
        <w:tc>
          <w:tcPr>
            <w:tcW w:w="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бсиди</w:t>
            </w:r>
          </w:p>
          <w:p>
            <w:pPr>
              <w:pStyle w:val="TableParagraph"/>
              <w:spacing w:line="240" w:lineRule="auto"/>
              <w:ind w:left="101" w:right="10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яйс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змеще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</w:p>
          <w:p>
            <w:pPr>
              <w:pStyle w:val="TableParagraph"/>
              <w:spacing w:line="240" w:lineRule="auto"/>
              <w:ind w:left="101" w:right="11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ам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  <w:p>
            <w:pPr>
              <w:pStyle w:val="TableParagraph"/>
              <w:spacing w:line="240" w:lineRule="auto"/>
              <w:ind w:left="101" w:right="1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ным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росс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йск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8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нис</w:t>
            </w:r>
          </w:p>
          <w:p>
            <w:pPr>
              <w:pStyle w:val="TableParagraph"/>
              <w:spacing w:line="240" w:lineRule="auto"/>
              <w:ind w:left="102" w:right="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трация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101" w:right="1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ъем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бси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иру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малых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яйс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соста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18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году</w:t>
            </w:r>
          </w:p>
        </w:tc>
      </w:tr>
      <w:tr>
        <w:trPr>
          <w:trHeight w:val="853" w:hRule="exact"/>
        </w:trPr>
        <w:tc>
          <w:tcPr>
            <w:tcW w:w="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9,</w:t>
            </w:r>
          </w:p>
          <w:p>
            <w:pPr>
              <w:pStyle w:val="TableParagraph"/>
              <w:ind w:left="198" w:right="2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42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0R05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5,</w:t>
            </w:r>
          </w:p>
          <w:p>
            <w:pPr>
              <w:pStyle w:val="TableParagraph"/>
              <w:ind w:left="198" w:right="2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22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91" w:hRule="exact"/>
        </w:trPr>
        <w:tc>
          <w:tcPr>
            <w:tcW w:w="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0R54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2,</w:t>
            </w:r>
          </w:p>
          <w:p>
            <w:pPr>
              <w:pStyle w:val="TableParagraph"/>
              <w:ind w:left="198" w:right="2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98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9" w:hRule="exact"/>
        </w:trPr>
        <w:tc>
          <w:tcPr>
            <w:tcW w:w="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-2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92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8"/>
              <w:ind w:left="116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4"/>
              <w:ind w:left="116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spacing w:before="4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3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5,</w:t>
            </w:r>
          </w:p>
          <w:p>
            <w:pPr>
              <w:pStyle w:val="TableParagraph"/>
              <w:ind w:left="3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39</w:t>
            </w:r>
          </w:p>
          <w:p>
            <w:pPr>
              <w:pStyle w:val="TableParagraph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87" w:right="278" w:hanging="1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37" w:right="-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5,</w:t>
            </w:r>
          </w:p>
          <w:p>
            <w:pPr>
              <w:pStyle w:val="TableParagraph"/>
              <w:ind w:left="3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399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right="1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3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  <w:p>
            <w:pPr>
              <w:pStyle w:val="TableParagraph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сле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5" w:hRule="exact"/>
        </w:trPr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ГРБС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нис</w:t>
            </w:r>
          </w:p>
          <w:p>
            <w:pPr>
              <w:pStyle w:val="TableParagraph"/>
              <w:ind w:left="102" w:right="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трация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5,</w:t>
            </w:r>
          </w:p>
          <w:p>
            <w:pPr>
              <w:pStyle w:val="TableParagraph"/>
              <w:ind w:left="3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399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96" w:right="10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3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  <w:p>
            <w:pPr>
              <w:pStyle w:val="TableParagraph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6"/>
        <w:ind w:left="0" w:right="208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5.890717pt;margin-top:-96.76783pt;width:9.02pt;height:5.51pt;mso-position-horizontal-relative:page;mso-position-vertical-relative:paragraph;z-index:-1625" type="#_x0000_t202" filled="f" stroked="f">
            <v:textbox inset="0,0,0,0" style="layout-flow:vertical;mso-layout-flow-alt:bottom-to-top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z w:val="14"/>
                      <w:szCs w:val="1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</w:p>
    <w:p>
      <w:pPr>
        <w:spacing w:line="206" w:lineRule="exact"/>
        <w:ind w:left="0" w:right="207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Пос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ановлен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.06.2019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646-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6802" w:right="208" w:firstLine="1448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подпрограмме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Обеспе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ение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реализации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иципальной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програ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мы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прочи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ероприяти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»,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6" w:lineRule="exact" w:before="2"/>
        <w:ind w:left="6575" w:right="207" w:firstLine="1306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реали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уемой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рамках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ниц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пально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прог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аммы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Развитие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6" w:lineRule="exact" w:before="1"/>
        <w:ind w:left="7914" w:right="207" w:hanging="21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сел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хозя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ства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ко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»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599" w:right="0"/>
        <w:jc w:val="left"/>
      </w:pPr>
      <w:r>
        <w:rPr>
          <w:b w:val="0"/>
          <w:bCs w:val="0"/>
          <w:spacing w:val="0"/>
          <w:w w:val="100"/>
        </w:rPr>
        <w:t>Пер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чень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мер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ияти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2" w:hRule="exact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мероприятия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5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</w:p>
          <w:p>
            <w:pPr>
              <w:pStyle w:val="TableParagraph"/>
              <w:spacing w:line="157" w:lineRule="exact" w:before="4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класс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Расхо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годы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Ожи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ат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05" w:h="16840"/>
          <w:pgMar w:top="1040" w:bottom="280" w:left="1480" w:right="64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20" w:hRule="exact"/>
        </w:trPr>
        <w:tc>
          <w:tcPr>
            <w:tcW w:w="3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3"/>
              <w:ind w:right="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ГРБС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2"/>
              <w:ind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РзПр</w:t>
            </w:r>
          </w:p>
        </w:tc>
        <w:tc>
          <w:tcPr>
            <w:tcW w:w="407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ЦСР</w:t>
            </w:r>
          </w:p>
        </w:tc>
        <w:tc>
          <w:tcPr>
            <w:tcW w:w="3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2"/>
              <w:ind w:right="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6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6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5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683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59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6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год</w:t>
            </w:r>
          </w:p>
        </w:tc>
        <w:tc>
          <w:tcPr>
            <w:tcW w:w="6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4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4-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годы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7" w:right="109" w:hanging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реали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ммного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мероприят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  <w:p>
            <w:pPr>
              <w:pStyle w:val="TableParagraph"/>
              <w:spacing w:line="161" w:lineRule="exact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</w:p>
        </w:tc>
      </w:tr>
      <w:tr>
        <w:trPr>
          <w:trHeight w:val="332" w:hRule="exact"/>
        </w:trPr>
        <w:tc>
          <w:tcPr>
            <w:tcW w:w="957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8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Цель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Создание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эффек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тств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вым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рса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дарст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ий</w:t>
            </w:r>
          </w:p>
        </w:tc>
      </w:tr>
      <w:tr>
        <w:trPr>
          <w:trHeight w:val="331" w:hRule="exact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924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ача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длежа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дарст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ки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ства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754" w:hRule="exact"/>
        </w:trPr>
        <w:tc>
          <w:tcPr>
            <w:tcW w:w="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  <w:p>
            <w:pPr>
              <w:pStyle w:val="TableParagraph"/>
              <w:spacing w:line="240" w:lineRule="auto"/>
              <w:ind w:left="102" w:right="1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дарст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сельскохозяй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твенн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  <w:tc>
          <w:tcPr>
            <w:tcW w:w="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6"/>
              <w:ind w:left="247" w:right="24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4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4"/>
              <w:ind w:left="247" w:right="24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88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</w:t>
            </w:r>
          </w:p>
          <w:p>
            <w:pPr>
              <w:pStyle w:val="TableParagraph"/>
              <w:ind w:left="102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91</w:t>
            </w:r>
          </w:p>
          <w:p>
            <w:pPr>
              <w:pStyle w:val="TableParagraph"/>
              <w:ind w:left="1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9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101" w:right="1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Доля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асси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1" w:right="10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соста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менее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7%</w:t>
            </w:r>
          </w:p>
        </w:tc>
      </w:tr>
      <w:tr>
        <w:trPr>
          <w:trHeight w:val="1003" w:hRule="exact"/>
        </w:trPr>
        <w:tc>
          <w:tcPr>
            <w:tcW w:w="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6"/>
              <w:ind w:left="337" w:right="33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37" w:right="33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4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4"/>
              <w:ind w:left="337" w:right="33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92</w:t>
            </w:r>
          </w:p>
          <w:p>
            <w:pPr>
              <w:pStyle w:val="TableParagraph"/>
              <w:ind w:left="101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92</w:t>
            </w:r>
          </w:p>
          <w:p>
            <w:pPr>
              <w:pStyle w:val="TableParagraph"/>
              <w:spacing w:before="22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03</w:t>
            </w:r>
          </w:p>
          <w:p>
            <w:pPr>
              <w:pStyle w:val="TableParagraph"/>
              <w:spacing w:before="22"/>
              <w:ind w:left="102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spacing w:before="22"/>
              <w:ind w:left="277" w:right="28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96</w:t>
            </w:r>
          </w:p>
          <w:p>
            <w:pPr>
              <w:pStyle w:val="TableParagraph"/>
              <w:spacing w:before="22"/>
              <w:ind w:left="101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96</w:t>
            </w:r>
          </w:p>
          <w:p>
            <w:pPr>
              <w:pStyle w:val="TableParagraph"/>
              <w:spacing w:before="22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47</w:t>
            </w:r>
          </w:p>
          <w:p>
            <w:pPr>
              <w:pStyle w:val="TableParagraph"/>
              <w:ind w:left="1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9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8" w:hRule="exact"/>
        </w:trPr>
        <w:tc>
          <w:tcPr>
            <w:tcW w:w="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6"/>
              <w:ind w:left="394" w:right="39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4" w:right="39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4"/>
              <w:ind w:left="2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4"/>
              <w:ind w:left="394" w:right="39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06</w:t>
            </w:r>
          </w:p>
          <w:p>
            <w:pPr>
              <w:pStyle w:val="TableParagraph"/>
              <w:ind w:left="101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06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55</w:t>
            </w:r>
          </w:p>
          <w:p>
            <w:pPr>
              <w:pStyle w:val="TableParagraph"/>
              <w:ind w:left="102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277" w:right="28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64</w:t>
            </w:r>
          </w:p>
          <w:p>
            <w:pPr>
              <w:pStyle w:val="TableParagraph"/>
              <w:ind w:left="101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64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  <w:p>
            <w:pPr>
              <w:pStyle w:val="TableParagraph"/>
              <w:ind w:left="1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9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6"/>
              <w:ind w:left="295" w:right="29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4"/>
              <w:ind w:left="1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4"/>
              <w:ind w:left="295" w:right="29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93,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50,</w:t>
            </w:r>
          </w:p>
          <w:p>
            <w:pPr>
              <w:pStyle w:val="TableParagraph"/>
              <w:ind w:left="102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64</w:t>
            </w:r>
          </w:p>
          <w:p>
            <w:pPr>
              <w:pStyle w:val="TableParagraph"/>
              <w:ind w:left="102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9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65" w:hRule="exact"/>
        </w:trPr>
        <w:tc>
          <w:tcPr>
            <w:tcW w:w="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6"/>
              <w:ind w:left="318" w:right="31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18" w:right="31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4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4"/>
              <w:ind w:left="318" w:right="31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</w:p>
          <w:p>
            <w:pPr>
              <w:pStyle w:val="TableParagraph"/>
              <w:ind w:left="101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71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00,</w:t>
            </w:r>
          </w:p>
          <w:p>
            <w:pPr>
              <w:pStyle w:val="TableParagraph"/>
              <w:spacing w:before="22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spacing w:before="22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50</w:t>
            </w:r>
          </w:p>
          <w:p>
            <w:pPr>
              <w:pStyle w:val="TableParagraph"/>
              <w:spacing w:before="22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50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  <w:p>
            <w:pPr>
              <w:pStyle w:val="TableParagraph"/>
              <w:ind w:left="102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9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72" w:hRule="exact"/>
        </w:trPr>
        <w:tc>
          <w:tcPr>
            <w:tcW w:w="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6"/>
              <w:ind w:left="421" w:right="42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1" w:right="42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4"/>
              <w:ind w:left="3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4"/>
              <w:ind w:left="421" w:right="42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  <w:p>
            <w:pPr>
              <w:pStyle w:val="TableParagraph"/>
              <w:spacing w:before="1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16</w:t>
            </w:r>
          </w:p>
          <w:p>
            <w:pPr>
              <w:pStyle w:val="TableParagraph"/>
              <w:spacing w:before="1"/>
              <w:ind w:left="102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18</w:t>
            </w:r>
          </w:p>
          <w:p>
            <w:pPr>
              <w:pStyle w:val="TableParagraph"/>
              <w:spacing w:before="1"/>
              <w:ind w:left="102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9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6"/>
              <w:ind w:left="358" w:right="35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4"/>
              <w:ind w:left="13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4"/>
              <w:ind w:left="358" w:right="35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60,</w:t>
            </w:r>
          </w:p>
          <w:p>
            <w:pPr>
              <w:pStyle w:val="TableParagraph"/>
              <w:ind w:left="101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00,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91</w:t>
            </w:r>
          </w:p>
          <w:p>
            <w:pPr>
              <w:pStyle w:val="TableParagraph"/>
              <w:ind w:left="102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00,</w:t>
            </w:r>
          </w:p>
          <w:p>
            <w:pPr>
              <w:pStyle w:val="TableParagraph"/>
              <w:ind w:left="101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00,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07</w:t>
            </w:r>
          </w:p>
          <w:p>
            <w:pPr>
              <w:pStyle w:val="TableParagraph"/>
              <w:ind w:left="102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9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Всег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67</w:t>
            </w:r>
          </w:p>
          <w:p>
            <w:pPr>
              <w:pStyle w:val="TableParagraph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83</w:t>
            </w:r>
          </w:p>
          <w:p>
            <w:pPr>
              <w:pStyle w:val="TableParagraph"/>
              <w:ind w:left="1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88</w:t>
            </w:r>
          </w:p>
          <w:p>
            <w:pPr>
              <w:pStyle w:val="TableParagraph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08</w:t>
            </w:r>
          </w:p>
          <w:p>
            <w:pPr>
              <w:pStyle w:val="TableParagraph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</w:p>
          <w:p>
            <w:pPr>
              <w:pStyle w:val="TableParagraph"/>
              <w:ind w:left="1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22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05</w:t>
            </w:r>
          </w:p>
          <w:p>
            <w:pPr>
              <w:pStyle w:val="TableParagraph"/>
              <w:spacing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05</w:t>
            </w:r>
          </w:p>
          <w:p>
            <w:pPr>
              <w:pStyle w:val="TableParagraph"/>
              <w:spacing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1905" w:h="16840"/>
      <w:pgMar w:top="1040" w:bottom="280" w:left="14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hanging="388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1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&lt;C0EBE5EAF1E0EDE4F0&gt;</dc:creator>
  <dc:title>Microsoft Word - Газета № 20 от 9 июля_2019</dc:title>
  <dcterms:created xsi:type="dcterms:W3CDTF">2019-07-17T17:48:31Z</dcterms:created>
  <dcterms:modified xsi:type="dcterms:W3CDTF">2019-07-17T17:48:31Z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2019-07-17T00:00:00Z</vt:filetime>
  </property>
</Properties>
</file>