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4"/>
        <w:ind w:left="44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6.256532pt;height:50.88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6" w:lineRule="exact" w:before="80"/>
        <w:ind w:left="2814" w:right="282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АДМ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НИСТ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АЦИ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БОГУЧАНСКОГ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ЙОНА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ПОСТАНОВ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НИЕ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tabs>
          <w:tab w:pos="2751" w:val="left" w:leader="none"/>
          <w:tab w:pos="5816" w:val="left" w:leader="none"/>
        </w:tabs>
        <w:ind w:left="0" w:right="6"/>
        <w:jc w:val="center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28.06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2019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гучан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п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234" w:right="243"/>
        <w:jc w:val="center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внесени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изменени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стан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лени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админист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0.20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Об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утве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ждени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муниципаль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ммы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Развити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транспортно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системы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08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соо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ветст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статье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Бюджетног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ссийско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Феде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ации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становлением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админист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ац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7.20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утве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ждени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орядк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инят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ешени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0"/>
          <w:w w:val="100"/>
        </w:rPr>
        <w:t>раб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тке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муниципаль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Богучанс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рай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фо</w:t>
      </w:r>
      <w:r>
        <w:rPr>
          <w:b w:val="0"/>
          <w:bCs w:val="0"/>
          <w:spacing w:val="0"/>
          <w:w w:val="100"/>
        </w:rPr>
        <w:t>рм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овани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еализации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»,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одс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-1"/>
          <w:w w:val="100"/>
        </w:rPr>
        <w:t>я</w:t>
      </w:r>
      <w:r>
        <w:rPr>
          <w:b w:val="0"/>
          <w:bCs w:val="0"/>
          <w:spacing w:val="0"/>
          <w:w w:val="100"/>
        </w:rPr>
        <w:t>сь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статьям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1"/>
          <w:w w:val="100"/>
        </w:rPr>
        <w:t>тав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ноярско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НОВЛЯ</w:t>
      </w:r>
      <w:r>
        <w:rPr>
          <w:b w:val="0"/>
          <w:bCs w:val="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1"/>
        </w:numPr>
        <w:tabs>
          <w:tab w:pos="1019" w:val="left" w:leader="none"/>
        </w:tabs>
        <w:ind w:left="101" w:right="0" w:firstLine="709"/>
        <w:jc w:val="left"/>
      </w:pPr>
      <w:r>
        <w:rPr>
          <w:b w:val="0"/>
          <w:bCs w:val="0"/>
          <w:spacing w:val="-1"/>
          <w:w w:val="100"/>
        </w:rPr>
        <w:t>Внест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изменени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стан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лени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админист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п</w:t>
      </w:r>
    </w:p>
    <w:p>
      <w:pPr>
        <w:pStyle w:val="BodyText"/>
        <w:spacing w:line="230" w:lineRule="exact" w:before="3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утве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ждени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муниц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пальн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Развити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транспортно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системы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дал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Постанов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ени</w:t>
      </w:r>
      <w:r>
        <w:rPr>
          <w:b w:val="0"/>
          <w:bCs w:val="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следующег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жани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1"/>
        </w:numPr>
        <w:tabs>
          <w:tab w:pos="1182" w:val="left" w:leader="none"/>
        </w:tabs>
        <w:spacing w:line="230" w:lineRule="exact"/>
        <w:ind w:left="101" w:right="106" w:firstLine="707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раздел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паспорт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Муниципальн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мы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рай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Разв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транспор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систем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»: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371" w:val="left" w:leader="none"/>
        </w:tabs>
        <w:spacing w:line="226" w:lineRule="exact"/>
        <w:ind w:left="1371" w:right="0" w:hanging="562"/>
        <w:jc w:val="left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рече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целевы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казател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результатив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ост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</w:p>
    <w:p>
      <w:pPr>
        <w:pStyle w:val="BodyText"/>
        <w:spacing w:line="240" w:lineRule="auto"/>
        <w:ind w:right="108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ас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ифр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вко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план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-1"/>
          <w:w w:val="100"/>
        </w:rPr>
        <w:t>начени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года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еализации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значени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целевы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казателе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роч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целев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Количеств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пе</w:t>
      </w:r>
      <w:r>
        <w:rPr>
          <w:b w:val="0"/>
          <w:bCs w:val="0"/>
          <w:spacing w:val="0"/>
          <w:w w:val="100"/>
        </w:rPr>
        <w:t>рв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классо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муниципальны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зователь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2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уч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еждени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све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овозвращающи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исп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соблени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слов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данный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казател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1"/>
          <w:w w:val="100"/>
        </w:rPr>
        <w:t>остави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чел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че</w:t>
      </w:r>
      <w:r>
        <w:rPr>
          <w:b w:val="0"/>
          <w:bCs w:val="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чел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казатели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нулевы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ви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отсутстви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финанси</w:t>
      </w:r>
      <w:r>
        <w:rPr>
          <w:b w:val="0"/>
          <w:bCs w:val="0"/>
          <w:spacing w:val="0"/>
          <w:w w:val="100"/>
        </w:rPr>
        <w:t>ров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заменит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слов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дан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казател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сост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чел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чел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чел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79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чел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нулевы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вид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отс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тс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финанси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овани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.».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311" w:val="left" w:leader="none"/>
        </w:tabs>
        <w:ind w:left="1311" w:right="0" w:hanging="502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Стр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Ресурсно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-1"/>
          <w:w w:val="100"/>
        </w:rPr>
        <w:t>еспечени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аммы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чит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следующе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едакции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spacing w:line="230" w:lineRule="exact" w:before="2"/>
        <w:ind w:right="3715" w:firstLine="70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0"/>
          <w:w w:val="100"/>
        </w:rPr>
        <w:t>Общий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ъ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финансир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1"/>
          <w:w w:val="100"/>
        </w:rPr>
        <w:t>ани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мы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ставляе</w:t>
      </w:r>
      <w:r>
        <w:rPr>
          <w:b w:val="0"/>
          <w:bCs w:val="0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spacing w:line="228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2,0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39" w:lineRule="auto"/>
        <w:ind w:right="517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2,0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числе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Краевой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бю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же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8,0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ни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2096" w:val="left" w:leader="none"/>
        </w:tabs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2096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Рай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нны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бюдже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ни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30" w:lineRule="exact" w:before="2"/>
        <w:ind w:right="3803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Бюджет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муниципальны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об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аз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вани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ни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05" w:h="16840"/>
          <w:pgMar w:top="1040" w:bottom="280" w:left="1600" w:right="740"/>
        </w:sectPr>
      </w:pPr>
    </w:p>
    <w:p>
      <w:pPr>
        <w:pStyle w:val="BodyText"/>
        <w:tabs>
          <w:tab w:pos="1628" w:val="left" w:leader="none"/>
        </w:tabs>
        <w:spacing w:before="71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628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628" w:val="left" w:leader="none"/>
        </w:tabs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628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628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646" w:val="left" w:leader="none"/>
        </w:tabs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647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40" w:lineRule="auto"/>
        <w:ind w:right="107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раздел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0"/>
          <w:w w:val="100"/>
        </w:rPr>
        <w:t>Перече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мм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указание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сро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еализаци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даемых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результато</w:t>
      </w:r>
      <w:r>
        <w:rPr>
          <w:b w:val="0"/>
          <w:bCs w:val="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ожидаемы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результат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реализаци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мы</w:t>
      </w:r>
      <w:r>
        <w:rPr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0"/>
          <w:w w:val="100"/>
        </w:rPr>
        <w:t>Безопаснос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движени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гучанско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етени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распрос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нени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световозвр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ающи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исп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блени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читат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редак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«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етени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распро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транение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светово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0"/>
          <w:w w:val="100"/>
        </w:rPr>
        <w:t>вр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ающ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исп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соблени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среди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уча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"/>
          <w:w w:val="100"/>
        </w:rPr>
        <w:t>ся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пе</w:t>
      </w:r>
      <w:r>
        <w:rPr>
          <w:b w:val="0"/>
          <w:bCs w:val="0"/>
          <w:spacing w:val="0"/>
          <w:w w:val="100"/>
        </w:rPr>
        <w:t>рв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классо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муниципальны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раз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учреждени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всег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чел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том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числе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чел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чел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чел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чел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че</w:t>
      </w:r>
      <w:r>
        <w:rPr>
          <w:b w:val="0"/>
          <w:bCs w:val="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.».</w:t>
      </w:r>
    </w:p>
    <w:p>
      <w:pPr>
        <w:pStyle w:val="BodyText"/>
        <w:numPr>
          <w:ilvl w:val="1"/>
          <w:numId w:val="2"/>
        </w:numPr>
        <w:tabs>
          <w:tab w:pos="1162" w:val="left" w:leader="none"/>
        </w:tabs>
        <w:spacing w:line="230" w:lineRule="exact" w:before="2"/>
        <w:ind w:left="101" w:right="109" w:firstLine="708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здел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Инф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рмаци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рес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рсно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обеспечени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ц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ке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еализацию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целе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ммы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учет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ист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чник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финанси</w:t>
      </w:r>
      <w:r>
        <w:rPr>
          <w:b w:val="0"/>
          <w:bCs w:val="0"/>
          <w:spacing w:val="0"/>
          <w:w w:val="100"/>
        </w:rPr>
        <w:t>ров</w:t>
      </w:r>
      <w:r>
        <w:rPr>
          <w:b w:val="0"/>
          <w:bCs w:val="0"/>
          <w:spacing w:val="-1"/>
          <w:w w:val="100"/>
        </w:rPr>
        <w:t>ан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читат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нов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едакции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spacing w:line="230" w:lineRule="exact"/>
        <w:ind w:right="3811" w:firstLine="70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щий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ъ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финанси</w:t>
      </w:r>
      <w:r>
        <w:rPr>
          <w:b w:val="0"/>
          <w:bCs w:val="0"/>
          <w:spacing w:val="0"/>
          <w:w w:val="100"/>
        </w:rPr>
        <w:t>ров</w:t>
      </w:r>
      <w:r>
        <w:rPr>
          <w:b w:val="0"/>
          <w:bCs w:val="0"/>
          <w:spacing w:val="-1"/>
          <w:w w:val="100"/>
        </w:rPr>
        <w:t>ани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сост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ляе</w:t>
      </w:r>
      <w:r>
        <w:rPr>
          <w:b w:val="0"/>
          <w:bCs w:val="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spacing w:line="228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числе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Краевой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бю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жет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ни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2096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2097" w:val="left" w:leader="none"/>
        </w:tabs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40" w:lineRule="auto"/>
        <w:ind w:right="4947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Рай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нны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бюджет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ни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40" w:lineRule="auto"/>
        <w:ind w:right="3803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Бюджет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муниципальны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об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аз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вани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ни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629" w:val="left" w:leader="none"/>
        </w:tabs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629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629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629" w:val="left" w:leader="none"/>
        </w:tabs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629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646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647" w:val="left" w:leader="none"/>
        </w:tabs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39" w:lineRule="auto"/>
        <w:ind w:right="107" w:firstLine="70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ставлени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субсиди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кр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вого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бюдж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еализаци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настоящей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мы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рамках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гос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дарствен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мы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асноя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края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финанс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за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подлежат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коррект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ров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30" w:lineRule="exact" w:before="3"/>
        <w:ind w:right="107" w:firstLine="70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Инфо</w:t>
      </w:r>
      <w:r>
        <w:rPr>
          <w:b w:val="0"/>
          <w:bCs w:val="0"/>
          <w:spacing w:val="0"/>
          <w:w w:val="100"/>
        </w:rPr>
        <w:t>рм</w:t>
      </w:r>
      <w:r>
        <w:rPr>
          <w:b w:val="0"/>
          <w:bCs w:val="0"/>
          <w:spacing w:val="-1"/>
          <w:w w:val="100"/>
        </w:rPr>
        <w:t>аци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рес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рсно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еспечени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ц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ке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рас</w:t>
      </w:r>
      <w:r>
        <w:rPr>
          <w:b w:val="0"/>
          <w:bCs w:val="0"/>
          <w:spacing w:val="-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еализаци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целей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учет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ист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чник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финанси</w:t>
      </w:r>
      <w:r>
        <w:rPr>
          <w:b w:val="0"/>
          <w:bCs w:val="0"/>
          <w:spacing w:val="0"/>
          <w:w w:val="100"/>
        </w:rPr>
        <w:t>ров</w:t>
      </w:r>
      <w:r>
        <w:rPr>
          <w:b w:val="0"/>
          <w:bCs w:val="0"/>
          <w:spacing w:val="-1"/>
          <w:w w:val="100"/>
        </w:rPr>
        <w:t>ани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еден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настояще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мм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1229" w:val="left" w:leader="none"/>
        </w:tabs>
        <w:spacing w:line="230" w:lineRule="exact"/>
        <w:ind w:left="101" w:right="107" w:firstLine="709"/>
        <w:jc w:val="both"/>
      </w:pP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паспорту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ниципальн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ммы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Развитие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транспорт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систем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Богучанск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рай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чита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нов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редакци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согласн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</w:p>
    <w:p>
      <w:pPr>
        <w:pStyle w:val="BodyText"/>
        <w:spacing w:line="226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настоящему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становлению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after="0" w:line="226" w:lineRule="exact"/>
        <w:jc w:val="left"/>
        <w:rPr>
          <w:rFonts w:ascii="Times New Roman" w:hAnsi="Times New Roman" w:cs="Times New Roman" w:eastAsia="Times New Roman"/>
        </w:rPr>
        <w:sectPr>
          <w:pgSz w:w="11905" w:h="16840"/>
          <w:pgMar w:top="1060" w:bottom="280" w:left="1600" w:right="740"/>
        </w:sectPr>
      </w:pPr>
    </w:p>
    <w:p>
      <w:pPr>
        <w:pStyle w:val="BodyText"/>
        <w:numPr>
          <w:ilvl w:val="1"/>
          <w:numId w:val="2"/>
        </w:numPr>
        <w:tabs>
          <w:tab w:pos="1193" w:val="left" w:leader="none"/>
        </w:tabs>
        <w:spacing w:line="239" w:lineRule="auto" w:before="71"/>
        <w:ind w:left="101" w:right="106" w:firstLine="70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муниципал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ме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Развити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транспортной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систем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рай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читат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дакци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согласн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настоящему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постановлен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1193" w:val="left" w:leader="none"/>
        </w:tabs>
        <w:spacing w:line="239" w:lineRule="auto"/>
        <w:ind w:left="101" w:right="106" w:firstLine="70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муниципал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ме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Развити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транспортной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систем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рай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читат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дакци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согласн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настоящему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постановлен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1162" w:val="left" w:leader="none"/>
        </w:tabs>
        <w:spacing w:line="239" w:lineRule="auto"/>
        <w:ind w:left="101" w:right="109" w:firstLine="70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раздел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паспорт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мы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«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строк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ъемы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источники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финанси</w:t>
      </w:r>
      <w:r>
        <w:rPr>
          <w:b w:val="0"/>
          <w:bCs w:val="0"/>
          <w:spacing w:val="0"/>
          <w:w w:val="100"/>
        </w:rPr>
        <w:t>ров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дпр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грамм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действи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дпр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грамм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указание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ист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чники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финанси</w:t>
      </w:r>
      <w:r>
        <w:rPr>
          <w:b w:val="0"/>
          <w:bCs w:val="0"/>
          <w:spacing w:val="0"/>
          <w:w w:val="100"/>
        </w:rPr>
        <w:t>ров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реализаци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читат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сле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ующе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едакции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spacing w:line="240" w:lineRule="auto"/>
        <w:ind w:right="3580" w:firstLine="70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0"/>
          <w:w w:val="100"/>
        </w:rPr>
        <w:t>Общий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ъ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финансир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1"/>
          <w:w w:val="100"/>
        </w:rPr>
        <w:t>ани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дпр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амм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ставляет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числе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0,0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351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351" w:val="left" w:leader="none"/>
        </w:tabs>
        <w:spacing w:line="230" w:lineRule="exact" w:before="3"/>
        <w:ind w:right="671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Краевой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бю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жет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spacing w:line="230" w:lineRule="exact"/>
        <w:ind w:right="662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6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552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371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951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рублей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951" w:val="left" w:leader="none"/>
        </w:tabs>
        <w:spacing w:line="230" w:lineRule="exact" w:before="2"/>
        <w:ind w:right="552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рублей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-1"/>
          <w:w w:val="100"/>
        </w:rPr>
        <w:t>Рай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нны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бюджет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ни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6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284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301" w:val="left" w:leader="none"/>
        </w:tabs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700,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517" w:val="left" w:leader="none"/>
          <w:tab w:pos="2168" w:val="left" w:leader="none"/>
        </w:tabs>
        <w:ind w:left="81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400,0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.».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517" w:val="left" w:leader="none"/>
        </w:tabs>
        <w:spacing w:line="239" w:lineRule="auto"/>
        <w:ind w:left="101" w:right="108" w:firstLine="70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Разде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Об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вани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финанс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ма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ериаль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тру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за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ресурсное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обеспечени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дпр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аммы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ука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-1"/>
          <w:w w:val="100"/>
        </w:rPr>
        <w:t>ание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ист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чник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финанси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1"/>
          <w:w w:val="100"/>
        </w:rPr>
        <w:t>ани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дпр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амм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чита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нов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едакции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spacing w:line="230" w:lineRule="exact" w:before="3"/>
        <w:ind w:right="3580" w:firstLine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0"/>
          <w:w w:val="100"/>
        </w:rPr>
        <w:t>Общий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ъ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финансир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1"/>
          <w:w w:val="100"/>
        </w:rPr>
        <w:t>ани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дпр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амм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стави</w:t>
      </w:r>
      <w:r>
        <w:rPr>
          <w:b w:val="0"/>
          <w:bCs w:val="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то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числе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spacing w:line="228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451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451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30" w:lineRule="exact" w:before="2"/>
        <w:ind w:right="4384" w:firstLine="151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аево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бюджет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то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числе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6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552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371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901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901" w:val="left" w:leader="none"/>
        </w:tabs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ind w:left="252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Ра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нны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юд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то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числе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pgSz w:w="11905" w:h="16840"/>
          <w:pgMar w:top="1060" w:bottom="280" w:left="1600" w:right="740"/>
        </w:sectPr>
      </w:pPr>
    </w:p>
    <w:p>
      <w:pPr>
        <w:pStyle w:val="BodyText"/>
        <w:spacing w:before="71"/>
        <w:ind w:left="80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235" w:val="left" w:leader="none"/>
        </w:tabs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30" w:lineRule="exact" w:before="2"/>
        <w:ind w:right="109" w:firstLine="708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едоставлени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межбюджетны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трансф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кра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вог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юд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еализацию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меропр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ятий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настояще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дпр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амм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госуд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рственно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ммы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рас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я</w:t>
      </w:r>
      <w:r>
        <w:rPr>
          <w:b w:val="0"/>
          <w:bCs w:val="0"/>
          <w:spacing w:val="0"/>
          <w:w w:val="100"/>
        </w:rPr>
        <w:t>рско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ая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финанс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корре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ировке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26" w:lineRule="exact"/>
        <w:ind w:left="809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лнительны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териа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ьны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удовы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за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реализаци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ебуется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205" w:val="left" w:leader="none"/>
        </w:tabs>
        <w:spacing w:line="230" w:lineRule="exact" w:before="3"/>
        <w:ind w:left="101" w:right="108" w:firstLine="708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дпр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амм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чанск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читат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едакции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согласн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настоящ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му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лени</w:t>
      </w:r>
      <w:r>
        <w:rPr>
          <w:b w:val="0"/>
          <w:bCs w:val="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1329" w:val="left" w:leader="none"/>
        </w:tabs>
        <w:spacing w:line="230" w:lineRule="exact"/>
        <w:ind w:left="101" w:right="107" w:firstLine="708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еле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паспорт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дпр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амм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Бе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пасност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движе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»: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1516" w:val="left" w:leader="none"/>
        </w:tabs>
        <w:spacing w:line="226" w:lineRule="exact"/>
        <w:ind w:left="101" w:right="0" w:firstLine="707"/>
        <w:jc w:val="left"/>
      </w:pPr>
      <w:r>
        <w:rPr>
          <w:b w:val="0"/>
          <w:bCs w:val="0"/>
          <w:spacing w:val="-1"/>
          <w:w w:val="100"/>
        </w:rPr>
        <w:t>Стр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0"/>
          <w:w w:val="100"/>
        </w:rPr>
        <w:t>Объемы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ист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чник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финанси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1"/>
          <w:w w:val="100"/>
        </w:rPr>
        <w:t>ани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дпрог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амм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действия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right="107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дпр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амм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указание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источник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финанси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овани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еализаци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дпр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амм</w:t>
      </w:r>
      <w:r>
        <w:rPr>
          <w:b w:val="0"/>
          <w:bCs w:val="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читат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следующе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дакции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spacing w:line="230" w:lineRule="exact" w:before="1"/>
        <w:ind w:right="3609" w:firstLine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0"/>
          <w:w w:val="100"/>
        </w:rPr>
        <w:t>Общий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ъ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финансир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1"/>
          <w:w w:val="100"/>
        </w:rPr>
        <w:t>ани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дпр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амм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ставляет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рублей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чис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spacing w:line="228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40" w:lineRule="auto"/>
        <w:ind w:right="5223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Краевой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бю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же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ни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634" w:val="left" w:leader="none"/>
        </w:tabs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702" w:val="left" w:leader="none"/>
        </w:tabs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0,00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702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0,00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30" w:lineRule="exact" w:before="3"/>
        <w:ind w:right="5027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Рай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нны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бюдже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ни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8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201" w:val="left" w:leader="none"/>
        </w:tabs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201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30" w:lineRule="exact" w:before="3"/>
        <w:ind w:right="374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Бюджет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муниципальны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об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аз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вани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ни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434" w:val="left" w:leader="none"/>
        </w:tabs>
        <w:spacing w:line="228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434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434" w:val="left" w:leader="none"/>
        </w:tabs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434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434" w:val="left" w:leader="none"/>
        </w:tabs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451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451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.».</w:t>
      </w:r>
    </w:p>
    <w:p>
      <w:pPr>
        <w:pStyle w:val="BodyText"/>
        <w:numPr>
          <w:ilvl w:val="2"/>
          <w:numId w:val="2"/>
        </w:numPr>
        <w:tabs>
          <w:tab w:pos="1476" w:val="left" w:leader="none"/>
        </w:tabs>
        <w:spacing w:line="230" w:lineRule="exact" w:before="2"/>
        <w:ind w:left="101" w:right="106" w:firstLine="70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рок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Цел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-2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индикатор</w:t>
      </w:r>
      <w:r>
        <w:rPr>
          <w:b w:val="0"/>
          <w:bCs w:val="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целево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казател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Количеств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уча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рв</w:t>
      </w:r>
      <w:r>
        <w:rPr>
          <w:b w:val="0"/>
          <w:bCs w:val="0"/>
          <w:spacing w:val="-2"/>
          <w:w w:val="100"/>
        </w:rPr>
        <w:t>ых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классо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муниципальны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0"/>
          <w:w w:val="100"/>
        </w:rPr>
        <w:t>оват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ль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уч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ждени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све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овозвр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ающ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исп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соблени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слова</w:t>
      </w:r>
      <w:r>
        <w:rPr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данны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казател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состави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чел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чел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6" w:lineRule="exact"/>
        <w:ind w:left="101" w:right="0"/>
        <w:jc w:val="left"/>
      </w:pP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чел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нулевы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вид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отс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тс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финанси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овани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заме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слов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</w:p>
    <w:p>
      <w:pPr>
        <w:pStyle w:val="BodyText"/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данны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казател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состав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чел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чел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че</w:t>
      </w:r>
      <w:r>
        <w:rPr>
          <w:b w:val="0"/>
          <w:bCs w:val="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од</w:t>
      </w:r>
    </w:p>
    <w:p>
      <w:pPr>
        <w:spacing w:after="0"/>
        <w:jc w:val="left"/>
        <w:sectPr>
          <w:pgSz w:w="11905" w:h="16840"/>
          <w:pgMar w:top="1060" w:bottom="280" w:left="1600" w:right="740"/>
        </w:sectPr>
      </w:pPr>
    </w:p>
    <w:p>
      <w:pPr>
        <w:pStyle w:val="BodyText"/>
        <w:spacing w:before="71"/>
        <w:ind w:right="266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чел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казател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нулевы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вид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отс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финанси</w:t>
      </w:r>
      <w:r>
        <w:rPr>
          <w:b w:val="0"/>
          <w:bCs w:val="0"/>
          <w:spacing w:val="0"/>
          <w:w w:val="100"/>
        </w:rPr>
        <w:t>ров</w:t>
      </w:r>
      <w:r>
        <w:rPr>
          <w:b w:val="0"/>
          <w:bCs w:val="0"/>
          <w:spacing w:val="-1"/>
          <w:w w:val="100"/>
        </w:rPr>
        <w:t>ания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379" w:val="left" w:leader="none"/>
        </w:tabs>
        <w:ind w:left="101" w:right="0" w:firstLine="70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ра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2.5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Оценк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циальн</w:t>
      </w:r>
      <w:r>
        <w:rPr>
          <w:b w:val="0"/>
          <w:bCs w:val="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э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ческой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эффективн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казате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</w:p>
    <w:p>
      <w:pPr>
        <w:pStyle w:val="BodyText"/>
        <w:spacing w:line="230" w:lineRule="exact" w:before="2"/>
        <w:ind w:right="1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Количеств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учащихс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первы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клас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муниципаль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ль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уч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2"/>
          <w:w w:val="100"/>
        </w:rPr>
        <w:t>ж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ени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лучивш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светово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0"/>
          <w:w w:val="100"/>
        </w:rPr>
        <w:t>вр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ающие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ис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соблени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сл</w:t>
      </w:r>
      <w:r>
        <w:rPr>
          <w:b w:val="0"/>
          <w:bCs w:val="0"/>
          <w:spacing w:val="0"/>
          <w:w w:val="100"/>
        </w:rPr>
        <w:t>ова</w:t>
      </w:r>
      <w:r>
        <w:rPr>
          <w:b w:val="0"/>
          <w:bCs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«</w:t>
      </w:r>
      <w:r>
        <w:rPr>
          <w:b w:val="0"/>
          <w:bCs w:val="0"/>
          <w:spacing w:val="0"/>
          <w:w w:val="100"/>
        </w:rPr>
        <w:t>Показ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тели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нулевые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вид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отс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тс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финанси</w:t>
      </w:r>
      <w:r>
        <w:rPr>
          <w:b w:val="0"/>
          <w:bCs w:val="0"/>
          <w:spacing w:val="0"/>
          <w:w w:val="100"/>
        </w:rPr>
        <w:t>ров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казател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1"/>
          <w:w w:val="100"/>
        </w:rPr>
        <w:t>остави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чел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че</w:t>
      </w:r>
      <w:r>
        <w:rPr>
          <w:b w:val="0"/>
          <w:bCs w:val="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6" w:lineRule="exact"/>
        <w:ind w:right="1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казател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нулев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вид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отс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тс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финансир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ани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заменит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слов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зате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4-</w:t>
      </w:r>
    </w:p>
    <w:p>
      <w:pPr>
        <w:pStyle w:val="BodyText"/>
        <w:spacing w:line="239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год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нулевые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вид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отсутстви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финанси</w:t>
      </w:r>
      <w:r>
        <w:rPr>
          <w:b w:val="0"/>
          <w:bCs w:val="0"/>
          <w:spacing w:val="0"/>
          <w:w w:val="100"/>
        </w:rPr>
        <w:t>ров</w:t>
      </w:r>
      <w:r>
        <w:rPr>
          <w:b w:val="0"/>
          <w:bCs w:val="0"/>
          <w:spacing w:val="-1"/>
          <w:w w:val="100"/>
        </w:rPr>
        <w:t>ан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показател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со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ави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79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чел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казател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лев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вид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отс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тс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финанси</w:t>
      </w:r>
      <w:r>
        <w:rPr>
          <w:b w:val="0"/>
          <w:bCs w:val="0"/>
          <w:spacing w:val="0"/>
          <w:w w:val="100"/>
        </w:rPr>
        <w:t>ров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.».</w:t>
      </w:r>
    </w:p>
    <w:p>
      <w:pPr>
        <w:pStyle w:val="BodyText"/>
        <w:numPr>
          <w:ilvl w:val="1"/>
          <w:numId w:val="3"/>
        </w:numPr>
        <w:tabs>
          <w:tab w:pos="1371" w:val="left" w:leader="none"/>
        </w:tabs>
        <w:spacing w:line="239" w:lineRule="auto"/>
        <w:ind w:left="101" w:right="108" w:firstLine="70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Разде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Об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вани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финанс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ериальны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удовы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рес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рсное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обеспечени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дпр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амм</w:t>
      </w:r>
      <w:r>
        <w:rPr>
          <w:b w:val="0"/>
          <w:bCs w:val="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указание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ист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чник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финансир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ани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мы</w:t>
      </w:r>
      <w:r>
        <w:rPr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0"/>
          <w:w w:val="100"/>
        </w:rPr>
        <w:t>Безопас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ость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движени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читат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дакции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tabs>
          <w:tab w:pos="6615" w:val="left" w:leader="none"/>
        </w:tabs>
        <w:ind w:left="809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0"/>
          <w:w w:val="100"/>
        </w:rPr>
        <w:t>Общий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ъ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финансир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1"/>
          <w:w w:val="100"/>
        </w:rPr>
        <w:t>ани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дпр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амм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ставляет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том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числе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30" w:lineRule="exact" w:before="2"/>
        <w:ind w:right="5223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Краевой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бю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же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ни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634" w:val="left" w:leader="none"/>
        </w:tabs>
        <w:spacing w:line="228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702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0,00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702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0,00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30" w:lineRule="exact" w:before="2"/>
        <w:ind w:right="5027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Рай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нны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бюдже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ни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6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201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201" w:val="left" w:leader="none"/>
        </w:tabs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40" w:lineRule="auto"/>
        <w:ind w:right="374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Бюджет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муниципальны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об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аз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вани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ни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434" w:val="left" w:leader="none"/>
        </w:tabs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434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434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434" w:val="left" w:leader="none"/>
        </w:tabs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434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451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1451" w:val="left" w:leader="none"/>
        </w:tabs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бле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39" w:lineRule="auto"/>
        <w:ind w:right="107" w:firstLine="707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ос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авлени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субсиди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кр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вого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бюджет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еализаци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настоящей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дпр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амм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мк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государс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енно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асноя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фи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ансовы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за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рат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длежат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коррект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ров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лнительны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териа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ьны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удовы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за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реализаци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ебуется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.».</w:t>
      </w:r>
    </w:p>
    <w:p>
      <w:pPr>
        <w:pStyle w:val="BodyText"/>
        <w:numPr>
          <w:ilvl w:val="1"/>
          <w:numId w:val="3"/>
        </w:numPr>
        <w:tabs>
          <w:tab w:pos="1270" w:val="left" w:leader="none"/>
        </w:tabs>
        <w:spacing w:line="230" w:lineRule="exact" w:before="2"/>
        <w:ind w:left="101" w:right="107" w:firstLine="70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ж</w:t>
      </w:r>
      <w:r>
        <w:rPr>
          <w:b w:val="0"/>
          <w:bCs w:val="0"/>
          <w:spacing w:val="-1"/>
          <w:w w:val="100"/>
        </w:rPr>
        <w:t>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ме</w:t>
      </w:r>
      <w:r>
        <w:rPr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0"/>
          <w:w w:val="100"/>
        </w:rPr>
        <w:t>Безопас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ость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движени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рай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читат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едакци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согласн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иложени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настоящему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становлению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30" w:lineRule="exact"/>
        <w:ind w:right="107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ме</w:t>
      </w:r>
      <w:r>
        <w:rPr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0"/>
          <w:w w:val="100"/>
        </w:rPr>
        <w:t>Безопас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ость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движени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читат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едакци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согласн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иложени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настоящему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становлению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125" w:val="left" w:leader="none"/>
        </w:tabs>
        <w:spacing w:line="230" w:lineRule="exact"/>
        <w:ind w:left="101" w:right="108" w:firstLine="70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роль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исп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лнение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настоя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лени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воз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ожить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местител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Главы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рв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056" w:val="left" w:leader="none"/>
        </w:tabs>
        <w:spacing w:line="226" w:lineRule="exact"/>
        <w:ind w:left="1056" w:right="0" w:hanging="246"/>
        <w:jc w:val="left"/>
      </w:pPr>
      <w:r>
        <w:rPr>
          <w:b w:val="0"/>
          <w:bCs w:val="0"/>
          <w:spacing w:val="-1"/>
          <w:w w:val="100"/>
        </w:rPr>
        <w:t>Поста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ов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вступае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сил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публик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вани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Официальн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вес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ник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pgSz w:w="11905" w:h="16840"/>
          <w:pgMar w:top="1060" w:bottom="280" w:left="1600" w:right="740"/>
        </w:sectPr>
      </w:pPr>
    </w:p>
    <w:p>
      <w:pPr>
        <w:pStyle w:val="BodyText"/>
        <w:spacing w:before="81"/>
        <w:ind w:left="221" w:right="0"/>
        <w:jc w:val="left"/>
      </w:pPr>
      <w:r>
        <w:rPr>
          <w:b w:val="0"/>
          <w:bCs w:val="0"/>
          <w:spacing w:val="0"/>
          <w:w w:val="100"/>
        </w:rPr>
        <w:t>Исполн</w:t>
      </w:r>
      <w:r>
        <w:rPr>
          <w:b w:val="0"/>
          <w:bCs w:val="0"/>
          <w:spacing w:val="-1"/>
          <w:w w:val="100"/>
        </w:rPr>
        <w:t>я</w:t>
      </w:r>
      <w:r>
        <w:rPr>
          <w:b w:val="0"/>
          <w:bCs w:val="0"/>
          <w:spacing w:val="0"/>
          <w:w w:val="100"/>
        </w:rPr>
        <w:t>ющ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язанн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сти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547" w:val="left" w:leader="none"/>
        </w:tabs>
        <w:spacing w:line="229" w:lineRule="exact"/>
        <w:ind w:left="0" w:right="210"/>
        <w:jc w:val="right"/>
      </w:pPr>
      <w:r>
        <w:rPr>
          <w:b w:val="0"/>
          <w:bCs w:val="0"/>
          <w:spacing w:val="0"/>
          <w:w w:val="100"/>
        </w:rPr>
        <w:t>Главы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гучанск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Саар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6106" w:right="207" w:firstLine="2145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Приложени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постановлени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администрации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чанског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район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от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.06.2019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639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</w:p>
    <w:p>
      <w:pPr>
        <w:spacing w:line="208" w:lineRule="exact" w:before="1"/>
        <w:ind w:left="4896" w:right="208" w:firstLine="3354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Приложени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паспорт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иципально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ограммы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анского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района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4" w:lineRule="exact"/>
        <w:ind w:left="0" w:right="207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Развити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тра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спортной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си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мы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чанск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район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"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604" w:right="591"/>
        <w:jc w:val="center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Цели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целевы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казатели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задачи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результ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тивност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казател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азвити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расл</w:t>
      </w:r>
      <w:r>
        <w:rPr>
          <w:b w:val="0"/>
          <w:bCs w:val="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ви</w:t>
      </w:r>
      <w:r>
        <w:rPr>
          <w:b w:val="0"/>
          <w:bCs w:val="0"/>
          <w:spacing w:val="0"/>
          <w:w w:val="100"/>
        </w:rPr>
        <w:t>да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эко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чес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деятельнос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54" w:hRule="exact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7" w:right="127" w:hanging="10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Цел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41" w:lineRule="auto"/>
              <w:ind w:left="115" w:right="116" w:firstLine="5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27" w:right="127" w:firstLine="5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Вес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каз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ателя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</w:t>
            </w:r>
          </w:p>
          <w:p>
            <w:pPr>
              <w:pStyle w:val="TableParagraph"/>
              <w:spacing w:line="240" w:lineRule="auto"/>
              <w:ind w:left="125" w:right="125" w:hanging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0" w:right="9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spacing w:before="1"/>
              <w:ind w:left="108" w:right="11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spacing w:before="1"/>
              <w:ind w:left="107" w:right="11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1" w:right="9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spacing w:before="1"/>
              <w:ind w:left="107" w:right="11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0" w:right="9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spacing w:before="1"/>
              <w:ind w:left="105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0" w:right="9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spacing w:before="1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1" w:right="9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spacing w:before="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1" w:right="9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spacing w:before="1"/>
              <w:ind w:left="160" w:right="16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  <w:p>
            <w:pPr>
              <w:pStyle w:val="TableParagraph"/>
              <w:spacing w:before="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19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  <w:p>
            <w:pPr>
              <w:pStyle w:val="TableParagraph"/>
              <w:spacing w:before="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  <w:p>
            <w:pPr>
              <w:pStyle w:val="TableParagraph"/>
              <w:spacing w:before="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21</w:t>
            </w:r>
          </w:p>
        </w:tc>
      </w:tr>
      <w:tr>
        <w:trPr>
          <w:trHeight w:val="170" w:hRule="exact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88" w:right="8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60" w:right="16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3" w:right="12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3" w:right="12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5" w:right="12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91" w:right="9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91" w:right="9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13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15</w:t>
            </w:r>
          </w:p>
        </w:tc>
      </w:tr>
      <w:tr>
        <w:trPr>
          <w:trHeight w:val="332" w:hRule="exact"/>
        </w:trPr>
        <w:tc>
          <w:tcPr>
            <w:tcW w:w="4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22" w:right="12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1.</w:t>
            </w:r>
          </w:p>
        </w:tc>
        <w:tc>
          <w:tcPr>
            <w:tcW w:w="796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Цел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сов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эффек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тной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инф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ры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2" w:hRule="exact"/>
        </w:trPr>
        <w:tc>
          <w:tcPr>
            <w:tcW w:w="4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омоб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льн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</w:t>
            </w:r>
          </w:p>
          <w:p>
            <w:pPr>
              <w:pStyle w:val="TableParagraph"/>
              <w:spacing w:before="1"/>
              <w:ind w:left="102" w:right="11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мес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еча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треб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ный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сети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км</w:t>
            </w:r>
          </w:p>
        </w:tc>
        <w:tc>
          <w:tcPr>
            <w:tcW w:w="5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04" w:right="106" w:firstLine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Отрасле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мони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инг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91" w:right="9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spacing w:before="1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91" w:right="9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spacing w:before="1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91" w:right="9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spacing w:before="1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spacing w:before="1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spacing w:before="1"/>
              <w:ind w:left="125" w:right="12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91" w:right="9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spacing w:before="1"/>
              <w:ind w:left="125" w:right="12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24</w:t>
            </w:r>
          </w:p>
          <w:p>
            <w:pPr>
              <w:pStyle w:val="TableParagraph"/>
              <w:spacing w:before="1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24</w:t>
            </w:r>
          </w:p>
          <w:p>
            <w:pPr>
              <w:pStyle w:val="TableParagraph"/>
              <w:spacing w:before="1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24</w:t>
            </w:r>
          </w:p>
          <w:p>
            <w:pPr>
              <w:pStyle w:val="TableParagraph"/>
              <w:spacing w:before="1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</w:tr>
      <w:tr>
        <w:trPr>
          <w:trHeight w:val="482" w:hRule="exact"/>
        </w:trPr>
        <w:tc>
          <w:tcPr>
            <w:tcW w:w="4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51" w:right="35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%</w:t>
            </w:r>
          </w:p>
        </w:tc>
        <w:tc>
          <w:tcPr>
            <w:tcW w:w="5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26" w:right="12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70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68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24" w:right="12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68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24" w:right="12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64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62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25" w:right="12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62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26" w:right="12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62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62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62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62</w:t>
            </w:r>
          </w:p>
        </w:tc>
      </w:tr>
      <w:tr>
        <w:trPr>
          <w:trHeight w:val="332" w:hRule="exact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88" w:right="8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spacing w:before="1"/>
              <w:ind w:left="121" w:right="12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796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ача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модерниз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сети</w:t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авто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льн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left="12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1.</w:t>
            </w:r>
          </w:p>
        </w:tc>
        <w:tc>
          <w:tcPr>
            <w:tcW w:w="796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амм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2" w:hRule="exact"/>
        </w:trPr>
        <w:tc>
          <w:tcPr>
            <w:tcW w:w="4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омоб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льн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</w:t>
            </w:r>
          </w:p>
          <w:p>
            <w:pPr>
              <w:pStyle w:val="TableParagraph"/>
              <w:spacing w:line="240" w:lineRule="auto"/>
              <w:ind w:left="102" w:right="15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мест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ержа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яю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ъ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щих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стим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щей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автомоб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льн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км</w:t>
            </w:r>
          </w:p>
        </w:tc>
        <w:tc>
          <w:tcPr>
            <w:tcW w:w="5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4" w:right="106" w:firstLine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Отрасле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мони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инг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9" w:right="10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37,</w:t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57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41,</w:t>
            </w:r>
          </w:p>
          <w:p>
            <w:pPr>
              <w:pStyle w:val="TableParagraph"/>
              <w:ind w:left="125" w:right="12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34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8" w:right="10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41,</w:t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34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8" w:right="10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35,</w:t>
            </w:r>
          </w:p>
          <w:p>
            <w:pPr>
              <w:pStyle w:val="TableParagraph"/>
              <w:ind w:left="159" w:right="16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8" w:right="10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35,</w:t>
            </w:r>
          </w:p>
          <w:p>
            <w:pPr>
              <w:pStyle w:val="TableParagraph"/>
              <w:ind w:left="124" w:right="12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9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38,</w:t>
            </w:r>
          </w:p>
          <w:p>
            <w:pPr>
              <w:pStyle w:val="TableParagraph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9" w:right="10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38,</w:t>
            </w:r>
          </w:p>
          <w:p>
            <w:pPr>
              <w:pStyle w:val="TableParagraph"/>
              <w:ind w:left="91" w:right="9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87" w:right="8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38,</w:t>
            </w:r>
          </w:p>
          <w:p>
            <w:pPr>
              <w:pStyle w:val="TableParagraph"/>
              <w:ind w:left="139" w:right="14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</w:tr>
      <w:tr>
        <w:trPr>
          <w:trHeight w:val="1127" w:hRule="exact"/>
        </w:trPr>
        <w:tc>
          <w:tcPr>
            <w:tcW w:w="4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51" w:right="35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%</w:t>
            </w:r>
          </w:p>
        </w:tc>
        <w:tc>
          <w:tcPr>
            <w:tcW w:w="5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10,</w:t>
            </w:r>
          </w:p>
          <w:p>
            <w:pPr>
              <w:pStyle w:val="TableParagraph"/>
              <w:ind w:left="91" w:right="9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7" w:right="10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11,</w:t>
            </w:r>
          </w:p>
          <w:p>
            <w:pPr>
              <w:pStyle w:val="TableParagraph"/>
              <w:ind w:left="105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11,</w:t>
            </w:r>
          </w:p>
          <w:p>
            <w:pPr>
              <w:pStyle w:val="TableParagraph"/>
              <w:ind w:left="125" w:right="12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7" w:right="11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  <w:p>
            <w:pPr>
              <w:pStyle w:val="TableParagraph"/>
              <w:ind w:left="107" w:right="11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8" w:right="10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108" w:right="10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8" w:right="11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108" w:right="11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7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87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</w:tr>
      <w:tr>
        <w:trPr>
          <w:trHeight w:val="815" w:hRule="exact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Дол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льных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02" w:right="11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щег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льному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сети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5" w:right="2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%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4" w:right="106" w:firstLine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Отрасле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мони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инг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7" w:right="11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  <w:p>
            <w:pPr>
              <w:pStyle w:val="TableParagraph"/>
              <w:ind w:left="107" w:right="11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</w:tr>
      <w:tr>
        <w:trPr>
          <w:trHeight w:val="332" w:hRule="exact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22" w:right="12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2.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Цел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вышен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дост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пнос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7" w:hRule="exact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селе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5" w:right="22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240" w:lineRule="auto"/>
              <w:ind w:left="111" w:right="113" w:firstLine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пасс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щее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жител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106" w:firstLine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Отрасле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мони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инг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1" w:right="9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91" w:right="9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5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  <w:p>
            <w:pPr>
              <w:pStyle w:val="TableParagraph"/>
              <w:ind w:left="105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8" w:right="11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ind w:left="108" w:right="11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7" w:right="11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107" w:right="11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7" w:right="11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ind w:left="107" w:right="11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8" w:right="10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ind w:left="108" w:right="10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8" w:right="11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ind w:left="108" w:right="11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15,</w:t>
            </w:r>
          </w:p>
          <w:p>
            <w:pPr>
              <w:pStyle w:val="TableParagraph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26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15,</w:t>
            </w:r>
          </w:p>
          <w:p>
            <w:pPr>
              <w:pStyle w:val="TableParagraph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26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15,</w:t>
            </w:r>
          </w:p>
          <w:p>
            <w:pPr>
              <w:pStyle w:val="TableParagraph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26</w:t>
            </w:r>
          </w:p>
        </w:tc>
      </w:tr>
      <w:tr>
        <w:trPr>
          <w:trHeight w:val="332" w:hRule="exact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88" w:right="8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left="121" w:right="12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796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ача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ах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2" w:hRule="exact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spacing w:before="1"/>
              <w:ind w:left="12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1.</w:t>
            </w:r>
          </w:p>
        </w:tc>
        <w:tc>
          <w:tcPr>
            <w:tcW w:w="796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амм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итие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тног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кса</w:t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4" w:hRule="exact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ъе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бси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сса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сс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Отрасле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240" w:lineRule="auto"/>
              <w:ind w:left="104" w:right="106" w:hanging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мони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инг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1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16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57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15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64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76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1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92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1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92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54,</w:t>
            </w:r>
          </w:p>
          <w:p>
            <w:pPr>
              <w:pStyle w:val="TableParagraph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37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54,</w:t>
            </w:r>
          </w:p>
          <w:p>
            <w:pPr>
              <w:pStyle w:val="TableParagraph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37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54,</w:t>
            </w:r>
          </w:p>
          <w:p>
            <w:pPr>
              <w:pStyle w:val="TableParagraph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37</w:t>
            </w:r>
          </w:p>
        </w:tc>
      </w:tr>
      <w:tr>
        <w:trPr>
          <w:trHeight w:val="654" w:hRule="exact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2" w:right="12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Дол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числа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51" w:right="35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%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Отрасле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240" w:lineRule="auto"/>
              <w:ind w:left="104" w:right="106" w:hanging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мони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инг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55,</w:t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58,</w:t>
            </w:r>
          </w:p>
          <w:p>
            <w:pPr>
              <w:pStyle w:val="TableParagraph"/>
              <w:ind w:left="107" w:right="11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8" w:right="10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62,</w:t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8" w:right="10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62,</w:t>
            </w:r>
          </w:p>
          <w:p>
            <w:pPr>
              <w:pStyle w:val="TableParagraph"/>
              <w:ind w:left="159" w:right="16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8" w:right="10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65,</w:t>
            </w:r>
          </w:p>
          <w:p>
            <w:pPr>
              <w:pStyle w:val="TableParagraph"/>
              <w:ind w:left="124" w:right="12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9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65,</w:t>
            </w:r>
          </w:p>
          <w:p>
            <w:pPr>
              <w:pStyle w:val="TableParagraph"/>
              <w:ind w:left="107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9" w:right="10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65,</w:t>
            </w:r>
          </w:p>
          <w:p>
            <w:pPr>
              <w:pStyle w:val="TableParagraph"/>
              <w:ind w:left="91" w:right="9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87" w:right="8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53,</w:t>
            </w:r>
          </w:p>
          <w:p>
            <w:pPr>
              <w:pStyle w:val="TableParagraph"/>
              <w:ind w:left="139" w:right="14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87" w:right="8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53,</w:t>
            </w:r>
          </w:p>
          <w:p>
            <w:pPr>
              <w:pStyle w:val="TableParagraph"/>
              <w:ind w:left="139" w:right="14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87" w:right="8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53,</w:t>
            </w:r>
          </w:p>
          <w:p>
            <w:pPr>
              <w:pStyle w:val="TableParagraph"/>
              <w:ind w:left="139" w:right="14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</w:tr>
      <w:tr>
        <w:trPr>
          <w:trHeight w:val="654" w:hRule="exact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2" w:right="83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Дол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ю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51" w:right="35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%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Отрасле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4" w:right="106" w:hanging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мони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инг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6" w:right="12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65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5" w:right="12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39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4" w:right="12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56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4" w:right="12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71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4" w:right="12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71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5" w:right="12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71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6" w:right="12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71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71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71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71</w:t>
            </w:r>
          </w:p>
        </w:tc>
      </w:tr>
      <w:tr>
        <w:trPr>
          <w:trHeight w:val="331" w:hRule="exact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22" w:right="12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3.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Цел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вышен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плек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2" w:right="11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льны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спорт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сшест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тысяч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насел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%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ИБД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81" w:right="1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МВД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26" w:right="127" w:hanging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35,</w:t>
            </w:r>
          </w:p>
          <w:p>
            <w:pPr>
              <w:pStyle w:val="TableParagraph"/>
              <w:ind w:left="108" w:right="11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42,</w:t>
            </w:r>
          </w:p>
          <w:p>
            <w:pPr>
              <w:pStyle w:val="TableParagraph"/>
              <w:ind w:left="107" w:right="11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" w:right="9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30,</w:t>
            </w:r>
          </w:p>
          <w:p>
            <w:pPr>
              <w:pStyle w:val="TableParagraph"/>
              <w:ind w:left="160" w:right="16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8" w:right="10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28,</w:t>
            </w:r>
          </w:p>
          <w:p>
            <w:pPr>
              <w:pStyle w:val="TableParagraph"/>
              <w:ind w:left="107" w:right="11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8" w:right="10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28,</w:t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7" w:right="10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28,</w:t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28,</w:t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28,</w:t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7" w:right="8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28,</w:t>
            </w:r>
          </w:p>
          <w:p>
            <w:pPr>
              <w:pStyle w:val="TableParagraph"/>
              <w:ind w:left="139" w:right="14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7" w:right="8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28,</w:t>
            </w:r>
          </w:p>
          <w:p>
            <w:pPr>
              <w:pStyle w:val="TableParagraph"/>
              <w:ind w:left="139" w:right="14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</w:tr>
      <w:tr>
        <w:trPr>
          <w:trHeight w:val="331" w:hRule="exact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88" w:right="8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left="121" w:right="12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796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ача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96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амм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Бе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top="1280" w:bottom="280" w:left="1480" w:right="64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70" w:hRule="exact"/>
        </w:trPr>
        <w:tc>
          <w:tcPr>
            <w:tcW w:w="4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2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1.</w:t>
            </w:r>
          </w:p>
        </w:tc>
        <w:tc>
          <w:tcPr>
            <w:tcW w:w="4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  <w:tc>
          <w:tcPr>
            <w:tcW w:w="3835" w:type="dxa"/>
            <w:gridSpan w:val="8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21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Число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оисшествиях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5" w:right="1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ИБД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81" w:right="1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МВД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240" w:lineRule="auto"/>
              <w:ind w:left="126" w:right="127" w:hanging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8" w:right="11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5" w:right="10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4" w:right="12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4" w:right="12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4" w:right="12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5" w:right="12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6" w:right="12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</w:tr>
      <w:tr>
        <w:trPr>
          <w:trHeight w:val="976" w:hRule="exact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Количест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240" w:lineRule="auto"/>
              <w:ind w:left="102" w:right="11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нке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тип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частк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торог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чре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асти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ей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шт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5" w:right="18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104" w:right="106" w:firstLine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Отрасле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мони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инг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7" w:right="11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</w:tr>
      <w:tr>
        <w:trPr>
          <w:trHeight w:val="654" w:hRule="exact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491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снащ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дств</w:t>
            </w:r>
          </w:p>
          <w:p>
            <w:pPr>
              <w:pStyle w:val="TableParagraph"/>
              <w:spacing w:before="1"/>
              <w:ind w:left="102" w:right="730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автоб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ествляющих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ным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мар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тах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фами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шт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Отрасле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04" w:right="106" w:hanging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мони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инг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0" w:right="16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</w:tr>
      <w:tr>
        <w:trPr>
          <w:trHeight w:val="976" w:hRule="exact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Количест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частков</w:t>
            </w:r>
          </w:p>
          <w:p>
            <w:pPr>
              <w:pStyle w:val="TableParagraph"/>
              <w:spacing w:line="240" w:lineRule="auto"/>
              <w:ind w:left="102" w:right="23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Пешехо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желто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нес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разметк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перехо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1" w:right="29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шт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104" w:right="106" w:firstLine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Отрасле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мони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инг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7" w:right="11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" w:right="9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9" w:right="14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</w:tr>
      <w:tr>
        <w:trPr>
          <w:trHeight w:val="654" w:hRule="exact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Количест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чащихся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кла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сов</w:t>
            </w:r>
          </w:p>
          <w:p>
            <w:pPr>
              <w:pStyle w:val="TableParagraph"/>
              <w:ind w:left="102" w:right="30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льных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чрежд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свето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озвр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ающ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91" w:right="29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Отрасле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4" w:right="106" w:hanging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мони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инг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57</w:t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</w:tr>
    </w:tbl>
    <w:p>
      <w:pPr>
        <w:spacing w:line="158" w:lineRule="exact"/>
        <w:ind w:left="22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ока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евой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ви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ду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тствия</w:t>
      </w:r>
    </w:p>
    <w:p>
      <w:pPr>
        <w:ind w:left="22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ф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ро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ия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40" w:lineRule="auto" w:before="76"/>
        <w:ind w:left="6152" w:right="208" w:firstLine="2098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Приложени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постановлени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администрации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чанског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район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от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28.0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.2019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639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</w:p>
    <w:p>
      <w:pPr>
        <w:spacing w:line="240" w:lineRule="auto"/>
        <w:ind w:left="5271" w:right="207" w:firstLine="298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Приложени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ниципально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программе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ского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района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Развити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тра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спортной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си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мы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чанск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район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"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3010" w:right="0" w:hanging="2152"/>
        <w:jc w:val="left"/>
      </w:pPr>
      <w:r>
        <w:rPr>
          <w:b w:val="0"/>
          <w:bCs w:val="0"/>
          <w:spacing w:val="-1"/>
          <w:w w:val="100"/>
        </w:rPr>
        <w:t>Распределен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плани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уемы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рас</w:t>
      </w:r>
      <w:r>
        <w:rPr>
          <w:b w:val="0"/>
          <w:bCs w:val="0"/>
          <w:spacing w:val="-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сче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дств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рай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бю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ета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мероп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иятия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дпр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амма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муниципальн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мы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31" w:hRule="exact"/>
        </w:trPr>
        <w:tc>
          <w:tcPr>
            <w:tcW w:w="6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Стат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</w:p>
          <w:p>
            <w:pPr>
              <w:pStyle w:val="TableParagraph"/>
              <w:spacing w:line="240" w:lineRule="auto"/>
              <w:ind w:left="123" w:right="124" w:firstLine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грам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</w:p>
        </w:tc>
        <w:tc>
          <w:tcPr>
            <w:tcW w:w="6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02" w:right="104" w:hanging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грамм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5" w:right="269" w:hanging="27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ГРБС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класс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548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Расхо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128" w:hRule="exact"/>
        </w:trPr>
        <w:tc>
          <w:tcPr>
            <w:tcW w:w="6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5" w:right="101" w:hanging="3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</w:p>
          <w:p>
            <w:pPr>
              <w:pStyle w:val="TableParagraph"/>
              <w:ind w:left="102" w:right="84" w:hanging="2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0" w:right="118" w:hanging="4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</w:p>
        </w:tc>
        <w:tc>
          <w:tcPr>
            <w:tcW w:w="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92" w:hanging="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5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од</w:t>
            </w:r>
          </w:p>
        </w:tc>
      </w:tr>
      <w:tr>
        <w:trPr>
          <w:trHeight w:val="170" w:hRule="exact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8" w:right="12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96" w:right="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83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83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83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83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13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83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83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16</w:t>
            </w:r>
          </w:p>
        </w:tc>
      </w:tr>
      <w:tr>
        <w:trPr>
          <w:trHeight w:val="493" w:hRule="exact"/>
        </w:trPr>
        <w:tc>
          <w:tcPr>
            <w:tcW w:w="6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15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Разви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всег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</w:p>
          <w:p>
            <w:pPr>
              <w:pStyle w:val="TableParagraph"/>
              <w:spacing w:before="1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язательства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3" w:right="11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6" w:right="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55</w:t>
            </w:r>
          </w:p>
          <w:p>
            <w:pPr>
              <w:pStyle w:val="TableParagraph"/>
              <w:spacing w:before="1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56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07</w:t>
            </w:r>
          </w:p>
          <w:p>
            <w:pPr>
              <w:pStyle w:val="TableParagraph"/>
              <w:spacing w:before="1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48</w:t>
            </w:r>
          </w:p>
          <w:p>
            <w:pPr>
              <w:pStyle w:val="TableParagraph"/>
              <w:spacing w:before="1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19</w:t>
            </w:r>
          </w:p>
          <w:p>
            <w:pPr>
              <w:pStyle w:val="TableParagraph"/>
              <w:spacing w:before="1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22</w:t>
            </w:r>
          </w:p>
          <w:p>
            <w:pPr>
              <w:pStyle w:val="TableParagraph"/>
              <w:spacing w:before="1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73</w:t>
            </w:r>
          </w:p>
          <w:p>
            <w:pPr>
              <w:pStyle w:val="TableParagraph"/>
              <w:spacing w:before="1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24</w:t>
            </w:r>
          </w:p>
          <w:p>
            <w:pPr>
              <w:pStyle w:val="TableParagraph"/>
              <w:spacing w:before="1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43</w:t>
            </w:r>
          </w:p>
          <w:p>
            <w:pPr>
              <w:pStyle w:val="TableParagraph"/>
              <w:spacing w:before="1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  <w:p>
            <w:pPr>
              <w:pStyle w:val="TableParagraph"/>
              <w:spacing w:before="1"/>
              <w:ind w:left="2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120" w:right="5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56</w:t>
            </w:r>
          </w:p>
        </w:tc>
      </w:tr>
      <w:tr>
        <w:trPr>
          <w:trHeight w:val="331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ГРБ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1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ое</w:t>
            </w:r>
          </w:p>
        </w:tc>
        <w:tc>
          <w:tcPr>
            <w:tcW w:w="3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3" w:right="9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89</w:t>
            </w:r>
          </w:p>
          <w:p>
            <w:pPr>
              <w:pStyle w:val="TableParagraph"/>
              <w:ind w:left="128" w:right="12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3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6" w:right="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2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28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59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76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93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94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294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left="3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251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ение</w:t>
            </w:r>
          </w:p>
          <w:p>
            <w:pPr>
              <w:pStyle w:val="TableParagraph"/>
              <w:ind w:left="101" w:right="10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тие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сп</w:t>
            </w:r>
          </w:p>
          <w:p>
            <w:pPr>
              <w:pStyle w:val="TableParagraph"/>
              <w:ind w:left="101" w:right="11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систем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</w:p>
          <w:p>
            <w:pPr>
              <w:pStyle w:val="TableParagraph"/>
              <w:ind w:left="101" w:right="10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93" w:right="9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  <w:p>
            <w:pPr>
              <w:pStyle w:val="TableParagraph"/>
              <w:ind w:left="128" w:right="12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6" w:right="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66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56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55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51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89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79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04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71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90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93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293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122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56</w:t>
            </w:r>
          </w:p>
        </w:tc>
      </w:tr>
      <w:tr>
        <w:trPr>
          <w:trHeight w:val="241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</w:p>
          <w:p>
            <w:pPr>
              <w:pStyle w:val="TableParagraph"/>
              <w:ind w:left="101" w:right="10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сельсовета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93" w:right="9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90</w:t>
            </w:r>
          </w:p>
          <w:p>
            <w:pPr>
              <w:pStyle w:val="TableParagraph"/>
              <w:ind w:left="113" w:right="11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3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6" w:right="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2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161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1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2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УМС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93" w:right="9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86</w:t>
            </w:r>
          </w:p>
          <w:p>
            <w:pPr>
              <w:pStyle w:val="TableParagraph"/>
              <w:ind w:left="128" w:right="12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96" w:right="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07" w:right="3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88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170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равле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</w:p>
        </w:tc>
        <w:tc>
          <w:tcPr>
            <w:tcW w:w="3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3" w:right="9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87</w:t>
            </w:r>
          </w:p>
          <w:p>
            <w:pPr>
              <w:pStyle w:val="TableParagraph"/>
              <w:spacing w:before="1"/>
              <w:ind w:left="128" w:right="12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3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6" w:right="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2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1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  <w:p>
            <w:pPr>
              <w:pStyle w:val="TableParagraph"/>
              <w:spacing w:before="1"/>
              <w:ind w:left="88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7" w:right="3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spacing w:before="1"/>
              <w:ind w:left="88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68</w:t>
            </w:r>
          </w:p>
          <w:p>
            <w:pPr>
              <w:pStyle w:val="TableParagraph"/>
              <w:spacing w:before="1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69</w:t>
            </w:r>
          </w:p>
          <w:p>
            <w:pPr>
              <w:pStyle w:val="TableParagraph"/>
              <w:spacing w:before="1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66</w:t>
            </w:r>
          </w:p>
          <w:p>
            <w:pPr>
              <w:pStyle w:val="TableParagraph"/>
              <w:spacing w:before="1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65</w:t>
            </w:r>
          </w:p>
          <w:p>
            <w:pPr>
              <w:pStyle w:val="TableParagraph"/>
              <w:spacing w:before="1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  <w:p>
            <w:pPr>
              <w:pStyle w:val="TableParagraph"/>
              <w:spacing w:before="1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  <w:p>
            <w:pPr>
              <w:pStyle w:val="TableParagraph"/>
              <w:spacing w:before="1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94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spacing w:before="1"/>
              <w:ind w:left="121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484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</w:p>
          <w:p>
            <w:pPr>
              <w:pStyle w:val="TableParagraph"/>
              <w:spacing w:line="241" w:lineRule="auto"/>
              <w:ind w:left="101" w:right="10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6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3" w:hRule="exact"/>
        </w:trPr>
        <w:tc>
          <w:tcPr>
            <w:tcW w:w="6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20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грам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6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1" w:right="11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всег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</w:p>
          <w:p>
            <w:pPr>
              <w:pStyle w:val="TableParagraph"/>
              <w:spacing w:line="241" w:lineRule="auto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язательства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подпро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амме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3" w:right="11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6" w:right="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66</w:t>
            </w:r>
          </w:p>
          <w:p>
            <w:pPr>
              <w:pStyle w:val="TableParagraph"/>
              <w:spacing w:before="1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25</w:t>
            </w:r>
          </w:p>
          <w:p>
            <w:pPr>
              <w:pStyle w:val="TableParagraph"/>
              <w:spacing w:before="1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13</w:t>
            </w:r>
          </w:p>
          <w:p>
            <w:pPr>
              <w:pStyle w:val="TableParagraph"/>
              <w:spacing w:before="1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23</w:t>
            </w:r>
          </w:p>
          <w:p>
            <w:pPr>
              <w:pStyle w:val="TableParagraph"/>
              <w:spacing w:before="1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88</w:t>
            </w:r>
          </w:p>
          <w:p>
            <w:pPr>
              <w:pStyle w:val="TableParagraph"/>
              <w:spacing w:before="1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81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35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81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40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  <w:p>
            <w:pPr>
              <w:pStyle w:val="TableParagraph"/>
              <w:ind w:left="2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spacing w:before="1"/>
              <w:ind w:left="1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331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ГРБ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</w:p>
          <w:p>
            <w:pPr>
              <w:pStyle w:val="TableParagraph"/>
              <w:ind w:left="101" w:right="10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3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93" w:right="9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  <w:p>
            <w:pPr>
              <w:pStyle w:val="TableParagraph"/>
              <w:ind w:left="128" w:right="12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6" w:right="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2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25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45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07" w:right="3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88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32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07" w:right="3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07" w:right="3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  <w:p>
            <w:pPr>
              <w:pStyle w:val="TableParagraph"/>
              <w:ind w:left="88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35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40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94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  <w:p>
            <w:pPr>
              <w:pStyle w:val="TableParagraph"/>
              <w:ind w:left="121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247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6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ое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89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96" w:right="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41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97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</w:tr>
    </w:tbl>
    <w:p>
      <w:pPr>
        <w:spacing w:after="0" w:line="158" w:lineRule="exact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05" w:h="16840"/>
          <w:pgMar w:top="1040" w:bottom="280" w:left="1480" w:right="640"/>
        </w:sectPr>
      </w:pPr>
    </w:p>
    <w:p>
      <w:pPr>
        <w:spacing w:line="80" w:lineRule="exact" w:before="8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49" w:hRule="exact"/>
        </w:trPr>
        <w:tc>
          <w:tcPr>
            <w:tcW w:w="6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ение</w:t>
            </w:r>
          </w:p>
          <w:p>
            <w:pPr>
              <w:pStyle w:val="TableParagraph"/>
              <w:ind w:left="101" w:right="10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3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128" w:right="12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3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294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121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492" w:hRule="exact"/>
        </w:trPr>
        <w:tc>
          <w:tcPr>
            <w:tcW w:w="6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49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Разви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всег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язательства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3" w:right="11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6" w:right="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41</w:t>
            </w:r>
          </w:p>
          <w:p>
            <w:pPr>
              <w:pStyle w:val="TableParagraph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56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  <w:p>
            <w:pPr>
              <w:pStyle w:val="TableParagraph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21</w:t>
            </w:r>
          </w:p>
          <w:p>
            <w:pPr>
              <w:pStyle w:val="TableParagraph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57</w:t>
            </w:r>
          </w:p>
          <w:p>
            <w:pPr>
              <w:pStyle w:val="TableParagraph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  <w:p>
            <w:pPr>
              <w:pStyle w:val="TableParagraph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40</w:t>
            </w:r>
          </w:p>
          <w:p>
            <w:pPr>
              <w:pStyle w:val="TableParagraph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35</w:t>
            </w:r>
          </w:p>
          <w:p>
            <w:pPr>
              <w:pStyle w:val="TableParagraph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50</w:t>
            </w:r>
          </w:p>
          <w:p>
            <w:pPr>
              <w:pStyle w:val="TableParagraph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  <w:p>
            <w:pPr>
              <w:pStyle w:val="TableParagraph"/>
              <w:ind w:left="2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  <w:p>
            <w:pPr>
              <w:pStyle w:val="TableParagraph"/>
              <w:ind w:left="1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56</w:t>
            </w:r>
          </w:p>
        </w:tc>
      </w:tr>
      <w:tr>
        <w:trPr>
          <w:trHeight w:val="180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тие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ГРБ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</w:p>
        </w:tc>
        <w:tc>
          <w:tcPr>
            <w:tcW w:w="3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2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2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сп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ое</w:t>
            </w:r>
          </w:p>
        </w:tc>
        <w:tc>
          <w:tcPr>
            <w:tcW w:w="3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3" w:right="9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89</w:t>
            </w:r>
          </w:p>
          <w:p>
            <w:pPr>
              <w:pStyle w:val="TableParagraph"/>
              <w:ind w:left="128" w:right="12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3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6" w:right="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2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  <w:p>
            <w:pPr>
              <w:pStyle w:val="TableParagraph"/>
              <w:ind w:left="1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161" w:hRule="exact"/>
        </w:trPr>
        <w:tc>
          <w:tcPr>
            <w:tcW w:w="691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141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ение</w:t>
            </w:r>
          </w:p>
          <w:p>
            <w:pPr>
              <w:pStyle w:val="TableParagraph"/>
              <w:ind w:left="101" w:right="10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6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грам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</w:p>
        </w:tc>
        <w:tc>
          <w:tcPr>
            <w:tcW w:w="6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пл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69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6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екса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</w:t>
            </w:r>
          </w:p>
        </w:tc>
        <w:tc>
          <w:tcPr>
            <w:tcW w:w="14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0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УМС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3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93" w:right="9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86</w:t>
            </w:r>
          </w:p>
          <w:p>
            <w:pPr>
              <w:pStyle w:val="TableParagraph"/>
              <w:ind w:left="128" w:right="12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3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96" w:right="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2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3" w:hRule="exact"/>
        </w:trPr>
        <w:tc>
          <w:tcPr>
            <w:tcW w:w="6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2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</w:p>
          <w:p>
            <w:pPr>
              <w:pStyle w:val="TableParagraph"/>
              <w:ind w:left="101" w:right="10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93" w:right="9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  <w:p>
            <w:pPr>
              <w:pStyle w:val="TableParagraph"/>
              <w:ind w:left="128" w:right="12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6" w:right="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2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41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56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67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57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30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35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50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93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  <w:p>
            <w:pPr>
              <w:pStyle w:val="TableParagraph"/>
              <w:ind w:left="293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122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56</w:t>
            </w:r>
          </w:p>
        </w:tc>
      </w:tr>
      <w:tr>
        <w:trPr>
          <w:trHeight w:val="250" w:hRule="exact"/>
        </w:trPr>
        <w:tc>
          <w:tcPr>
            <w:tcW w:w="6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Безоп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всег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язательства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</w:p>
        </w:tc>
        <w:tc>
          <w:tcPr>
            <w:tcW w:w="37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13" w:right="11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0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4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96" w:right="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29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6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1"/>
              <w:ind w:left="1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  <w:p>
            <w:pPr>
              <w:pStyle w:val="TableParagraph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1"/>
              <w:ind w:left="1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1"/>
              <w:ind w:left="17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left="88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81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81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1"/>
              <w:ind w:left="2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177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2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332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ГРБ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5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равле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</w:p>
        </w:tc>
        <w:tc>
          <w:tcPr>
            <w:tcW w:w="3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3" w:right="9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87</w:t>
            </w:r>
          </w:p>
          <w:p>
            <w:pPr>
              <w:pStyle w:val="TableParagraph"/>
              <w:ind w:left="128" w:right="12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3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6" w:right="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2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1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  <w:p>
            <w:pPr>
              <w:pStyle w:val="TableParagraph"/>
              <w:ind w:left="88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7" w:right="3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left="88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68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69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66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65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94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121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76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ост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</w:p>
          <w:p>
            <w:pPr>
              <w:pStyle w:val="TableParagraph"/>
              <w:ind w:left="101" w:right="10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ь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ож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" w:hRule="exact"/>
        </w:trPr>
        <w:tc>
          <w:tcPr>
            <w:tcW w:w="691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" w:hRule="exact"/>
        </w:trPr>
        <w:tc>
          <w:tcPr>
            <w:tcW w:w="69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грам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</w:p>
        </w:tc>
        <w:tc>
          <w:tcPr>
            <w:tcW w:w="64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" w:hRule="exact"/>
        </w:trPr>
        <w:tc>
          <w:tcPr>
            <w:tcW w:w="691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ое</w:t>
            </w:r>
          </w:p>
        </w:tc>
        <w:tc>
          <w:tcPr>
            <w:tcW w:w="3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3" w:right="9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89</w:t>
            </w:r>
          </w:p>
          <w:p>
            <w:pPr>
              <w:pStyle w:val="TableParagraph"/>
              <w:ind w:left="128" w:right="12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3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6" w:right="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2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23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1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ind w:left="88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7" w:right="3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88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7" w:right="3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88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7" w:right="3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092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86" w:hRule="exact"/>
        </w:trPr>
        <w:tc>
          <w:tcPr>
            <w:tcW w:w="69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64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5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ение</w:t>
            </w:r>
          </w:p>
          <w:p>
            <w:pPr>
              <w:pStyle w:val="TableParagraph"/>
              <w:ind w:left="101" w:right="10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не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3" w:hRule="exact"/>
        </w:trPr>
        <w:tc>
          <w:tcPr>
            <w:tcW w:w="6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</w:p>
          <w:p>
            <w:pPr>
              <w:pStyle w:val="TableParagraph"/>
              <w:ind w:left="101" w:right="10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сельсовета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93" w:right="9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90</w:t>
            </w:r>
          </w:p>
          <w:p>
            <w:pPr>
              <w:pStyle w:val="TableParagraph"/>
              <w:ind w:left="113" w:right="11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6" w:right="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332" w:hRule="exact"/>
        </w:trPr>
        <w:tc>
          <w:tcPr>
            <w:tcW w:w="6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УМС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</w:p>
          <w:p>
            <w:pPr>
              <w:pStyle w:val="TableParagraph"/>
              <w:spacing w:before="1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93" w:right="9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86</w:t>
            </w:r>
          </w:p>
          <w:p>
            <w:pPr>
              <w:pStyle w:val="TableParagraph"/>
              <w:spacing w:before="1"/>
              <w:ind w:left="128" w:right="12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96" w:right="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07" w:right="3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spacing w:before="1"/>
              <w:ind w:left="88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09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spacing w:before="1"/>
              <w:ind w:left="37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</w:tbl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6" w:lineRule="exact" w:before="80"/>
        <w:ind w:left="5345" w:right="208" w:firstLine="2905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Приложени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пос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ановлен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администра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нског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района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5" w:lineRule="exact"/>
        <w:ind w:left="0" w:right="209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28.0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.2019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639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</w:p>
    <w:p>
      <w:pPr>
        <w:spacing w:line="208" w:lineRule="exact" w:before="1"/>
        <w:ind w:left="5684" w:right="207" w:firstLine="2568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Приложени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ниципально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программе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ского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района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4" w:lineRule="exact"/>
        <w:ind w:left="0" w:right="207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Развити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спортной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си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мы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чанск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район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"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383" w:right="369" w:firstLine="65"/>
        <w:jc w:val="left"/>
      </w:pPr>
      <w:r>
        <w:rPr>
          <w:b w:val="0"/>
          <w:bCs w:val="0"/>
          <w:spacing w:val="-1"/>
          <w:w w:val="100"/>
        </w:rPr>
        <w:t>Ресурсно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еспечени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зна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ц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ка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ас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"/>
          <w:w w:val="100"/>
        </w:rPr>
        <w:t>одо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еализаци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целе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муниц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пальн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учет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ист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чнико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финанси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овани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то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-1"/>
          <w:w w:val="100"/>
        </w:rPr>
        <w:t>сл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ур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я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юд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системы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72" w:hRule="exact"/>
        </w:trPr>
        <w:tc>
          <w:tcPr>
            <w:tcW w:w="11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Стат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</w:p>
        </w:tc>
        <w:tc>
          <w:tcPr>
            <w:tcW w:w="1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01" w:right="10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</w:p>
        </w:tc>
        <w:tc>
          <w:tcPr>
            <w:tcW w:w="17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17" w:right="42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Ответственный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ите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54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7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дов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годы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804" w:hRule="exact"/>
        </w:trPr>
        <w:tc>
          <w:tcPr>
            <w:tcW w:w="11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1" w:right="102" w:hanging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од</w:t>
            </w:r>
          </w:p>
        </w:tc>
      </w:tr>
      <w:tr>
        <w:trPr>
          <w:trHeight w:val="172" w:hRule="exact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82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82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03" w:right="20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82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82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</w:p>
        </w:tc>
      </w:tr>
      <w:tr>
        <w:trPr>
          <w:trHeight w:val="493" w:hRule="exact"/>
        </w:trPr>
        <w:tc>
          <w:tcPr>
            <w:tcW w:w="11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1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</w:p>
        </w:tc>
        <w:tc>
          <w:tcPr>
            <w:tcW w:w="1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систе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Всего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55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56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07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48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19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22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73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24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43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  <w:p>
            <w:pPr>
              <w:pStyle w:val="TableParagraph"/>
              <w:ind w:left="2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1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56</w:t>
            </w:r>
          </w:p>
        </w:tc>
      </w:tr>
      <w:tr>
        <w:trPr>
          <w:trHeight w:val="170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фед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ет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92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крае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джет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86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71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29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46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94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  <w:p>
            <w:pPr>
              <w:pStyle w:val="TableParagraph"/>
              <w:ind w:left="294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  <w:p>
            <w:pPr>
              <w:pStyle w:val="TableParagraph"/>
              <w:ind w:left="121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493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жет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38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56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86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61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47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93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27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24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43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94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left="294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  <w:p>
            <w:pPr>
              <w:pStyle w:val="TableParagraph"/>
              <w:ind w:left="121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56</w:t>
            </w:r>
          </w:p>
        </w:tc>
      </w:tr>
      <w:tr>
        <w:trPr>
          <w:trHeight w:val="332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ые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93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170" w:hRule="exact"/>
        </w:trPr>
        <w:tc>
          <w:tcPr>
            <w:tcW w:w="11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ца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815" w:hRule="exact"/>
        </w:trPr>
        <w:tc>
          <w:tcPr>
            <w:tcW w:w="11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амма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1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</w:p>
          <w:p>
            <w:pPr>
              <w:pStyle w:val="TableParagraph"/>
              <w:spacing w:before="1"/>
              <w:ind w:left="101" w:right="11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3" w:hRule="exact"/>
        </w:trPr>
        <w:tc>
          <w:tcPr>
            <w:tcW w:w="11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Всего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66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25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13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23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88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03" w:right="20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35</w:t>
            </w:r>
          </w:p>
          <w:p>
            <w:pPr>
              <w:pStyle w:val="TableParagraph"/>
              <w:ind w:left="82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03" w:right="20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40</w:t>
            </w:r>
          </w:p>
          <w:p>
            <w:pPr>
              <w:pStyle w:val="TableParagraph"/>
              <w:ind w:left="82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  <w:p>
            <w:pPr>
              <w:pStyle w:val="TableParagraph"/>
              <w:ind w:left="2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1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05" w:h="16840"/>
          <w:pgMar w:top="1040" w:bottom="280" w:left="1480" w:right="640"/>
        </w:sectPr>
      </w:pPr>
    </w:p>
    <w:p>
      <w:pPr>
        <w:spacing w:line="80" w:lineRule="exact" w:before="8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66" w:hRule="exact"/>
        </w:trPr>
        <w:tc>
          <w:tcPr>
            <w:tcW w:w="118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</w:p>
        </w:tc>
        <w:tc>
          <w:tcPr>
            <w:tcW w:w="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фед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ет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92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крае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джет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089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41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37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54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94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  <w:p>
            <w:pPr>
              <w:pStyle w:val="TableParagraph"/>
              <w:ind w:left="294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121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171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жет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25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45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32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7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3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33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35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</w:tr>
      <w:tr>
        <w:trPr>
          <w:trHeight w:val="162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332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ые</w:t>
            </w:r>
          </w:p>
          <w:p>
            <w:pPr>
              <w:pStyle w:val="TableParagraph"/>
              <w:spacing w:before="1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93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0" w:hRule="exact"/>
        </w:trPr>
        <w:tc>
          <w:tcPr>
            <w:tcW w:w="11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ца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54" w:hRule="exact"/>
        </w:trPr>
        <w:tc>
          <w:tcPr>
            <w:tcW w:w="11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амма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1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17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плекса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</w:p>
          <w:p>
            <w:pPr>
              <w:pStyle w:val="TableParagraph"/>
              <w:spacing w:before="1"/>
              <w:ind w:left="101" w:right="11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УМС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3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Всего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41</w:t>
            </w:r>
          </w:p>
          <w:p>
            <w:pPr>
              <w:pStyle w:val="TableParagraph"/>
              <w:spacing w:before="1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56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  <w:p>
            <w:pPr>
              <w:pStyle w:val="TableParagraph"/>
              <w:spacing w:before="1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21</w:t>
            </w:r>
          </w:p>
          <w:p>
            <w:pPr>
              <w:pStyle w:val="TableParagraph"/>
              <w:spacing w:before="1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57</w:t>
            </w:r>
          </w:p>
          <w:p>
            <w:pPr>
              <w:pStyle w:val="TableParagraph"/>
              <w:spacing w:before="1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40</w:t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35</w:t>
            </w:r>
          </w:p>
          <w:p>
            <w:pPr>
              <w:pStyle w:val="TableParagraph"/>
              <w:spacing w:before="1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50</w:t>
            </w:r>
          </w:p>
          <w:p>
            <w:pPr>
              <w:pStyle w:val="TableParagraph"/>
              <w:spacing w:before="1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  <w:p>
            <w:pPr>
              <w:pStyle w:val="TableParagraph"/>
              <w:ind w:left="2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  <w:p>
            <w:pPr>
              <w:pStyle w:val="TableParagraph"/>
              <w:spacing w:before="1"/>
              <w:ind w:left="1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56</w:t>
            </w:r>
          </w:p>
        </w:tc>
      </w:tr>
      <w:tr>
        <w:trPr>
          <w:trHeight w:val="170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фед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ет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0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крае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джет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93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жет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41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56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21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57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40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35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50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94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  <w:p>
            <w:pPr>
              <w:pStyle w:val="TableParagraph"/>
              <w:ind w:left="294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  <w:p>
            <w:pPr>
              <w:pStyle w:val="TableParagraph"/>
              <w:ind w:left="121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56</w:t>
            </w:r>
          </w:p>
        </w:tc>
      </w:tr>
      <w:tr>
        <w:trPr>
          <w:trHeight w:val="332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ые</w:t>
            </w:r>
          </w:p>
          <w:p>
            <w:pPr>
              <w:pStyle w:val="TableParagraph"/>
              <w:spacing w:before="1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92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2" w:hRule="exact"/>
        </w:trPr>
        <w:tc>
          <w:tcPr>
            <w:tcW w:w="11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ца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20" w:hRule="exact"/>
        </w:trPr>
        <w:tc>
          <w:tcPr>
            <w:tcW w:w="11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амма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1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1" w:right="19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Безопа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ость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равле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</w:p>
          <w:p>
            <w:pPr>
              <w:pStyle w:val="TableParagraph"/>
              <w:spacing w:line="240" w:lineRule="auto"/>
              <w:ind w:left="101" w:right="13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сель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овета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УМС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Всего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03" w:right="20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03" w:right="20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177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2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172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фед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ет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2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крае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джет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23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39" w:right="6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57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left="83" w:right="8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57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left="83" w:right="8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170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жет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58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3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54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3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2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331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ые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93" w:hRule="exact"/>
        </w:trPr>
        <w:tc>
          <w:tcPr>
            <w:tcW w:w="11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</w:tr>
      <w:tr>
        <w:trPr>
          <w:trHeight w:val="172" w:hRule="exact"/>
        </w:trPr>
        <w:tc>
          <w:tcPr>
            <w:tcW w:w="11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ца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6" w:lineRule="exact" w:before="80"/>
        <w:ind w:left="5345" w:right="207" w:firstLine="2906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Приложени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постановлени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администраци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чанск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района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5" w:lineRule="exact"/>
        <w:ind w:left="0" w:right="208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от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.06.2019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639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</w:p>
    <w:p>
      <w:pPr>
        <w:spacing w:line="208" w:lineRule="exact" w:before="1"/>
        <w:ind w:left="5914" w:right="207" w:firstLine="2337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Приложени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подпрограм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Дороги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Богучанского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район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"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244" w:right="0"/>
        <w:jc w:val="left"/>
      </w:pPr>
      <w:r>
        <w:rPr>
          <w:b w:val="0"/>
          <w:bCs w:val="0"/>
          <w:spacing w:val="0"/>
          <w:w w:val="100"/>
        </w:rPr>
        <w:t>Пер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чень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мер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ияти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мы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2" w:hRule="exact"/>
        </w:trPr>
        <w:tc>
          <w:tcPr>
            <w:tcW w:w="13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97" w:right="198" w:hanging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</w:p>
        </w:tc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ГРБС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480" w:right="461" w:hanging="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класс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6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9" w:right="109" w:hanging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</w:p>
        </w:tc>
        <w:tc>
          <w:tcPr>
            <w:tcW w:w="388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0"/>
              <w:ind w:left="122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Расхо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ый</w:t>
            </w:r>
          </w:p>
          <w:p>
            <w:pPr>
              <w:pStyle w:val="TableParagraph"/>
              <w:spacing w:line="240" w:lineRule="auto"/>
              <w:ind w:left="111" w:right="112" w:hanging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реали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рамм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мероприятия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</w:p>
        </w:tc>
      </w:tr>
      <w:tr>
        <w:trPr>
          <w:trHeight w:val="1117" w:hRule="exact"/>
        </w:trPr>
        <w:tc>
          <w:tcPr>
            <w:tcW w:w="1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5" w:right="126" w:firstLine="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5" w:right="119" w:firstLine="1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ЦСР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5" w:right="12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</w:p>
        </w:tc>
        <w:tc>
          <w:tcPr>
            <w:tcW w:w="6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  <w:p>
            <w:pPr>
              <w:pStyle w:val="TableParagraph"/>
              <w:ind w:left="1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  <w:p>
            <w:pPr>
              <w:pStyle w:val="TableParagraph"/>
              <w:ind w:left="1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16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17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  <w:p>
            <w:pPr>
              <w:pStyle w:val="TableParagraph"/>
              <w:ind w:left="1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19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  <w:p>
            <w:pPr>
              <w:pStyle w:val="TableParagraph"/>
              <w:ind w:left="1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21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40" w:lineRule="auto"/>
              <w:ind w:left="125" w:right="12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Ито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</w:p>
        </w:tc>
        <w:tc>
          <w:tcPr>
            <w:tcW w:w="10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13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15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52" w:right="15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16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17</w:t>
            </w:r>
          </w:p>
        </w:tc>
      </w:tr>
      <w:tr>
        <w:trPr>
          <w:trHeight w:val="172" w:hRule="exact"/>
        </w:trPr>
        <w:tc>
          <w:tcPr>
            <w:tcW w:w="957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6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</w:tr>
      <w:tr>
        <w:trPr>
          <w:trHeight w:val="170" w:hRule="exact"/>
        </w:trPr>
        <w:tc>
          <w:tcPr>
            <w:tcW w:w="957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амм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</w:tr>
      <w:tr>
        <w:trPr>
          <w:trHeight w:val="816" w:hRule="exact"/>
        </w:trPr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Цель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Обес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80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spacing w:before="1"/>
              <w:ind w:left="82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  <w:p>
            <w:pPr>
              <w:pStyle w:val="TableParagraph"/>
              <w:ind w:left="80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82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80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82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24</w:t>
            </w:r>
          </w:p>
          <w:p>
            <w:pPr>
              <w:pStyle w:val="TableParagraph"/>
              <w:spacing w:before="1"/>
              <w:ind w:left="116" w:right="11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26</w:t>
            </w:r>
          </w:p>
          <w:p>
            <w:pPr>
              <w:pStyle w:val="TableParagraph"/>
              <w:ind w:left="99" w:right="9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  <w:p>
            <w:pPr>
              <w:pStyle w:val="TableParagraph"/>
              <w:ind w:left="116" w:right="11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01</w:t>
            </w:r>
          </w:p>
          <w:p>
            <w:pPr>
              <w:pStyle w:val="TableParagraph"/>
              <w:ind w:left="99" w:right="9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5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30</w:t>
            </w:r>
          </w:p>
          <w:p>
            <w:pPr>
              <w:pStyle w:val="TableParagraph"/>
              <w:spacing w:before="1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82</w:t>
            </w:r>
          </w:p>
          <w:p>
            <w:pPr>
              <w:pStyle w:val="TableParagraph"/>
              <w:ind w:left="99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  <w:p>
            <w:pPr>
              <w:pStyle w:val="TableParagraph"/>
              <w:ind w:left="99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35</w:t>
            </w:r>
          </w:p>
          <w:p>
            <w:pPr>
              <w:pStyle w:val="TableParagraph"/>
              <w:spacing w:before="1"/>
              <w:ind w:left="114" w:right="1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01</w:t>
            </w:r>
          </w:p>
          <w:p>
            <w:pPr>
              <w:pStyle w:val="TableParagraph"/>
              <w:ind w:left="98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  <w:p>
            <w:pPr>
              <w:pStyle w:val="TableParagraph"/>
              <w:ind w:left="114" w:right="1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  <w:p>
            <w:pPr>
              <w:pStyle w:val="TableParagraph"/>
              <w:ind w:left="98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96" w:right="9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33</w:t>
            </w:r>
          </w:p>
          <w:p>
            <w:pPr>
              <w:pStyle w:val="TableParagraph"/>
              <w:spacing w:before="1"/>
              <w:ind w:left="114" w:right="1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82</w:t>
            </w:r>
          </w:p>
          <w:p>
            <w:pPr>
              <w:pStyle w:val="TableParagraph"/>
              <w:ind w:left="98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  <w:p>
            <w:pPr>
              <w:pStyle w:val="TableParagraph"/>
              <w:ind w:left="114" w:right="1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60</w:t>
            </w:r>
          </w:p>
          <w:p>
            <w:pPr>
              <w:pStyle w:val="TableParagraph"/>
              <w:ind w:left="98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5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29</w:t>
            </w:r>
          </w:p>
          <w:p>
            <w:pPr>
              <w:pStyle w:val="TableParagraph"/>
              <w:spacing w:before="1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28</w:t>
            </w:r>
          </w:p>
          <w:p>
            <w:pPr>
              <w:pStyle w:val="TableParagraph"/>
              <w:ind w:left="99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78</w:t>
            </w:r>
          </w:p>
          <w:p>
            <w:pPr>
              <w:pStyle w:val="TableParagraph"/>
              <w:ind w:left="99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35</w:t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70</w:t>
            </w:r>
          </w:p>
          <w:p>
            <w:pPr>
              <w:pStyle w:val="TableParagraph"/>
              <w:ind w:left="1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40</w:t>
            </w:r>
          </w:p>
          <w:p>
            <w:pPr>
              <w:pStyle w:val="TableParagraph"/>
              <w:ind w:left="1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40</w:t>
            </w:r>
          </w:p>
          <w:p>
            <w:pPr>
              <w:pStyle w:val="TableParagraph"/>
              <w:ind w:left="1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17" w:right="12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  <w:p>
            <w:pPr>
              <w:pStyle w:val="TableParagraph"/>
              <w:spacing w:before="1"/>
              <w:ind w:left="117" w:right="12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100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ind w:left="117" w:right="11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top="1040" w:bottom="280" w:left="1480" w:right="640"/>
        </w:sectPr>
      </w:pPr>
    </w:p>
    <w:p>
      <w:pPr>
        <w:spacing w:line="80" w:lineRule="exact" w:before="8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6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авто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льн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1" w:hRule="exact"/>
        </w:trPr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ача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116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  <w:p>
            <w:pPr>
              <w:pStyle w:val="TableParagraph"/>
              <w:spacing w:before="1"/>
              <w:ind w:left="80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116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80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6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24</w:t>
            </w:r>
          </w:p>
          <w:p>
            <w:pPr>
              <w:pStyle w:val="TableParagraph"/>
              <w:ind w:left="116" w:right="11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26</w:t>
            </w:r>
          </w:p>
          <w:p>
            <w:pPr>
              <w:pStyle w:val="TableParagraph"/>
              <w:spacing w:before="1"/>
              <w:ind w:left="83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  <w:p>
            <w:pPr>
              <w:pStyle w:val="TableParagraph"/>
              <w:ind w:left="116" w:right="11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01</w:t>
            </w:r>
          </w:p>
          <w:p>
            <w:pPr>
              <w:pStyle w:val="TableParagraph"/>
              <w:ind w:left="83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30</w:t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82</w:t>
            </w:r>
          </w:p>
          <w:p>
            <w:pPr>
              <w:pStyle w:val="TableParagraph"/>
              <w:spacing w:before="1"/>
              <w:ind w:left="99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  <w:p>
            <w:pPr>
              <w:pStyle w:val="TableParagraph"/>
              <w:ind w:left="99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35</w:t>
            </w:r>
          </w:p>
          <w:p>
            <w:pPr>
              <w:pStyle w:val="TableParagraph"/>
              <w:ind w:left="114" w:right="1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01</w:t>
            </w:r>
          </w:p>
          <w:p>
            <w:pPr>
              <w:pStyle w:val="TableParagraph"/>
              <w:spacing w:before="1"/>
              <w:ind w:left="98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  <w:p>
            <w:pPr>
              <w:pStyle w:val="TableParagraph"/>
              <w:ind w:left="114" w:right="1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  <w:p>
            <w:pPr>
              <w:pStyle w:val="TableParagraph"/>
              <w:ind w:left="98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33</w:t>
            </w:r>
          </w:p>
          <w:p>
            <w:pPr>
              <w:pStyle w:val="TableParagraph"/>
              <w:ind w:left="114" w:right="1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82</w:t>
            </w:r>
          </w:p>
          <w:p>
            <w:pPr>
              <w:pStyle w:val="TableParagraph"/>
              <w:spacing w:before="1"/>
              <w:ind w:left="98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  <w:p>
            <w:pPr>
              <w:pStyle w:val="TableParagraph"/>
              <w:ind w:left="114" w:right="1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60</w:t>
            </w:r>
          </w:p>
          <w:p>
            <w:pPr>
              <w:pStyle w:val="TableParagraph"/>
              <w:ind w:left="98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29</w:t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28</w:t>
            </w:r>
          </w:p>
          <w:p>
            <w:pPr>
              <w:pStyle w:val="TableParagraph"/>
              <w:spacing w:before="1"/>
              <w:ind w:left="99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78</w:t>
            </w:r>
          </w:p>
          <w:p>
            <w:pPr>
              <w:pStyle w:val="TableParagraph"/>
              <w:ind w:left="99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35</w:t>
            </w:r>
          </w:p>
          <w:p>
            <w:pPr>
              <w:pStyle w:val="TableParagraph"/>
              <w:spacing w:before="1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70</w:t>
            </w:r>
          </w:p>
          <w:p>
            <w:pPr>
              <w:pStyle w:val="TableParagraph"/>
              <w:ind w:left="1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40</w:t>
            </w:r>
          </w:p>
          <w:p>
            <w:pPr>
              <w:pStyle w:val="TableParagraph"/>
              <w:spacing w:before="1"/>
              <w:ind w:left="1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40</w:t>
            </w:r>
          </w:p>
          <w:p>
            <w:pPr>
              <w:pStyle w:val="TableParagraph"/>
              <w:ind w:left="1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7" w:right="12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  <w:p>
            <w:pPr>
              <w:pStyle w:val="TableParagraph"/>
              <w:spacing w:before="1"/>
              <w:ind w:left="117" w:right="12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100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ind w:left="187" w:right="1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льн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ый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онт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ние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66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авто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льн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</w:p>
          <w:p>
            <w:pPr>
              <w:pStyle w:val="TableParagraph"/>
              <w:spacing w:line="240" w:lineRule="auto"/>
              <w:ind w:left="102" w:right="37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щего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мест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ских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ски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сельски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ий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5" w:hRule="exact"/>
        </w:trPr>
        <w:tc>
          <w:tcPr>
            <w:tcW w:w="13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158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Мероприя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1.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49" w:right="13" w:hanging="23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ое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04</w:t>
            </w:r>
          </w:p>
          <w:p>
            <w:pPr>
              <w:pStyle w:val="TableParagraph"/>
              <w:spacing w:before="1"/>
              <w:ind w:left="1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09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spacing w:before="1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26" w:right="127" w:firstLine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краев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ет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98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81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08</w:t>
            </w:r>
          </w:p>
          <w:p>
            <w:pPr>
              <w:pStyle w:val="TableParagraph"/>
              <w:ind w:left="98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  <w:p>
            <w:pPr>
              <w:pStyle w:val="TableParagraph"/>
              <w:spacing w:before="1"/>
              <w:ind w:left="81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30</w:t>
            </w:r>
          </w:p>
          <w:p>
            <w:pPr>
              <w:pStyle w:val="TableParagraph"/>
              <w:ind w:left="98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9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62</w:t>
            </w:r>
          </w:p>
          <w:p>
            <w:pPr>
              <w:pStyle w:val="TableParagraph"/>
              <w:ind w:left="219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spacing w:before="1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90</w:t>
            </w:r>
          </w:p>
          <w:p>
            <w:pPr>
              <w:pStyle w:val="TableParagraph"/>
              <w:ind w:left="116" w:right="8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51" w:right="15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  <w:p>
            <w:pPr>
              <w:pStyle w:val="TableParagraph"/>
              <w:ind w:left="117" w:right="11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spacing w:before="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144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ние</w:t>
            </w:r>
          </w:p>
        </w:tc>
      </w:tr>
      <w:tr>
        <w:trPr>
          <w:trHeight w:val="180" w:hRule="exact"/>
        </w:trPr>
        <w:tc>
          <w:tcPr>
            <w:tcW w:w="130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ени</w:t>
            </w: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spacing w:before="1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26" w:right="127" w:firstLine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краев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ет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8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1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91</w:t>
            </w:r>
          </w:p>
          <w:p>
            <w:pPr>
              <w:pStyle w:val="TableParagraph"/>
              <w:spacing w:before="1"/>
              <w:ind w:left="218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ind w:left="1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13</w:t>
            </w:r>
          </w:p>
          <w:p>
            <w:pPr>
              <w:pStyle w:val="TableParagraph"/>
              <w:ind w:left="114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8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  <w:p>
            <w:pPr>
              <w:pStyle w:val="TableParagraph"/>
              <w:ind w:left="1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spacing w:before="1"/>
              <w:ind w:left="218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1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40</w:t>
            </w:r>
          </w:p>
          <w:p>
            <w:pPr>
              <w:pStyle w:val="TableParagraph"/>
              <w:ind w:left="114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9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78</w:t>
            </w:r>
          </w:p>
          <w:p>
            <w:pPr>
              <w:pStyle w:val="TableParagraph"/>
              <w:spacing w:before="1"/>
              <w:ind w:left="219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90</w:t>
            </w:r>
          </w:p>
          <w:p>
            <w:pPr>
              <w:pStyle w:val="TableParagraph"/>
              <w:ind w:left="116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51" w:right="15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  <w:p>
            <w:pPr>
              <w:pStyle w:val="TableParagraph"/>
              <w:ind w:left="117" w:right="12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spacing w:before="1"/>
              <w:ind w:left="100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ind w:left="187" w:right="1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3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51" w:right="15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жетам</w:t>
            </w:r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3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</w:p>
          <w:p>
            <w:pPr>
              <w:pStyle w:val="TableParagraph"/>
              <w:spacing w:before="1"/>
              <w:ind w:left="131" w:right="13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2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3"/>
              <w:ind w:left="15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4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чанск</w:t>
            </w: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 w:before="12"/>
              <w:ind w:left="18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26" w:right="127" w:firstLine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краев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ет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219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spacing w:before="1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36</w:t>
            </w:r>
          </w:p>
          <w:p>
            <w:pPr>
              <w:pStyle w:val="TableParagraph"/>
              <w:ind w:left="219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40</w:t>
            </w:r>
          </w:p>
          <w:p>
            <w:pPr>
              <w:pStyle w:val="TableParagraph"/>
              <w:ind w:left="116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spacing w:before="1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100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ind w:left="187" w:right="1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 w:before="17"/>
              <w:ind w:left="2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</w:p>
        </w:tc>
      </w:tr>
      <w:tr>
        <w:trPr>
          <w:trHeight w:val="171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2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ние</w:t>
            </w:r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ит</w:t>
            </w:r>
          </w:p>
        </w:tc>
      </w:tr>
      <w:tr>
        <w:trPr>
          <w:trHeight w:val="161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авто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льн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ельном</w:t>
            </w:r>
          </w:p>
        </w:tc>
      </w:tr>
      <w:tr>
        <w:trPr>
          <w:trHeight w:val="161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щего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</w:p>
        </w:tc>
      </w:tr>
      <w:tr>
        <w:trPr>
          <w:trHeight w:val="152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2" w:lineRule="exact"/>
              <w:ind w:left="2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2" w:lineRule="exact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</w:tc>
      </w:tr>
      <w:tr>
        <w:trPr>
          <w:trHeight w:val="170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3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мест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04</w:t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09</w:t>
            </w:r>
          </w:p>
        </w:tc>
        <w:tc>
          <w:tcPr>
            <w:tcW w:w="6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6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4" w:right="11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краев</w:t>
            </w:r>
          </w:p>
          <w:p>
            <w:pPr>
              <w:pStyle w:val="TableParagraph"/>
              <w:spacing w:before="1"/>
              <w:ind w:left="126" w:right="127" w:hanging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ет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  <w:p>
            <w:pPr>
              <w:pStyle w:val="TableParagraph"/>
              <w:spacing w:before="1"/>
              <w:ind w:left="219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116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17" w:right="12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100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ind w:left="187" w:right="1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</w:p>
        </w:tc>
      </w:tr>
      <w:tr>
        <w:trPr>
          <w:trHeight w:val="161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ских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2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372" w:right="37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</w:tr>
      <w:tr>
        <w:trPr>
          <w:trHeight w:val="160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ски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04</w:t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09</w:t>
            </w:r>
          </w:p>
        </w:tc>
        <w:tc>
          <w:tcPr>
            <w:tcW w:w="6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00S</w:t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6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4" w:right="10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</w:p>
          <w:p>
            <w:pPr>
              <w:pStyle w:val="TableParagraph"/>
              <w:spacing w:before="1"/>
              <w:ind w:left="126" w:right="127" w:hanging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ет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19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116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87" w:right="1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left="100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ind w:left="187" w:right="1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30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</w:tr>
      <w:tr>
        <w:trPr>
          <w:trHeight w:val="161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сельски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</w:p>
        </w:tc>
      </w:tr>
      <w:tr>
        <w:trPr>
          <w:trHeight w:val="96" w:hRule="exact"/>
        </w:trPr>
        <w:tc>
          <w:tcPr>
            <w:tcW w:w="130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чет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</w:tr>
      <w:tr>
        <w:trPr>
          <w:trHeight w:val="65" w:hRule="exact"/>
        </w:trPr>
        <w:tc>
          <w:tcPr>
            <w:tcW w:w="130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95" w:hRule="exact"/>
        </w:trPr>
        <w:tc>
          <w:tcPr>
            <w:tcW w:w="130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4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дств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</w:p>
        </w:tc>
      </w:tr>
      <w:tr>
        <w:trPr>
          <w:trHeight w:val="76" w:hRule="exact"/>
        </w:trPr>
        <w:tc>
          <w:tcPr>
            <w:tcW w:w="130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8" w:right="1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чанск</w:t>
            </w:r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84" w:hRule="exact"/>
        </w:trPr>
        <w:tc>
          <w:tcPr>
            <w:tcW w:w="130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фо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нда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04</w:t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09</w:t>
            </w:r>
          </w:p>
        </w:tc>
        <w:tc>
          <w:tcPr>
            <w:tcW w:w="6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spacing w:before="1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6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4" w:right="11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краев</w:t>
            </w:r>
          </w:p>
          <w:p>
            <w:pPr>
              <w:pStyle w:val="TableParagraph"/>
              <w:spacing w:before="1"/>
              <w:ind w:left="126" w:right="127" w:hanging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ет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</w:p>
          <w:p>
            <w:pPr>
              <w:pStyle w:val="TableParagraph"/>
              <w:spacing w:before="1"/>
              <w:ind w:left="218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1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3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</w:p>
          <w:p>
            <w:pPr>
              <w:pStyle w:val="TableParagraph"/>
              <w:spacing w:before="1"/>
              <w:ind w:left="134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3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17" w:right="12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spacing w:before="1"/>
              <w:ind w:left="100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ind w:left="187" w:right="1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6" w:hRule="exact"/>
        </w:trPr>
        <w:tc>
          <w:tcPr>
            <w:tcW w:w="130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95" w:hRule="exact"/>
        </w:trPr>
        <w:tc>
          <w:tcPr>
            <w:tcW w:w="130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359" w:right="36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</w:p>
        </w:tc>
      </w:tr>
      <w:tr>
        <w:trPr>
          <w:trHeight w:val="66" w:hRule="exact"/>
        </w:trPr>
        <w:tc>
          <w:tcPr>
            <w:tcW w:w="130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66" w:hRule="exact"/>
        </w:trPr>
        <w:tc>
          <w:tcPr>
            <w:tcW w:w="130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7" w:hRule="exact"/>
        </w:trPr>
        <w:tc>
          <w:tcPr>
            <w:tcW w:w="1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км</w:t>
            </w:r>
          </w:p>
        </w:tc>
      </w:tr>
      <w:tr>
        <w:trPr>
          <w:trHeight w:val="146" w:hRule="exact"/>
        </w:trPr>
        <w:tc>
          <w:tcPr>
            <w:tcW w:w="1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04</w:t>
            </w:r>
          </w:p>
          <w:p>
            <w:pPr>
              <w:pStyle w:val="TableParagraph"/>
              <w:spacing w:before="1"/>
              <w:ind w:left="1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09</w:t>
            </w:r>
          </w:p>
        </w:tc>
        <w:tc>
          <w:tcPr>
            <w:tcW w:w="6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00S</w:t>
            </w:r>
          </w:p>
          <w:p>
            <w:pPr>
              <w:pStyle w:val="TableParagraph"/>
              <w:spacing w:before="1"/>
              <w:ind w:left="1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spacing w:before="1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6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4" w:right="10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</w:p>
          <w:p>
            <w:pPr>
              <w:pStyle w:val="TableParagraph"/>
              <w:spacing w:line="240" w:lineRule="auto"/>
              <w:ind w:left="126" w:right="127" w:hanging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ет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18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spacing w:before="1"/>
              <w:ind w:left="1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40</w:t>
            </w:r>
          </w:p>
          <w:p>
            <w:pPr>
              <w:pStyle w:val="TableParagraph"/>
              <w:ind w:left="115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19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spacing w:before="1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68</w:t>
            </w:r>
          </w:p>
          <w:p>
            <w:pPr>
              <w:pStyle w:val="TableParagraph"/>
              <w:ind w:left="116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218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spacing w:before="1"/>
              <w:ind w:left="1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40</w:t>
            </w:r>
          </w:p>
          <w:p>
            <w:pPr>
              <w:pStyle w:val="TableParagraph"/>
              <w:ind w:left="99" w:right="6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3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spacing w:before="1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40</w:t>
            </w:r>
          </w:p>
          <w:p>
            <w:pPr>
              <w:pStyle w:val="TableParagraph"/>
              <w:ind w:left="98" w:right="6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87" w:right="1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spacing w:before="1"/>
              <w:ind w:left="100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ind w:left="187" w:right="1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ител</w:t>
            </w:r>
          </w:p>
        </w:tc>
      </w:tr>
      <w:tr>
        <w:trPr>
          <w:trHeight w:val="161" w:hRule="exact"/>
        </w:trPr>
        <w:tc>
          <w:tcPr>
            <w:tcW w:w="1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44" w:right="34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</w:p>
        </w:tc>
      </w:tr>
      <w:tr>
        <w:trPr>
          <w:trHeight w:val="161" w:hRule="exact"/>
        </w:trPr>
        <w:tc>
          <w:tcPr>
            <w:tcW w:w="1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3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-202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</w:tr>
      <w:tr>
        <w:trPr>
          <w:trHeight w:val="187" w:hRule="exact"/>
        </w:trPr>
        <w:tc>
          <w:tcPr>
            <w:tcW w:w="1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ду</w:t>
            </w:r>
          </w:p>
        </w:tc>
      </w:tr>
      <w:tr>
        <w:trPr>
          <w:trHeight w:val="135" w:hRule="exact"/>
        </w:trPr>
        <w:tc>
          <w:tcPr>
            <w:tcW w:w="13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Мероприя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2.</w:t>
            </w:r>
          </w:p>
          <w:p>
            <w:pPr>
              <w:pStyle w:val="TableParagraph"/>
              <w:spacing w:line="241" w:lineRule="auto"/>
              <w:ind w:left="102" w:right="7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дства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8" w:right="109" w:firstLine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04</w:t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09</w:t>
            </w:r>
          </w:p>
        </w:tc>
        <w:tc>
          <w:tcPr>
            <w:tcW w:w="6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3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spacing w:before="1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6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25</w:t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70</w:t>
            </w:r>
          </w:p>
          <w:p>
            <w:pPr>
              <w:pStyle w:val="TableParagraph"/>
              <w:spacing w:before="1"/>
              <w:ind w:left="1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45</w:t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  <w:p>
            <w:pPr>
              <w:pStyle w:val="TableParagraph"/>
              <w:spacing w:before="1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98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70</w:t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27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тствия</w:t>
            </w:r>
          </w:p>
        </w:tc>
      </w:tr>
      <w:tr>
        <w:trPr>
          <w:trHeight w:val="161" w:hRule="exact"/>
        </w:trPr>
        <w:tc>
          <w:tcPr>
            <w:tcW w:w="1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</w:p>
        </w:tc>
      </w:tr>
      <w:tr>
        <w:trPr>
          <w:trHeight w:val="198" w:hRule="exact"/>
        </w:trPr>
        <w:tc>
          <w:tcPr>
            <w:tcW w:w="130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62" w:right="36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</w:p>
        </w:tc>
      </w:tr>
      <w:tr>
        <w:trPr>
          <w:trHeight w:val="321" w:hRule="exact"/>
        </w:trPr>
        <w:tc>
          <w:tcPr>
            <w:tcW w:w="130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авто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льн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щего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мест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spacing w:before="1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61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83</w:t>
            </w:r>
          </w:p>
          <w:p>
            <w:pPr>
              <w:pStyle w:val="TableParagraph"/>
              <w:spacing w:before="1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32</w:t>
            </w:r>
          </w:p>
          <w:p>
            <w:pPr>
              <w:pStyle w:val="TableParagraph"/>
              <w:spacing w:before="1"/>
              <w:ind w:left="1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70</w:t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28</w:t>
            </w:r>
          </w:p>
          <w:p>
            <w:pPr>
              <w:pStyle w:val="TableParagraph"/>
              <w:ind w:left="218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spacing w:before="1"/>
              <w:ind w:left="1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30</w:t>
            </w:r>
          </w:p>
          <w:p>
            <w:pPr>
              <w:pStyle w:val="TableParagraph"/>
              <w:ind w:left="3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32</w:t>
            </w:r>
          </w:p>
          <w:p>
            <w:pPr>
              <w:pStyle w:val="TableParagraph"/>
              <w:spacing w:before="1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34</w:t>
            </w:r>
          </w:p>
          <w:p>
            <w:pPr>
              <w:pStyle w:val="TableParagraph"/>
              <w:spacing w:before="1"/>
              <w:ind w:left="1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30</w:t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39</w:t>
            </w:r>
          </w:p>
          <w:p>
            <w:pPr>
              <w:pStyle w:val="TableParagraph"/>
              <w:spacing w:before="1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7" w:right="12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spacing w:before="1"/>
              <w:ind w:left="100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ind w:left="187" w:right="1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</w:t>
            </w:r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3" w:hRule="exact"/>
        </w:trPr>
        <w:tc>
          <w:tcPr>
            <w:tcW w:w="130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ет</w:t>
            </w:r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межсел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5" w:hRule="exact"/>
        </w:trPr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Мероприя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3.</w:t>
            </w:r>
          </w:p>
          <w:p>
            <w:pPr>
              <w:pStyle w:val="TableParagraph"/>
              <w:spacing w:before="1"/>
              <w:ind w:left="151" w:right="15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жетам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</w:p>
        </w:tc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04</w:t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09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26" w:right="127" w:firstLine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краев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ет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18</w:t>
            </w:r>
          </w:p>
          <w:p>
            <w:pPr>
              <w:pStyle w:val="TableParagraph"/>
              <w:spacing w:before="1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59</w:t>
            </w:r>
          </w:p>
          <w:p>
            <w:pPr>
              <w:pStyle w:val="TableParagraph"/>
              <w:ind w:left="219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91</w:t>
            </w:r>
          </w:p>
          <w:p>
            <w:pPr>
              <w:pStyle w:val="TableParagraph"/>
              <w:ind w:left="98" w:right="6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18</w:t>
            </w:r>
          </w:p>
          <w:p>
            <w:pPr>
              <w:pStyle w:val="TableParagraph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100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ind w:left="187" w:right="1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7" w:right="10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льн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онт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онт</w:t>
            </w:r>
          </w:p>
        </w:tc>
      </w:tr>
      <w:tr>
        <w:trPr>
          <w:trHeight w:val="160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26" w:right="127" w:firstLine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краев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ет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25</w:t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27</w:t>
            </w:r>
          </w:p>
          <w:p>
            <w:pPr>
              <w:pStyle w:val="TableParagraph"/>
              <w:ind w:left="134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30</w:t>
            </w:r>
          </w:p>
          <w:p>
            <w:pPr>
              <w:pStyle w:val="TableParagraph"/>
              <w:ind w:left="116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51" w:right="15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25</w:t>
            </w:r>
          </w:p>
          <w:p>
            <w:pPr>
              <w:pStyle w:val="TableParagraph"/>
              <w:ind w:left="117" w:right="12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  <w:p>
            <w:pPr>
              <w:pStyle w:val="TableParagraph"/>
              <w:ind w:left="100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ind w:left="187" w:right="1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</w:p>
        </w:tc>
      </w:tr>
      <w:tr>
        <w:trPr>
          <w:trHeight w:val="161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льн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ый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72" w:right="37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онт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нт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3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</w:p>
        </w:tc>
      </w:tr>
      <w:tr>
        <w:trPr>
          <w:trHeight w:val="161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авто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льн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</w:tr>
      <w:tr>
        <w:trPr>
          <w:trHeight w:val="171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щего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ое</w:t>
            </w: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</w:p>
        </w:tc>
      </w:tr>
      <w:tr>
        <w:trPr>
          <w:trHeight w:val="150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3" w:lineRule="exact"/>
              <w:ind w:left="2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ени</w:t>
            </w: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"/>
              <w:ind w:left="1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spacing w:before="1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6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126" w:right="127" w:firstLine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краев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ет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29</w:t>
            </w:r>
          </w:p>
          <w:p>
            <w:pPr>
              <w:pStyle w:val="TableParagraph"/>
              <w:ind w:left="1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06</w:t>
            </w:r>
          </w:p>
          <w:p>
            <w:pPr>
              <w:pStyle w:val="TableParagraph"/>
              <w:ind w:left="218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spacing w:before="1"/>
              <w:ind w:left="1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70</w:t>
            </w:r>
          </w:p>
          <w:p>
            <w:pPr>
              <w:pStyle w:val="TableParagraph"/>
              <w:ind w:left="99" w:right="6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26</w:t>
            </w:r>
          </w:p>
          <w:p>
            <w:pPr>
              <w:pStyle w:val="TableParagraph"/>
              <w:ind w:left="1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38</w:t>
            </w:r>
          </w:p>
          <w:p>
            <w:pPr>
              <w:pStyle w:val="TableParagraph"/>
              <w:ind w:left="133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  <w:p>
            <w:pPr>
              <w:pStyle w:val="TableParagraph"/>
              <w:spacing w:before="1"/>
              <w:ind w:left="1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50</w:t>
            </w:r>
          </w:p>
          <w:p>
            <w:pPr>
              <w:pStyle w:val="TableParagraph"/>
              <w:ind w:left="3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21</w:t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33</w:t>
            </w:r>
          </w:p>
          <w:p>
            <w:pPr>
              <w:pStyle w:val="TableParagraph"/>
              <w:ind w:left="134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spacing w:before="1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3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76</w:t>
            </w:r>
          </w:p>
          <w:p>
            <w:pPr>
              <w:pStyle w:val="TableParagraph"/>
              <w:ind w:left="117" w:right="12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  <w:p>
            <w:pPr>
              <w:pStyle w:val="TableParagraph"/>
              <w:spacing w:before="1"/>
              <w:ind w:left="100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ind w:left="187" w:right="1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</w:p>
        </w:tc>
      </w:tr>
      <w:tr>
        <w:trPr>
          <w:trHeight w:val="161" w:hRule="exact"/>
        </w:trPr>
        <w:tc>
          <w:tcPr>
            <w:tcW w:w="130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мест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  <w:p>
            <w:pPr>
              <w:pStyle w:val="TableParagraph"/>
              <w:spacing w:line="241" w:lineRule="auto"/>
              <w:ind w:left="336" w:right="338" w:firstLine="3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ских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</w:p>
          <w:p>
            <w:pPr>
              <w:pStyle w:val="TableParagraph"/>
              <w:spacing w:line="241" w:lineRule="auto"/>
              <w:ind w:left="131" w:right="13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ции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</w:p>
        </w:tc>
      </w:tr>
      <w:tr>
        <w:trPr>
          <w:trHeight w:val="161" w:hRule="exact"/>
        </w:trPr>
        <w:tc>
          <w:tcPr>
            <w:tcW w:w="1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</w:tr>
      <w:tr>
        <w:trPr>
          <w:trHeight w:val="161" w:hRule="exact"/>
        </w:trPr>
        <w:tc>
          <w:tcPr>
            <w:tcW w:w="130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359" w:right="36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</w:p>
        </w:tc>
      </w:tr>
      <w:tr>
        <w:trPr>
          <w:trHeight w:val="161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5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чанск</w:t>
            </w: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</w:tr>
      <w:tr>
        <w:trPr>
          <w:trHeight w:val="161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числ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стью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км</w:t>
            </w:r>
          </w:p>
        </w:tc>
      </w:tr>
      <w:tr>
        <w:trPr>
          <w:trHeight w:val="161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насел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нее</w:t>
            </w:r>
          </w:p>
        </w:tc>
        <w:tc>
          <w:tcPr>
            <w:tcW w:w="84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ител</w:t>
            </w:r>
          </w:p>
        </w:tc>
      </w:tr>
      <w:tr>
        <w:trPr>
          <w:trHeight w:val="161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овек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44" w:right="34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</w:p>
        </w:tc>
      </w:tr>
      <w:tr>
        <w:trPr>
          <w:trHeight w:val="161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ски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</w:tr>
      <w:tr>
        <w:trPr>
          <w:trHeight w:val="161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сельски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ду</w:t>
            </w:r>
          </w:p>
        </w:tc>
      </w:tr>
      <w:tr>
        <w:trPr>
          <w:trHeight w:val="161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чет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тствия</w:t>
            </w:r>
          </w:p>
        </w:tc>
      </w:tr>
      <w:tr>
        <w:trPr>
          <w:trHeight w:val="161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4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дств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</w:p>
        </w:tc>
      </w:tr>
      <w:tr>
        <w:trPr>
          <w:trHeight w:val="161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фо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нда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362" w:right="36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</w:p>
        </w:tc>
      </w:tr>
      <w:tr>
        <w:trPr>
          <w:trHeight w:val="161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85" w:right="102" w:firstLine="35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подпро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амм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10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  <w:p>
            <w:pPr>
              <w:pStyle w:val="TableParagraph"/>
              <w:ind w:left="10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24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26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30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82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35</w:t>
            </w:r>
          </w:p>
          <w:p>
            <w:pPr>
              <w:pStyle w:val="TableParagraph"/>
              <w:ind w:left="10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01</w:t>
            </w:r>
          </w:p>
          <w:p>
            <w:pPr>
              <w:pStyle w:val="TableParagraph"/>
              <w:ind w:left="10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33</w:t>
            </w:r>
          </w:p>
          <w:p>
            <w:pPr>
              <w:pStyle w:val="TableParagraph"/>
              <w:ind w:left="10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82</w:t>
            </w:r>
          </w:p>
          <w:p>
            <w:pPr>
              <w:pStyle w:val="TableParagraph"/>
              <w:ind w:left="10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29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28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35</w:t>
            </w:r>
          </w:p>
          <w:p>
            <w:pPr>
              <w:pStyle w:val="TableParagraph"/>
              <w:ind w:left="10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70</w:t>
            </w:r>
          </w:p>
          <w:p>
            <w:pPr>
              <w:pStyle w:val="TableParagraph"/>
              <w:ind w:left="10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40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40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top="1040" w:bottom="280" w:left="1480" w:right="640"/>
        </w:sectPr>
      </w:pPr>
    </w:p>
    <w:p>
      <w:pPr>
        <w:spacing w:line="80" w:lineRule="exact" w:before="8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6" w:hRule="exact"/>
        </w:trPr>
        <w:tc>
          <w:tcPr>
            <w:tcW w:w="13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01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60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78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4" w:hRule="exact"/>
        </w:trPr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02" w:right="7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дства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25</w:t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70</w:t>
            </w:r>
          </w:p>
          <w:p>
            <w:pPr>
              <w:pStyle w:val="TableParagraph"/>
              <w:spacing w:before="1"/>
              <w:ind w:left="1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45</w:t>
            </w:r>
          </w:p>
          <w:p>
            <w:pPr>
              <w:pStyle w:val="TableParagraph"/>
              <w:ind w:left="1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  <w:p>
            <w:pPr>
              <w:pStyle w:val="TableParagraph"/>
              <w:spacing w:before="1"/>
              <w:ind w:left="1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84</w:t>
            </w:r>
          </w:p>
          <w:p>
            <w:pPr>
              <w:pStyle w:val="TableParagraph"/>
              <w:ind w:left="1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  <w:p>
            <w:pPr>
              <w:pStyle w:val="TableParagraph"/>
              <w:spacing w:before="1"/>
              <w:ind w:left="1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32</w:t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70</w:t>
            </w:r>
          </w:p>
          <w:p>
            <w:pPr>
              <w:pStyle w:val="TableParagraph"/>
              <w:spacing w:before="1"/>
              <w:ind w:left="1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6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28</w:t>
            </w:r>
          </w:p>
          <w:p>
            <w:pPr>
              <w:pStyle w:val="TableParagraph"/>
              <w:ind w:left="98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116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70</w:t>
            </w:r>
          </w:p>
          <w:p>
            <w:pPr>
              <w:pStyle w:val="TableParagraph"/>
              <w:spacing w:before="1"/>
              <w:ind w:left="98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33</w:t>
            </w:r>
          </w:p>
          <w:p>
            <w:pPr>
              <w:pStyle w:val="TableParagraph"/>
              <w:ind w:left="1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88</w:t>
            </w:r>
          </w:p>
          <w:p>
            <w:pPr>
              <w:pStyle w:val="TableParagraph"/>
              <w:spacing w:before="1"/>
              <w:ind w:left="1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35</w:t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70</w:t>
            </w:r>
          </w:p>
          <w:p>
            <w:pPr>
              <w:pStyle w:val="TableParagraph"/>
              <w:spacing w:before="1"/>
              <w:ind w:left="1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40</w:t>
            </w:r>
          </w:p>
          <w:p>
            <w:pPr>
              <w:pStyle w:val="TableParagraph"/>
              <w:ind w:left="13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40</w:t>
            </w:r>
          </w:p>
          <w:p>
            <w:pPr>
              <w:pStyle w:val="TableParagraph"/>
              <w:spacing w:before="1"/>
              <w:ind w:left="1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  <w:p>
            <w:pPr>
              <w:pStyle w:val="TableParagraph"/>
              <w:ind w:left="100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5" w:hRule="exact"/>
        </w:trPr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дства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98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114" w:right="1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08</w:t>
            </w:r>
          </w:p>
          <w:p>
            <w:pPr>
              <w:pStyle w:val="TableParagraph"/>
              <w:ind w:left="98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  <w:p>
            <w:pPr>
              <w:pStyle w:val="TableParagraph"/>
              <w:spacing w:before="1"/>
              <w:ind w:left="114" w:right="1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30</w:t>
            </w:r>
          </w:p>
          <w:p>
            <w:pPr>
              <w:pStyle w:val="TableParagraph"/>
              <w:ind w:left="98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4" w:right="11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24</w:t>
            </w:r>
          </w:p>
          <w:p>
            <w:pPr>
              <w:pStyle w:val="TableParagraph"/>
              <w:ind w:left="84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22</w:t>
            </w:r>
          </w:p>
          <w:p>
            <w:pPr>
              <w:pStyle w:val="TableParagraph"/>
              <w:ind w:left="99" w:right="9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spacing w:before="1"/>
              <w:ind w:left="84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81</w:t>
            </w:r>
          </w:p>
          <w:p>
            <w:pPr>
              <w:pStyle w:val="TableParagraph"/>
              <w:ind w:left="99" w:right="9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5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30</w:t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74</w:t>
            </w:r>
          </w:p>
          <w:p>
            <w:pPr>
              <w:pStyle w:val="TableParagraph"/>
              <w:ind w:left="99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spacing w:before="1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70</w:t>
            </w:r>
          </w:p>
          <w:p>
            <w:pPr>
              <w:pStyle w:val="TableParagraph"/>
              <w:ind w:left="99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34</w:t>
            </w:r>
          </w:p>
          <w:p>
            <w:pPr>
              <w:pStyle w:val="TableParagraph"/>
              <w:ind w:left="116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98</w:t>
            </w:r>
          </w:p>
          <w:p>
            <w:pPr>
              <w:pStyle w:val="TableParagraph"/>
              <w:ind w:left="98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spacing w:before="1"/>
              <w:ind w:left="116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83</w:t>
            </w:r>
          </w:p>
          <w:p>
            <w:pPr>
              <w:pStyle w:val="TableParagraph"/>
              <w:ind w:left="98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33</w:t>
            </w:r>
          </w:p>
          <w:p>
            <w:pPr>
              <w:pStyle w:val="TableParagraph"/>
              <w:ind w:left="116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  <w:p>
            <w:pPr>
              <w:pStyle w:val="TableParagraph"/>
              <w:ind w:left="98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  <w:p>
            <w:pPr>
              <w:pStyle w:val="TableParagraph"/>
              <w:spacing w:before="1"/>
              <w:ind w:left="116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90</w:t>
            </w:r>
          </w:p>
          <w:p>
            <w:pPr>
              <w:pStyle w:val="TableParagraph"/>
              <w:ind w:left="98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5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29</w:t>
            </w:r>
          </w:p>
          <w:p>
            <w:pPr>
              <w:pStyle w:val="TableParagraph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25</w:t>
            </w:r>
          </w:p>
          <w:p>
            <w:pPr>
              <w:pStyle w:val="TableParagraph"/>
              <w:ind w:left="99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spacing w:before="1"/>
              <w:ind w:left="117" w:right="11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90</w:t>
            </w:r>
          </w:p>
          <w:p>
            <w:pPr>
              <w:pStyle w:val="TableParagraph"/>
              <w:ind w:left="99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17" w:right="12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  <w:p>
            <w:pPr>
              <w:pStyle w:val="TableParagraph"/>
              <w:ind w:left="117" w:right="12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100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spacing w:before="1"/>
              <w:ind w:left="117" w:right="11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6"/>
        <w:ind w:left="0" w:right="208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Приложени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5</w:t>
      </w:r>
    </w:p>
    <w:p>
      <w:pPr>
        <w:spacing w:line="206" w:lineRule="exact"/>
        <w:ind w:left="0" w:right="208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пос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ановлен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администра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нског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района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ind w:left="0" w:right="208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от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.06.2019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639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</w:p>
    <w:p>
      <w:pPr>
        <w:spacing w:line="208" w:lineRule="exact" w:before="1"/>
        <w:ind w:left="6293" w:right="208" w:firstLine="1957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Приложени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подпрограм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Безопаснос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дорожного</w:t>
      </w:r>
    </w:p>
    <w:p>
      <w:pPr>
        <w:spacing w:line="204" w:lineRule="exact"/>
        <w:ind w:left="0" w:right="208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движени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чанско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райо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»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79" w:right="0"/>
        <w:jc w:val="left"/>
      </w:pPr>
      <w:r>
        <w:rPr>
          <w:b w:val="0"/>
          <w:bCs w:val="0"/>
          <w:spacing w:val="0"/>
          <w:w w:val="100"/>
        </w:rPr>
        <w:t>Пер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чень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целевы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индикат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мы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32" w:hRule="exact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№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Цель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торы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ца</w:t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сто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ник</w:t>
            </w:r>
          </w:p>
          <w:p>
            <w:pPr>
              <w:pStyle w:val="TableParagraph"/>
              <w:ind w:left="2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0" w:hRule="exact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97" w:right="1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97" w:right="1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97" w:right="1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97" w:right="1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97" w:right="1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61" w:right="16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61" w:right="16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13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</w:p>
        </w:tc>
      </w:tr>
      <w:tr>
        <w:trPr>
          <w:trHeight w:val="172" w:hRule="exact"/>
        </w:trPr>
        <w:tc>
          <w:tcPr>
            <w:tcW w:w="853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Цел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сокраще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оисшестви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</w:tc>
        <w:tc>
          <w:tcPr>
            <w:tcW w:w="10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15" w:hRule="exact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льны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  <w:p>
            <w:pPr>
              <w:pStyle w:val="TableParagraph"/>
              <w:spacing w:line="240" w:lineRule="auto"/>
              <w:ind w:left="101" w:right="2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сшест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тыс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%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1" w:lineRule="auto"/>
              <w:ind w:left="222" w:right="0" w:firstLine="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Отраслевой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</w:tr>
      <w:tr>
        <w:trPr>
          <w:trHeight w:val="654" w:hRule="exact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Число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  <w:p>
            <w:pPr>
              <w:pStyle w:val="TableParagraph"/>
              <w:spacing w:line="240" w:lineRule="auto"/>
              <w:ind w:left="101" w:right="15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сшест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чел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41" w:lineRule="auto"/>
              <w:ind w:left="222" w:right="0" w:firstLine="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Отраслевой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7" w:right="1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7" w:right="1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1" w:right="16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1" w:right="16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1" w:right="16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1" w:right="16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1" w:right="16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1" w:right="16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</w:tr>
      <w:tr>
        <w:trPr>
          <w:trHeight w:val="1459" w:hRule="exact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Количест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  <w:p>
            <w:pPr>
              <w:pStyle w:val="TableParagraph"/>
              <w:spacing w:line="240" w:lineRule="auto"/>
              <w:ind w:left="101" w:right="10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алмаз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частках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автод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мест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чреж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асти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зможн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шт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2" w:right="0" w:firstLine="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Отраслевой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</w:tr>
      <w:tr>
        <w:trPr>
          <w:trHeight w:val="976" w:hRule="exact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снащ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тных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240" w:lineRule="auto"/>
              <w:ind w:left="101" w:right="23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дств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ествляющих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мар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тах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фами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шт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2" w:right="0" w:firstLine="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Отраслевой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</w:tr>
      <w:tr>
        <w:trPr>
          <w:trHeight w:val="1620" w:hRule="exact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Количест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  <w:p>
            <w:pPr>
              <w:pStyle w:val="TableParagraph"/>
              <w:spacing w:line="240" w:lineRule="auto"/>
              <w:ind w:left="101" w:right="21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частков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spacing w:line="160" w:lineRule="exact" w:before="2"/>
              <w:ind w:left="101" w:right="13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Пешехо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желтом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есе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разметк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  <w:p>
            <w:pPr>
              <w:pStyle w:val="TableParagraph"/>
              <w:spacing w:line="160" w:lineRule="exact"/>
              <w:ind w:left="101" w:right="2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рехо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шт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2" w:right="0" w:firstLine="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Отраслевой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7" w:right="1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7" w:right="1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</w:tr>
      <w:tr>
        <w:trPr>
          <w:trHeight w:val="1298" w:hRule="exact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1" w:right="14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Количест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чащихся</w:t>
            </w:r>
          </w:p>
          <w:p>
            <w:pPr>
              <w:pStyle w:val="TableParagraph"/>
              <w:spacing w:line="240" w:lineRule="auto"/>
              <w:ind w:left="101" w:right="48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клас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чрежд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свето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озвр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ающ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чел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22" w:right="0" w:firstLine="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Отраслевой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</w:p>
        </w:tc>
      </w:tr>
    </w:tbl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40" w:lineRule="auto" w:before="76"/>
        <w:ind w:left="6152" w:right="208" w:firstLine="2053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Приложени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пос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ановлен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администра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анск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район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от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28.0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.2019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639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</w:p>
    <w:p>
      <w:pPr>
        <w:spacing w:line="240" w:lineRule="auto"/>
        <w:ind w:left="6311" w:right="207" w:firstLine="1939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Приложени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подпрограм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Безопасно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ть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дорожного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движени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ча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ко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район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"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244" w:right="0"/>
        <w:jc w:val="left"/>
      </w:pPr>
      <w:r>
        <w:rPr>
          <w:b w:val="0"/>
          <w:bCs w:val="0"/>
          <w:spacing w:val="0"/>
          <w:w w:val="100"/>
        </w:rPr>
        <w:t>Пер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чень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мер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ияти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мы</w:t>
      </w:r>
    </w:p>
    <w:p>
      <w:pPr>
        <w:spacing w:after="0"/>
        <w:jc w:val="left"/>
        <w:sectPr>
          <w:pgSz w:w="11905" w:h="16840"/>
          <w:pgMar w:top="1040" w:bottom="280" w:left="1480" w:right="64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32" w:hRule="exact"/>
        </w:trPr>
        <w:tc>
          <w:tcPr>
            <w:tcW w:w="8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3" w:right="103" w:hanging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рамм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аммы</w:t>
            </w:r>
          </w:p>
        </w:tc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ГРБС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34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  <w:p>
            <w:pPr>
              <w:pStyle w:val="TableParagraph"/>
              <w:ind w:left="36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класс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10" w:right="109" w:hanging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Расхо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Ожи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аем</w:t>
            </w:r>
          </w:p>
          <w:p>
            <w:pPr>
              <w:pStyle w:val="TableParagraph"/>
              <w:spacing w:line="240" w:lineRule="auto"/>
              <w:ind w:left="107" w:right="108" w:hanging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реали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ммного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мероприя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</w:p>
        </w:tc>
      </w:tr>
      <w:tr>
        <w:trPr>
          <w:trHeight w:val="1932" w:hRule="exact"/>
        </w:trPr>
        <w:tc>
          <w:tcPr>
            <w:tcW w:w="8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106" w:hanging="3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1" w:right="11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ЦСР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8" w:right="109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</w:p>
        </w:tc>
        <w:tc>
          <w:tcPr>
            <w:tcW w:w="7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9" w:right="11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33" w:right="13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72" w:right="17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72" w:right="17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13</w:t>
            </w: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15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16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17</w:t>
            </w:r>
          </w:p>
        </w:tc>
      </w:tr>
      <w:tr>
        <w:trPr>
          <w:trHeight w:val="170" w:hRule="exact"/>
        </w:trPr>
        <w:tc>
          <w:tcPr>
            <w:tcW w:w="957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6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</w:tr>
      <w:tr>
        <w:trPr>
          <w:trHeight w:val="172" w:hRule="exact"/>
        </w:trPr>
        <w:tc>
          <w:tcPr>
            <w:tcW w:w="957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25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Безопа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</w:tr>
      <w:tr>
        <w:trPr>
          <w:trHeight w:val="170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Цель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</w:p>
        </w:tc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8" w:right="14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  <w:p>
            <w:pPr>
              <w:pStyle w:val="TableParagraph"/>
              <w:ind w:left="84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84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7" w:right="14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left="87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87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left="87" w:right="8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87" w:right="8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7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84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84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7" w:right="14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87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87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7" w:right="14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86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86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5" w:right="15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  <w:p>
            <w:pPr>
              <w:pStyle w:val="TableParagraph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ind w:left="155" w:right="15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5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4" w:right="15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  <w:p>
            <w:pPr>
              <w:pStyle w:val="TableParagraph"/>
              <w:ind w:left="103" w:right="10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ind w:left="154" w:right="15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5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177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14" w:right="11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114" w:right="11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раще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ние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3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смер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ос</w:t>
            </w:r>
          </w:p>
          <w:p>
            <w:pPr>
              <w:pStyle w:val="TableParagraph"/>
              <w:ind w:left="102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транспор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тных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сшес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твий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ача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1.</w:t>
            </w:r>
          </w:p>
        </w:tc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68</w:t>
            </w:r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69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66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65</w:t>
            </w:r>
          </w:p>
        </w:tc>
        <w:tc>
          <w:tcPr>
            <w:tcW w:w="5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0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</w:tc>
        <w:tc>
          <w:tcPr>
            <w:tcW w:w="5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54" w:right="15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</w:tc>
        <w:tc>
          <w:tcPr>
            <w:tcW w:w="5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Обес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ече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ние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частия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</w:tc>
        <w:tc>
          <w:tcPr>
            <w:tcW w:w="5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</w:tc>
        <w:tc>
          <w:tcPr>
            <w:tcW w:w="5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87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86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86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86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0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10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5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54" w:right="15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59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1.</w:t>
            </w:r>
          </w:p>
        </w:tc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8" w:right="14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  <w:p>
            <w:pPr>
              <w:pStyle w:val="TableParagraph"/>
              <w:ind w:left="84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84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7" w:right="14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left="87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87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  <w:p>
            <w:pPr>
              <w:pStyle w:val="TableParagraph"/>
              <w:ind w:left="87" w:right="8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87" w:right="8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  <w:p>
            <w:pPr>
              <w:pStyle w:val="TableParagraph"/>
              <w:ind w:left="87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87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  <w:p>
            <w:pPr>
              <w:pStyle w:val="TableParagraph"/>
              <w:ind w:left="87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87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  <w:p>
            <w:pPr>
              <w:pStyle w:val="TableParagraph"/>
              <w:ind w:left="86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86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5" w:right="15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  <w:p>
            <w:pPr>
              <w:pStyle w:val="TableParagraph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ind w:left="155" w:right="15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5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4" w:right="15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ind w:left="154" w:right="15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5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ног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4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  <w:p>
            <w:pPr>
              <w:pStyle w:val="TableParagraph"/>
              <w:spacing w:before="1"/>
              <w:ind w:left="102" w:right="9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ков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3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</w:p>
        </w:tc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равл</w:t>
            </w:r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87</w:t>
            </w:r>
          </w:p>
        </w:tc>
        <w:tc>
          <w:tcPr>
            <w:tcW w:w="3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07</w:t>
            </w:r>
          </w:p>
          <w:p>
            <w:pPr>
              <w:pStyle w:val="TableParagraph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01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0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left="100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left="100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нн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10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10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16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81" w:right="103" w:hanging="28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честв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</w:tr>
      <w:tr>
        <w:trPr>
          <w:trHeight w:val="160" w:hRule="exact"/>
        </w:trPr>
        <w:tc>
          <w:tcPr>
            <w:tcW w:w="8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</w:p>
          <w:p>
            <w:pPr>
              <w:pStyle w:val="TableParagraph"/>
              <w:spacing w:line="241" w:lineRule="auto"/>
              <w:ind w:left="102" w:right="13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рсо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0,00</w:t>
            </w:r>
          </w:p>
        </w:tc>
        <w:tc>
          <w:tcPr>
            <w:tcW w:w="5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0,00</w:t>
            </w:r>
          </w:p>
        </w:tc>
        <w:tc>
          <w:tcPr>
            <w:tcW w:w="5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0,00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 w:before="3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 w:before="3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 w:before="3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2" w:hRule="exact"/>
        </w:trPr>
        <w:tc>
          <w:tcPr>
            <w:tcW w:w="80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</w:tr>
      <w:tr>
        <w:trPr>
          <w:trHeight w:val="155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12" w:val="left" w:leader="none"/>
              </w:tabs>
              <w:spacing w:line="1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9" w:lineRule="exact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9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9" w:lineRule="exact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0,00</w:t>
            </w:r>
          </w:p>
        </w:tc>
        <w:tc>
          <w:tcPr>
            <w:tcW w:w="5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0,00</w:t>
            </w:r>
          </w:p>
        </w:tc>
        <w:tc>
          <w:tcPr>
            <w:tcW w:w="5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0,00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9" w:lineRule="exact"/>
              <w:ind w:left="33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 w:before="7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 w:before="7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 w:before="7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 w:before="7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9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всег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</w:p>
        </w:tc>
      </w:tr>
      <w:tr>
        <w:trPr>
          <w:trHeight w:val="177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9" w:lineRule="exact"/>
              <w:ind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144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частие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07</w:t>
            </w:r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3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человек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</w:p>
        </w:tc>
      </w:tr>
      <w:tr>
        <w:trPr>
          <w:trHeight w:val="159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</w:p>
        </w:tc>
        <w:tc>
          <w:tcPr>
            <w:tcW w:w="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8" w:lineRule="exact"/>
              <w:ind w:left="13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</w:p>
        </w:tc>
      </w:tr>
      <w:tr>
        <w:trPr>
          <w:trHeight w:val="28" w:hRule="exact"/>
        </w:trPr>
        <w:tc>
          <w:tcPr>
            <w:tcW w:w="8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21" w:val="left" w:leader="none"/>
              </w:tabs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</w:p>
        </w:tc>
        <w:tc>
          <w:tcPr>
            <w:tcW w:w="70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3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72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1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</w:tr>
      <w:tr>
        <w:trPr>
          <w:trHeight w:val="49" w:hRule="exact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24" w:right="12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ый</w:t>
            </w:r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" w:hRule="exact"/>
        </w:trPr>
        <w:tc>
          <w:tcPr>
            <w:tcW w:w="80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78" w:hRule="exact"/>
        </w:trPr>
        <w:tc>
          <w:tcPr>
            <w:tcW w:w="8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ны</w:t>
            </w:r>
          </w:p>
        </w:tc>
        <w:tc>
          <w:tcPr>
            <w:tcW w:w="70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</w:p>
        </w:tc>
        <w:tc>
          <w:tcPr>
            <w:tcW w:w="38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1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1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</w:p>
        </w:tc>
      </w:tr>
      <w:tr>
        <w:trPr>
          <w:trHeight w:val="85" w:hRule="exact"/>
        </w:trPr>
        <w:tc>
          <w:tcPr>
            <w:tcW w:w="80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жет</w:t>
            </w:r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12" w:val="left" w:leader="none"/>
              </w:tabs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9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крае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9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рса</w:t>
            </w:r>
          </w:p>
        </w:tc>
        <w:tc>
          <w:tcPr>
            <w:tcW w:w="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9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</w:tr>
      <w:tr>
        <w:trPr>
          <w:trHeight w:val="91" w:hRule="exact"/>
        </w:trPr>
        <w:tc>
          <w:tcPr>
            <w:tcW w:w="8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12" w:val="left" w:leader="none"/>
              </w:tabs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70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ско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</w:p>
        </w:tc>
      </w:tr>
      <w:tr>
        <w:trPr>
          <w:trHeight w:val="70" w:hRule="exact"/>
        </w:trPr>
        <w:tc>
          <w:tcPr>
            <w:tcW w:w="80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03</w:t>
            </w:r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слета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</w:p>
        </w:tc>
        <w:tc>
          <w:tcPr>
            <w:tcW w:w="70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8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9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9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9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рс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9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9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ны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8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</w:tr>
      <w:tr>
        <w:trPr>
          <w:trHeight w:val="157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/>
              <w:ind w:left="17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</w:tc>
      </w:tr>
      <w:tr>
        <w:trPr>
          <w:trHeight w:val="165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",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97" w:right="9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87</w:t>
            </w:r>
          </w:p>
          <w:p>
            <w:pPr>
              <w:pStyle w:val="TableParagraph"/>
              <w:ind w:left="133" w:right="13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3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07</w:t>
            </w:r>
          </w:p>
          <w:p>
            <w:pPr>
              <w:pStyle w:val="TableParagraph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01</w:t>
            </w:r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92" w:right="9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  <w:p>
            <w:pPr>
              <w:pStyle w:val="TableParagraph"/>
              <w:ind w:left="196" w:right="1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01</w:t>
            </w:r>
          </w:p>
        </w:tc>
        <w:tc>
          <w:tcPr>
            <w:tcW w:w="3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25" w:right="12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нн</w:t>
            </w:r>
          </w:p>
          <w:p>
            <w:pPr>
              <w:pStyle w:val="TableParagraph"/>
              <w:ind w:left="123" w:right="122" w:hanging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жет</w:t>
            </w:r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1" w:right="10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Количеств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8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top="1040" w:bottom="280" w:left="1480" w:right="64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70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рс</w:t>
            </w:r>
          </w:p>
        </w:tc>
        <w:tc>
          <w:tcPr>
            <w:tcW w:w="70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Безопас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ное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школ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",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рс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всег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чрежд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2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рс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плака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87</w:t>
            </w:r>
          </w:p>
        </w:tc>
        <w:tc>
          <w:tcPr>
            <w:tcW w:w="3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07</w:t>
            </w:r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92" w:right="9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  <w:p>
            <w:pPr>
              <w:pStyle w:val="TableParagraph"/>
              <w:ind w:left="196" w:right="1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01</w:t>
            </w:r>
          </w:p>
        </w:tc>
        <w:tc>
          <w:tcPr>
            <w:tcW w:w="3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58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нн</w:t>
            </w:r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9" w:right="0" w:hanging="15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50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02</w:t>
            </w:r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3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46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10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41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87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классы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9" w:lineRule="exact" w:before="2"/>
              <w:ind w:left="2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клас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</w:tr>
      <w:tr>
        <w:trPr>
          <w:trHeight w:val="182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рс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плекта</w:t>
            </w:r>
          </w:p>
        </w:tc>
      </w:tr>
      <w:tr>
        <w:trPr>
          <w:trHeight w:val="140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07</w:t>
            </w:r>
          </w:p>
          <w:p>
            <w:pPr>
              <w:pStyle w:val="TableParagraph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03</w:t>
            </w:r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3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spacing w:before="1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2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0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  <w:p>
            <w:pPr>
              <w:pStyle w:val="TableParagraph"/>
              <w:spacing w:before="1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0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  <w:p>
            <w:pPr>
              <w:pStyle w:val="TableParagraph"/>
              <w:spacing w:before="1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4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  <w:p>
            <w:pPr>
              <w:pStyle w:val="TableParagraph"/>
              <w:spacing w:before="1"/>
              <w:ind w:left="4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ind w:left="14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5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4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  <w:p>
            <w:pPr>
              <w:pStyle w:val="TableParagraph"/>
              <w:spacing w:before="1"/>
              <w:ind w:left="4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ind w:left="144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5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spacing w:before="1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всег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</w:tr>
      <w:tr>
        <w:trPr>
          <w:trHeight w:val="91" w:hRule="exact"/>
        </w:trPr>
        <w:tc>
          <w:tcPr>
            <w:tcW w:w="8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ый</w:t>
            </w:r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 w:before="2"/>
              <w:ind w:left="13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шт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</w:p>
        </w:tc>
      </w:tr>
      <w:tr>
        <w:trPr>
          <w:trHeight w:val="71" w:hRule="exact"/>
        </w:trPr>
        <w:tc>
          <w:tcPr>
            <w:tcW w:w="80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33" w:right="13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ног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2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жет</w:t>
            </w:r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9" w:lineRule="exact" w:before="2"/>
              <w:ind w:left="22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числ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9" w:lineRule="exact" w:before="2"/>
              <w:ind w:left="15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9" w:lineRule="exact" w:before="2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шт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9" w:lineRule="exact" w:before="2"/>
              <w:ind w:left="2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шт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ые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 w:before="3"/>
              <w:ind w:left="2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 w:before="3"/>
              <w:ind w:left="15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172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1-4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шт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</w:tc>
      </w:tr>
      <w:tr>
        <w:trPr>
          <w:trHeight w:val="150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классы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7" w:right="9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87</w:t>
            </w:r>
          </w:p>
          <w:p>
            <w:pPr>
              <w:pStyle w:val="TableParagraph"/>
              <w:ind w:left="133" w:right="13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3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07</w:t>
            </w:r>
          </w:p>
          <w:p>
            <w:pPr>
              <w:pStyle w:val="TableParagraph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07</w:t>
            </w:r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2" w:right="9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  <w:p>
            <w:pPr>
              <w:pStyle w:val="TableParagraph"/>
              <w:ind w:left="196" w:right="1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01</w:t>
            </w:r>
          </w:p>
        </w:tc>
        <w:tc>
          <w:tcPr>
            <w:tcW w:w="3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3" w:right="122" w:hanging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жет</w:t>
            </w:r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рс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ток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классы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рс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12" w:val="left" w:leader="none"/>
              </w:tabs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ица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стар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пп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рс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рамм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БДД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0" w:hRule="exact"/>
        </w:trPr>
        <w:tc>
          <w:tcPr>
            <w:tcW w:w="8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Зе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71" w:hRule="exact"/>
        </w:trPr>
        <w:tc>
          <w:tcPr>
            <w:tcW w:w="80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</w:p>
        </w:tc>
      </w:tr>
      <w:tr>
        <w:trPr>
          <w:trHeight w:val="90" w:hRule="exact"/>
        </w:trPr>
        <w:tc>
          <w:tcPr>
            <w:tcW w:w="8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71" w:hRule="exact"/>
        </w:trPr>
        <w:tc>
          <w:tcPr>
            <w:tcW w:w="80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</w:tr>
      <w:tr>
        <w:trPr>
          <w:trHeight w:val="91" w:hRule="exact"/>
        </w:trPr>
        <w:tc>
          <w:tcPr>
            <w:tcW w:w="8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рс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70" w:hRule="exact"/>
        </w:trPr>
        <w:tc>
          <w:tcPr>
            <w:tcW w:w="80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91" w:hRule="exact"/>
        </w:trPr>
        <w:tc>
          <w:tcPr>
            <w:tcW w:w="8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ков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70" w:hRule="exact"/>
        </w:trPr>
        <w:tc>
          <w:tcPr>
            <w:tcW w:w="80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68" w:val="left" w:leader="none"/>
              </w:tabs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ски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</w:p>
        </w:tc>
      </w:tr>
      <w:tr>
        <w:trPr>
          <w:trHeight w:val="91" w:hRule="exact"/>
        </w:trPr>
        <w:tc>
          <w:tcPr>
            <w:tcW w:w="8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БДД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70" w:hRule="exact"/>
        </w:trPr>
        <w:tc>
          <w:tcPr>
            <w:tcW w:w="80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честв</w:t>
            </w:r>
          </w:p>
          <w:p>
            <w:pPr>
              <w:pStyle w:val="TableParagraph"/>
              <w:ind w:left="101" w:right="10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шт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числ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школ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0" w:hRule="exact"/>
        </w:trPr>
        <w:tc>
          <w:tcPr>
            <w:tcW w:w="8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частие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71" w:hRule="exact"/>
        </w:trPr>
        <w:tc>
          <w:tcPr>
            <w:tcW w:w="80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91" w:hRule="exact"/>
        </w:trPr>
        <w:tc>
          <w:tcPr>
            <w:tcW w:w="8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70" w:hRule="exact"/>
        </w:trPr>
        <w:tc>
          <w:tcPr>
            <w:tcW w:w="80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шт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</w:p>
        </w:tc>
      </w:tr>
      <w:tr>
        <w:trPr>
          <w:trHeight w:val="91" w:hRule="exact"/>
        </w:trPr>
        <w:tc>
          <w:tcPr>
            <w:tcW w:w="8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70" w:hRule="exact"/>
        </w:trPr>
        <w:tc>
          <w:tcPr>
            <w:tcW w:w="80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</w:p>
        </w:tc>
      </w:tr>
      <w:tr>
        <w:trPr>
          <w:trHeight w:val="91" w:hRule="exact"/>
        </w:trPr>
        <w:tc>
          <w:tcPr>
            <w:tcW w:w="8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Безопас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70" w:hRule="exact"/>
        </w:trPr>
        <w:tc>
          <w:tcPr>
            <w:tcW w:w="80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</w:tr>
      <w:tr>
        <w:trPr>
          <w:trHeight w:val="91" w:hRule="exact"/>
        </w:trPr>
        <w:tc>
          <w:tcPr>
            <w:tcW w:w="8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ное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71" w:hRule="exact"/>
        </w:trPr>
        <w:tc>
          <w:tcPr>
            <w:tcW w:w="80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90" w:hRule="exact"/>
        </w:trPr>
        <w:tc>
          <w:tcPr>
            <w:tcW w:w="8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71" w:hRule="exact"/>
        </w:trPr>
        <w:tc>
          <w:tcPr>
            <w:tcW w:w="80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шт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крае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эта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частие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крае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слете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ров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частие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рсе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ров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Безопас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ное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",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частие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top="1040" w:bottom="280" w:left="1480" w:right="64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898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0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рсе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";</w:t>
            </w:r>
          </w:p>
          <w:p>
            <w:pPr>
              <w:pStyle w:val="TableParagraph"/>
              <w:tabs>
                <w:tab w:pos="482" w:val="left" w:leader="none"/>
              </w:tabs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печа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кци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закла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памя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плака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кален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Вело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Пешехо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Вним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памя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жертв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",</w:t>
            </w:r>
          </w:p>
          <w:p>
            <w:pPr>
              <w:pStyle w:val="TableParagraph"/>
              <w:tabs>
                <w:tab w:pos="612" w:val="left" w:leader="none"/>
              </w:tabs>
              <w:spacing w:line="240" w:lineRule="auto"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клас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плект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  <w:p>
            <w:pPr>
              <w:pStyle w:val="TableParagraph"/>
              <w:spacing w:line="240" w:lineRule="auto"/>
              <w:ind w:left="102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ски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70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3" w:hRule="exact"/>
        </w:trPr>
        <w:tc>
          <w:tcPr>
            <w:tcW w:w="8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2.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87</w:t>
            </w:r>
          </w:p>
          <w:p>
            <w:pPr>
              <w:pStyle w:val="TableParagraph"/>
              <w:spacing w:before="1"/>
              <w:ind w:left="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3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spacing w:before="1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spacing w:before="1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 w:before="76"/>
              <w:ind w:left="123" w:right="0" w:hanging="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крае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жет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spacing w:before="1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0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spacing w:before="1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0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spacing w:before="1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36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spacing w:before="1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tabs>
                <w:tab w:pos="658" w:val="left" w:leader="none"/>
              </w:tabs>
              <w:spacing w:line="241" w:lineRule="auto"/>
              <w:ind w:left="101" w:right="10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</w:tr>
      <w:tr>
        <w:trPr>
          <w:trHeight w:val="160" w:hRule="exact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97" w:right="9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87</w:t>
            </w:r>
          </w:p>
          <w:p>
            <w:pPr>
              <w:pStyle w:val="TableParagraph"/>
              <w:ind w:left="133" w:right="13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92" w:right="9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3R</w:t>
            </w:r>
          </w:p>
          <w:p>
            <w:pPr>
              <w:pStyle w:val="TableParagraph"/>
              <w:ind w:left="92" w:right="9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98</w:t>
            </w:r>
          </w:p>
          <w:p>
            <w:pPr>
              <w:pStyle w:val="TableParagraph"/>
              <w:ind w:left="92" w:right="9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3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23" w:right="0" w:hanging="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крае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жет</w:t>
            </w:r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0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</w:p>
        </w:tc>
      </w:tr>
      <w:tr>
        <w:trPr>
          <w:trHeight w:val="161" w:hRule="exact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ние</w:t>
            </w:r>
          </w:p>
        </w:tc>
      </w:tr>
      <w:tr>
        <w:trPr>
          <w:trHeight w:val="172" w:hRule="exact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свето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озв</w:t>
            </w:r>
          </w:p>
        </w:tc>
      </w:tr>
      <w:tr>
        <w:trPr>
          <w:trHeight w:val="149" w:hRule="exact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97" w:right="9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87</w:t>
            </w:r>
          </w:p>
          <w:p>
            <w:pPr>
              <w:pStyle w:val="TableParagraph"/>
              <w:ind w:left="133" w:right="13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1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158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нн</w:t>
            </w:r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2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</w:tr>
      <w:tr>
        <w:trPr>
          <w:trHeight w:val="161" w:hRule="exact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</w:tr>
      <w:tr>
        <w:trPr>
          <w:trHeight w:val="181" w:hRule="exact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</w:p>
        </w:tc>
      </w:tr>
      <w:tr>
        <w:trPr>
          <w:trHeight w:val="141" w:hRule="exact"/>
        </w:trPr>
        <w:tc>
          <w:tcPr>
            <w:tcW w:w="80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7" w:right="9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87</w:t>
            </w:r>
          </w:p>
          <w:p>
            <w:pPr>
              <w:pStyle w:val="TableParagraph"/>
              <w:ind w:left="133" w:right="13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1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Расхо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ды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ди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чащихся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ден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классов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мероприя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тий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ных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ат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ельны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</w:tr>
      <w:tr>
        <w:trPr>
          <w:trHeight w:val="80" w:hRule="exact"/>
        </w:trPr>
        <w:tc>
          <w:tcPr>
            <w:tcW w:w="8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ече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чрежд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80" w:hRule="exact"/>
        </w:trPr>
        <w:tc>
          <w:tcPr>
            <w:tcW w:w="80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02</w:t>
            </w:r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ние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ий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9" w:lineRule="exact" w:before="2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ый</w:t>
            </w:r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всег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частия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2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жет</w:t>
            </w:r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числ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</w:p>
        </w:tc>
      </w:tr>
      <w:tr>
        <w:trPr>
          <w:trHeight w:val="161" w:hRule="exact"/>
        </w:trPr>
        <w:tc>
          <w:tcPr>
            <w:tcW w:w="8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</w:p>
        </w:tc>
      </w:tr>
      <w:tr>
        <w:trPr>
          <w:trHeight w:val="161" w:hRule="exact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87" w:val="left" w:leader="none"/>
              </w:tabs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</w:tr>
      <w:tr>
        <w:trPr>
          <w:trHeight w:val="161" w:hRule="exact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</w:p>
        </w:tc>
      </w:tr>
      <w:tr>
        <w:trPr>
          <w:trHeight w:val="161" w:hRule="exact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87" w:val="left" w:leader="none"/>
              </w:tabs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</w:tr>
      <w:tr>
        <w:trPr>
          <w:trHeight w:val="161" w:hRule="exact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</w:tr>
      <w:tr>
        <w:trPr>
          <w:trHeight w:val="161" w:hRule="exact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</w:tr>
      <w:tr>
        <w:trPr>
          <w:trHeight w:val="161" w:hRule="exact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</w:tr>
      <w:tr>
        <w:trPr>
          <w:trHeight w:val="161" w:hRule="exact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0-</w:t>
            </w:r>
          </w:p>
        </w:tc>
      </w:tr>
      <w:tr>
        <w:trPr>
          <w:trHeight w:val="161" w:hRule="exact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162" w:hRule="exact"/>
        </w:trPr>
        <w:tc>
          <w:tcPr>
            <w:tcW w:w="8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</w:tc>
      </w:tr>
      <w:tr>
        <w:trPr>
          <w:trHeight w:val="172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ача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2.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top="1040" w:bottom="280" w:left="1480" w:right="64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70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Развитие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0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4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систе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транспор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тных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дств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од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12" w:val="left" w:leader="none"/>
              </w:tabs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ны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ий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1.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нс</w:t>
            </w:r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89</w:t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3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04</w:t>
            </w:r>
          </w:p>
          <w:p>
            <w:pPr>
              <w:pStyle w:val="TableParagraph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09</w:t>
            </w:r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74</w:t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91</w:t>
            </w:r>
          </w:p>
        </w:tc>
        <w:tc>
          <w:tcPr>
            <w:tcW w:w="3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0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100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100" w:right="10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3" w:right="0" w:hanging="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крае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жет</w:t>
            </w:r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0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23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23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Количеств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ое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ые</w:t>
            </w:r>
          </w:p>
        </w:tc>
        <w:tc>
          <w:tcPr>
            <w:tcW w:w="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</w:p>
          <w:p>
            <w:pPr>
              <w:pStyle w:val="TableParagraph"/>
              <w:ind w:left="102" w:right="15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</w:p>
        </w:tc>
        <w:tc>
          <w:tcPr>
            <w:tcW w:w="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ние</w:t>
            </w:r>
          </w:p>
          <w:p>
            <w:pPr>
              <w:pStyle w:val="TableParagraph"/>
              <w:ind w:left="104" w:right="105" w:hanging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</w:p>
        </w:tc>
        <w:tc>
          <w:tcPr>
            <w:tcW w:w="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</w:p>
        </w:tc>
        <w:tc>
          <w:tcPr>
            <w:tcW w:w="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ско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альны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0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</w:p>
        </w:tc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</w:t>
            </w:r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7" w:right="9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90</w:t>
            </w:r>
          </w:p>
          <w:p>
            <w:pPr>
              <w:pStyle w:val="TableParagraph"/>
              <w:ind w:left="133" w:right="13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3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04</w:t>
            </w:r>
          </w:p>
          <w:p>
            <w:pPr>
              <w:pStyle w:val="TableParagraph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09</w:t>
            </w:r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2" w:right="9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82</w:t>
            </w:r>
          </w:p>
          <w:p>
            <w:pPr>
              <w:pStyle w:val="TableParagraph"/>
              <w:ind w:left="196" w:right="19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19</w:t>
            </w:r>
          </w:p>
        </w:tc>
        <w:tc>
          <w:tcPr>
            <w:tcW w:w="3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9" w:right="118" w:hanging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ия</w:t>
            </w:r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550" w:val="left" w:leader="none"/>
              </w:tabs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рет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12" w:val="left" w:leader="none"/>
              </w:tabs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ны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знак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ов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(1.23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личест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алмаз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частков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70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</w:p>
          <w:p>
            <w:pPr>
              <w:pStyle w:val="TableParagraph"/>
              <w:spacing w:line="240" w:lineRule="auto"/>
              <w:ind w:left="102" w:right="10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ско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сельсов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числ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частках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87" w:val="left" w:leader="none"/>
              </w:tabs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авто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ро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/1;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мест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70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ета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шт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чрежд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550" w:val="left" w:leader="none"/>
              </w:tabs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ей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части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зможн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2.</w:t>
            </w:r>
          </w:p>
        </w:tc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УМС</w:t>
            </w:r>
          </w:p>
          <w:p>
            <w:pPr>
              <w:pStyle w:val="TableParagraph"/>
              <w:ind w:left="102" w:right="10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ско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86</w:t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3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03</w:t>
            </w:r>
          </w:p>
          <w:p>
            <w:pPr>
              <w:pStyle w:val="TableParagraph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2" w:right="9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80</w:t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01</w:t>
            </w:r>
          </w:p>
        </w:tc>
        <w:tc>
          <w:tcPr>
            <w:tcW w:w="3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3" w:right="122" w:hanging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жет</w:t>
            </w:r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снащ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щен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ие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транспор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тных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дств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33" w:val="right" w:leader="none"/>
              </w:tabs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автоб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со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иц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орт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еств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ляющ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их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дств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автоб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со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542" w:val="left" w:leader="none"/>
              </w:tabs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ествл</w:t>
            </w:r>
          </w:p>
        </w:tc>
      </w:tr>
      <w:tr>
        <w:trPr>
          <w:trHeight w:val="643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ным</w:t>
            </w:r>
          </w:p>
          <w:p>
            <w:pPr>
              <w:pStyle w:val="TableParagraph"/>
              <w:ind w:left="102" w:right="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мар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дства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  <w:p>
            <w:pPr>
              <w:pStyle w:val="TableParagraph"/>
              <w:ind w:left="101" w:right="13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па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ным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контр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мар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ечи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вающ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тах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графа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ыв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тир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ему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ю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ед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цию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рма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16" w:val="left" w:leader="none"/>
              </w:tabs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top="1040" w:bottom="280" w:left="1480" w:right="64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68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2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скорости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мар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транспор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тных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  <w:p>
            <w:pPr>
              <w:pStyle w:val="TableParagraph"/>
              <w:spacing w:line="160" w:lineRule="exact" w:before="2"/>
              <w:ind w:left="102" w:right="10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теле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  <w:p>
            <w:pPr>
              <w:pStyle w:val="TableParagraph"/>
              <w:spacing w:line="160" w:lineRule="exact" w:before="2"/>
              <w:ind w:left="102" w:right="12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транспор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тных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дств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тах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фам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3.</w:t>
            </w:r>
          </w:p>
        </w:tc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нс</w:t>
            </w:r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89</w:t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3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04</w:t>
            </w:r>
          </w:p>
          <w:p>
            <w:pPr>
              <w:pStyle w:val="TableParagraph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09</w:t>
            </w:r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</w:p>
        </w:tc>
        <w:tc>
          <w:tcPr>
            <w:tcW w:w="3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100" w:right="10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3" w:right="0" w:hanging="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крае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жет</w:t>
            </w:r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3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  <w:p>
            <w:pPr>
              <w:pStyle w:val="TableParagraph"/>
              <w:ind w:left="91" w:right="8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2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90" w:right="8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3" w:right="8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87" w:right="8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0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069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Количеств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Меж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ые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тра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альны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ых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550" w:val="left" w:leader="none"/>
              </w:tabs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частко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ой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всег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ство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ое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шт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од</w:t>
            </w:r>
          </w:p>
        </w:tc>
        <w:tc>
          <w:tcPr>
            <w:tcW w:w="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числ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</w:p>
        </w:tc>
      </w:tr>
      <w:tr>
        <w:trPr>
          <w:trHeight w:val="482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х</w:t>
            </w:r>
          </w:p>
          <w:p>
            <w:pPr>
              <w:pStyle w:val="TableParagraph"/>
              <w:tabs>
                <w:tab w:pos="612" w:val="left" w:leader="none"/>
              </w:tabs>
              <w:ind w:left="102" w:right="10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рехо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ние</w:t>
            </w:r>
          </w:p>
          <w:p>
            <w:pPr>
              <w:pStyle w:val="TableParagraph"/>
              <w:ind w:left="104" w:right="105" w:hanging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шт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</w:t>
            </w:r>
          </w:p>
        </w:tc>
        <w:tc>
          <w:tcPr>
            <w:tcW w:w="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чан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;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</w:p>
        </w:tc>
        <w:tc>
          <w:tcPr>
            <w:tcW w:w="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ско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но</w:t>
            </w:r>
          </w:p>
        </w:tc>
        <w:tc>
          <w:tcPr>
            <w:tcW w:w="70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шт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шт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на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шт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авто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ных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шт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гах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ния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мест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ач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3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Ит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02" w:right="9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амме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  <w:p>
            <w:pPr>
              <w:pStyle w:val="TableParagraph"/>
              <w:ind w:left="87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87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left="86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  <w:p>
            <w:pPr>
              <w:pStyle w:val="TableParagraph"/>
              <w:ind w:left="86" w:right="88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5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5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54" w:right="156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3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177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left="13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2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ом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числ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: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дства</w:t>
            </w:r>
          </w:p>
        </w:tc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56</w:t>
            </w:r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58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54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</w:tc>
        <w:tc>
          <w:tcPr>
            <w:tcW w:w="5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</w:tc>
        <w:tc>
          <w:tcPr>
            <w:tcW w:w="5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53</w:t>
            </w:r>
          </w:p>
        </w:tc>
        <w:tc>
          <w:tcPr>
            <w:tcW w:w="5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ра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ог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</w:tc>
        <w:tc>
          <w:tcPr>
            <w:tcW w:w="5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0,</w:t>
            </w:r>
          </w:p>
        </w:tc>
        <w:tc>
          <w:tcPr>
            <w:tcW w:w="5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4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5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00</w:t>
            </w:r>
          </w:p>
        </w:tc>
        <w:tc>
          <w:tcPr>
            <w:tcW w:w="5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дства</w:t>
            </w:r>
          </w:p>
        </w:tc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23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5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крае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а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ср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дства</w:t>
            </w:r>
          </w:p>
        </w:tc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же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о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в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" w:hRule="exact"/>
        </w:trPr>
        <w:tc>
          <w:tcPr>
            <w:tcW w:w="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й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right="10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right="10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1905" w:h="16840"/>
      <w:pgMar w:top="1040" w:bottom="280" w:left="14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hanging="569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hanging="569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35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353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hanging="707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09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hanging="374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hanging="562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&lt;C0EBE5EAF1E0EDE4F0&gt;</dc:creator>
  <dc:title>Microsoft Word - Газета № 20 от 9 июля_2019</dc:title>
  <dcterms:created xsi:type="dcterms:W3CDTF">2019-07-17T17:47:14Z</dcterms:created>
  <dcterms:modified xsi:type="dcterms:W3CDTF">2019-07-17T17:47:14Z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LastSaved">
    <vt:filetime>2019-07-17T00:00:00Z</vt:filetime>
  </property>
</Properties>
</file>