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 xml:space="preserve">Банк получателя ОТДЕЛЕНИЕ ТУЛА БАНКА РОССИИ//УФК по Тульской области, </w:t>
            </w:r>
            <w:proofErr w:type="gramStart"/>
            <w:r w:rsidRPr="0030592E">
              <w:rPr>
                <w:b/>
                <w:color w:val="0070C0"/>
              </w:rPr>
              <w:t>г</w:t>
            </w:r>
            <w:proofErr w:type="gramEnd"/>
            <w:r w:rsidRPr="0030592E">
              <w:rPr>
                <w:b/>
                <w:color w:val="0070C0"/>
              </w:rPr>
              <w:t xml:space="preserve">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3B739F" w:rsidRDefault="00D9078E" w:rsidP="00D9078E">
            <w:pPr>
              <w:ind w:left="57"/>
              <w:rPr>
                <w:b/>
                <w:color w:val="0070C0"/>
              </w:rPr>
            </w:pPr>
            <w:r w:rsidRPr="003B739F">
              <w:rPr>
                <w:b/>
              </w:rPr>
              <w:t xml:space="preserve">Получатель: </w:t>
            </w:r>
            <w:r w:rsidR="00B1170E" w:rsidRPr="003B739F">
              <w:rPr>
                <w:b/>
                <w:color w:val="0070C0"/>
              </w:rPr>
              <w:t>Казначейство России (ФНС России)</w:t>
            </w:r>
          </w:p>
          <w:p w:rsidR="004A62E9" w:rsidRDefault="004A62E9" w:rsidP="00D9078E">
            <w:pPr>
              <w:ind w:left="57"/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F4" w:rsidRDefault="00D864F4">
      <w:r>
        <w:separator/>
      </w:r>
    </w:p>
  </w:endnote>
  <w:endnote w:type="continuationSeparator" w:id="0">
    <w:p w:rsidR="00D864F4" w:rsidRDefault="00D8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F4" w:rsidRDefault="00D864F4">
      <w:r>
        <w:separator/>
      </w:r>
    </w:p>
  </w:footnote>
  <w:footnote w:type="continuationSeparator" w:id="0">
    <w:p w:rsidR="00D864F4" w:rsidRDefault="00D86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32CDD"/>
    <w:rsid w:val="002C3B7F"/>
    <w:rsid w:val="002C7F8E"/>
    <w:rsid w:val="002F2BBB"/>
    <w:rsid w:val="0030592E"/>
    <w:rsid w:val="003B739F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1170E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B4454652</Template>
  <TotalTime>5</TotalTime>
  <Pages>1</Pages>
  <Words>141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Рожнева Лариса Николаевна</cp:lastModifiedBy>
  <cp:revision>3</cp:revision>
  <cp:lastPrinted>2023-05-18T03:44:00Z</cp:lastPrinted>
  <dcterms:created xsi:type="dcterms:W3CDTF">2023-05-18T03:44:00Z</dcterms:created>
  <dcterms:modified xsi:type="dcterms:W3CDTF">2023-05-18T03:49:00Z</dcterms:modified>
</cp:coreProperties>
</file>