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E" w:rsidRDefault="00651BDE" w:rsidP="00BF50DC">
      <w:pPr>
        <w:pStyle w:val="ConsPlusNormal"/>
        <w:rPr>
          <w:rFonts w:ascii="Times New Roman" w:hAnsi="Times New Roman" w:cs="Times New Roman"/>
        </w:rPr>
      </w:pP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 xml:space="preserve">    Приложение № 2</w:t>
      </w: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</w:t>
      </w: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 xml:space="preserve">образовательных программах и учебных </w:t>
      </w: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 xml:space="preserve">планах, реализуемых муниципальными </w:t>
      </w: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 xml:space="preserve">бюджетными учреждениями дополнительного </w:t>
      </w:r>
    </w:p>
    <w:p w:rsidR="00651BDE" w:rsidRPr="00BF50DC" w:rsidRDefault="00651BDE" w:rsidP="00BF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0DC">
        <w:rPr>
          <w:rFonts w:ascii="Times New Roman" w:hAnsi="Times New Roman" w:cs="Times New Roman"/>
          <w:sz w:val="24"/>
          <w:szCs w:val="24"/>
        </w:rPr>
        <w:t>образования в области культуры»</w:t>
      </w:r>
    </w:p>
    <w:p w:rsidR="00651BDE" w:rsidRDefault="00651BDE" w:rsidP="00532191">
      <w:pPr>
        <w:pStyle w:val="ConsPlusNormal"/>
        <w:jc w:val="center"/>
        <w:rPr>
          <w:rFonts w:ascii="Times New Roman" w:hAnsi="Times New Roman" w:cs="Times New Roman"/>
        </w:rPr>
      </w:pPr>
    </w:p>
    <w:p w:rsidR="00651BDE" w:rsidRDefault="00651BDE" w:rsidP="00532191">
      <w:pPr>
        <w:pStyle w:val="ConsPlusNormal"/>
        <w:jc w:val="center"/>
        <w:rPr>
          <w:rFonts w:ascii="Times New Roman" w:hAnsi="Times New Roman" w:cs="Times New Roman"/>
        </w:rPr>
      </w:pPr>
    </w:p>
    <w:p w:rsidR="00651BDE" w:rsidRDefault="00651BDE" w:rsidP="00532191">
      <w:pPr>
        <w:pStyle w:val="ConsPlusNormal"/>
        <w:jc w:val="center"/>
        <w:rPr>
          <w:rFonts w:ascii="Times New Roman" w:hAnsi="Times New Roman" w:cs="Times New Roman"/>
        </w:rPr>
      </w:pPr>
    </w:p>
    <w:p w:rsidR="00651BDE" w:rsidRDefault="00651BDE" w:rsidP="00532191">
      <w:pPr>
        <w:pStyle w:val="ConsPlusNormal"/>
        <w:jc w:val="center"/>
      </w:pPr>
      <w:r>
        <w:t>БЛОК-СХЕМА</w:t>
      </w:r>
    </w:p>
    <w:p w:rsidR="00651BDE" w:rsidRDefault="00651BDE" w:rsidP="00532191">
      <w:pPr>
        <w:pStyle w:val="ConsPlusNormal"/>
        <w:jc w:val="center"/>
      </w:pPr>
      <w:r>
        <w:t>ПРЕДОСТАВЛЕНИЯ МУНИЦИПАЛЬНОЙ УСЛУГИ</w:t>
      </w:r>
    </w:p>
    <w:p w:rsidR="00651BDE" w:rsidRDefault="00651BDE" w:rsidP="00532191">
      <w:pPr>
        <w:pStyle w:val="ConsPlusNormal"/>
        <w:jc w:val="center"/>
      </w:pPr>
    </w:p>
    <w:p w:rsidR="00651BDE" w:rsidRDefault="00651BDE" w:rsidP="00532191">
      <w:pPr>
        <w:pStyle w:val="ConsPlusNonformat"/>
        <w:jc w:val="both"/>
      </w:pPr>
      <w:r>
        <w:t xml:space="preserve">                      (──────────────────────────────)</w:t>
      </w:r>
    </w:p>
    <w:p w:rsidR="00651BDE" w:rsidRDefault="00651BDE" w:rsidP="00532191">
      <w:pPr>
        <w:pStyle w:val="ConsPlusNonformat"/>
        <w:jc w:val="both"/>
      </w:pPr>
      <w:r>
        <w:t xml:space="preserve">                      │           начало             │</w:t>
      </w:r>
    </w:p>
    <w:p w:rsidR="00651BDE" w:rsidRDefault="00651BDE" w:rsidP="00532191">
      <w:pPr>
        <w:pStyle w:val="ConsPlusNonformat"/>
        <w:jc w:val="both"/>
      </w:pPr>
      <w:r>
        <w:t xml:space="preserve">                      (───────────────┬──────────────)</w:t>
      </w:r>
    </w:p>
    <w:p w:rsidR="00651BDE" w:rsidRDefault="00651BDE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651BDE" w:rsidRDefault="00651BDE" w:rsidP="00532191">
      <w:pPr>
        <w:pStyle w:val="ConsPlusNonformat"/>
        <w:jc w:val="both"/>
      </w:pPr>
      <w:r>
        <w:t xml:space="preserve">            │    обращение заявителя     │</w:t>
      </w:r>
    </w:p>
    <w:p w:rsidR="00651BDE" w:rsidRDefault="00651BDE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651BDE" w:rsidRDefault="00651BDE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651BDE" w:rsidRDefault="00651BDE" w:rsidP="00532191">
      <w:pPr>
        <w:pStyle w:val="ConsPlusNonformat"/>
        <w:jc w:val="both"/>
      </w:pPr>
      <w:r>
        <w:t xml:space="preserve">            │   прием и регистрация обращения от Заявителя    │</w:t>
      </w:r>
    </w:p>
    <w:p w:rsidR="00651BDE" w:rsidRDefault="00651BDE" w:rsidP="00532191">
      <w:pPr>
        <w:pStyle w:val="ConsPlusNonformat"/>
        <w:jc w:val="both"/>
      </w:pPr>
      <w:r>
        <w:t xml:space="preserve">            │</w:t>
      </w:r>
    </w:p>
    <w:p w:rsidR="00651BDE" w:rsidRDefault="00651BDE" w:rsidP="00532191">
      <w:pPr>
        <w:pStyle w:val="ConsPlusNonformat"/>
        <w:jc w:val="both"/>
      </w:pPr>
      <w:r>
        <w:t xml:space="preserve">            │</w:t>
      </w:r>
    </w:p>
    <w:p w:rsidR="00651BDE" w:rsidRDefault="00651BDE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651BDE" w:rsidRDefault="00651BDE" w:rsidP="00532191">
      <w:pPr>
        <w:pStyle w:val="ConsPlusNonformat"/>
        <w:jc w:val="both"/>
      </w:pPr>
      <w:r>
        <w:t xml:space="preserve">            ┌─────────────────────────┴───────────────────────┐</w:t>
      </w:r>
    </w:p>
    <w:p w:rsidR="00651BDE" w:rsidRDefault="00651BDE" w:rsidP="00532191">
      <w:pPr>
        <w:pStyle w:val="ConsPlusNonformat"/>
        <w:jc w:val="both"/>
      </w:pPr>
      <w:r>
        <w:t xml:space="preserve">            │        рассмотрение обращения Заявителя         │</w:t>
      </w:r>
    </w:p>
    <w:p w:rsidR="00651BDE" w:rsidRDefault="00651BDE" w:rsidP="00532191">
      <w:pPr>
        <w:pStyle w:val="ConsPlusNonformat"/>
        <w:jc w:val="both"/>
      </w:pPr>
      <w:r>
        <w:t xml:space="preserve">            │                           │</w:t>
      </w:r>
    </w:p>
    <w:p w:rsidR="00651BDE" w:rsidRDefault="00651BDE" w:rsidP="00532191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└─────────────────────────┬───────────────────────┘</w:t>
      </w:r>
    </w:p>
    <w:p w:rsidR="00651BDE" w:rsidRDefault="00651BDE" w:rsidP="00532191">
      <w:pPr>
        <w:pStyle w:val="ConsPlusNonformat"/>
        <w:jc w:val="both"/>
      </w:pPr>
      <w:r>
        <w:t xml:space="preserve">                                      │</w:t>
      </w:r>
    </w:p>
    <w:p w:rsidR="00651BDE" w:rsidRDefault="00651BDE" w:rsidP="00532191">
      <w:pPr>
        <w:pStyle w:val="ConsPlusNonformat"/>
        <w:jc w:val="both"/>
      </w:pPr>
      <w:r>
        <w:t xml:space="preserve">            ┌────────────────────────/\───────────────────────┐</w:t>
      </w:r>
    </w:p>
    <w:p w:rsidR="00651BDE" w:rsidRDefault="00651BDE" w:rsidP="00532191">
      <w:pPr>
        <w:pStyle w:val="ConsPlusNonformat"/>
        <w:jc w:val="both"/>
      </w:pPr>
      <w:r>
        <w:t xml:space="preserve">          ┌─&lt;  наличие основания для отказа в предоставлении  &gt;──┐</w:t>
      </w:r>
    </w:p>
    <w:p w:rsidR="00651BDE" w:rsidRDefault="00651BDE" w:rsidP="00532191">
      <w:pPr>
        <w:pStyle w:val="ConsPlusNonformat"/>
        <w:jc w:val="both"/>
      </w:pPr>
      <w:r>
        <w:t xml:space="preserve">          │ │          услуги            │  │</w:t>
      </w:r>
    </w:p>
    <w:p w:rsidR="00651BDE" w:rsidRDefault="00651BDE" w:rsidP="00532191">
      <w:pPr>
        <w:pStyle w:val="ConsPlusNonformat"/>
        <w:jc w:val="both"/>
      </w:pPr>
      <w:r>
        <w:t xml:space="preserve">          │ └────────────────────────\/───────────────────────┘  │</w:t>
      </w:r>
    </w:p>
    <w:p w:rsidR="00651BDE" w:rsidRDefault="00651BDE" w:rsidP="00532191">
      <w:pPr>
        <w:pStyle w:val="ConsPlusNonformat"/>
        <w:jc w:val="both"/>
      </w:pPr>
      <w:r>
        <w:t>┌─────────┴────────────────┐        ┌────────────────────────────┴────────┐</w:t>
      </w:r>
    </w:p>
    <w:p w:rsidR="00651BDE" w:rsidRDefault="00651BDE" w:rsidP="00532191">
      <w:pPr>
        <w:pStyle w:val="ConsPlusNonformat"/>
        <w:jc w:val="both"/>
      </w:pPr>
      <w:r>
        <w:t>│уведомление об отказе     │        │сбор, анализ, обобщение и подготовка │</w:t>
      </w:r>
    </w:p>
    <w:p w:rsidR="00651BDE" w:rsidRDefault="00651BDE" w:rsidP="00532191">
      <w:pPr>
        <w:pStyle w:val="ConsPlusNonformat"/>
        <w:jc w:val="both"/>
      </w:pPr>
      <w:r>
        <w:t>│в предоставлении услуги,  │        │   информации   │</w:t>
      </w:r>
    </w:p>
    <w:p w:rsidR="00651BDE" w:rsidRDefault="00651BDE" w:rsidP="00532191">
      <w:pPr>
        <w:pStyle w:val="ConsPlusNonformat"/>
        <w:jc w:val="both"/>
      </w:pPr>
      <w:r>
        <w:t>│разъяснение причин отказа │        └────────────────────────────┬────────┘</w:t>
      </w:r>
    </w:p>
    <w:p w:rsidR="00651BDE" w:rsidRDefault="00651BDE" w:rsidP="00532191">
      <w:pPr>
        <w:pStyle w:val="ConsPlusNonformat"/>
        <w:jc w:val="both"/>
      </w:pPr>
      <w:r>
        <w:t>│                          │        ┌────────────────────────────┴────────┐</w:t>
      </w:r>
    </w:p>
    <w:p w:rsidR="00651BDE" w:rsidRDefault="00651BDE" w:rsidP="00532191">
      <w:pPr>
        <w:pStyle w:val="ConsPlusNonformat"/>
        <w:jc w:val="both"/>
      </w:pPr>
      <w:r>
        <w:t>└─────────┬────────────────┘        │  подготовка и направление Заявителю │</w:t>
      </w:r>
    </w:p>
    <w:p w:rsidR="00651BDE" w:rsidRDefault="00651BDE" w:rsidP="00532191">
      <w:pPr>
        <w:pStyle w:val="ConsPlusNonformat"/>
        <w:jc w:val="both"/>
      </w:pPr>
      <w:r>
        <w:t xml:space="preserve">          │                         │ ответа на письменное обращение либо │</w:t>
      </w:r>
    </w:p>
    <w:p w:rsidR="00651BDE" w:rsidRDefault="00651BDE" w:rsidP="00532191">
      <w:pPr>
        <w:pStyle w:val="ConsPlusNonformat"/>
        <w:jc w:val="both"/>
      </w:pPr>
      <w:r>
        <w:t xml:space="preserve">          │                         │  выдача информационных (справочных) │</w:t>
      </w:r>
    </w:p>
    <w:p w:rsidR="00651BDE" w:rsidRDefault="00651BDE" w:rsidP="00532191">
      <w:pPr>
        <w:pStyle w:val="ConsPlusNonformat"/>
        <w:jc w:val="both"/>
      </w:pPr>
      <w:r>
        <w:t xml:space="preserve">          │                         │  материалов (при личном обращении)  │</w:t>
      </w:r>
    </w:p>
    <w:p w:rsidR="00651BDE" w:rsidRDefault="00651BDE" w:rsidP="00532191">
      <w:pPr>
        <w:pStyle w:val="ConsPlusNonformat"/>
        <w:jc w:val="both"/>
      </w:pPr>
      <w:r>
        <w:t xml:space="preserve">          │                         │                │</w:t>
      </w:r>
    </w:p>
    <w:p w:rsidR="00651BDE" w:rsidRDefault="00651BDE" w:rsidP="00532191">
      <w:pPr>
        <w:pStyle w:val="ConsPlusNonformat"/>
        <w:jc w:val="both"/>
      </w:pPr>
      <w:r>
        <w:t xml:space="preserve">          │                         └────────────────────────────┬────────┘</w:t>
      </w:r>
    </w:p>
    <w:p w:rsidR="00651BDE" w:rsidRDefault="00651BDE" w:rsidP="00532191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└───────────────────────────┬──────────────────────────┘</w:t>
      </w:r>
    </w:p>
    <w:p w:rsidR="00651BDE" w:rsidRDefault="00651BDE" w:rsidP="00532191">
      <w:pPr>
        <w:pStyle w:val="ConsPlusNonformat"/>
        <w:jc w:val="both"/>
      </w:pPr>
      <w:r>
        <w:t xml:space="preserve">                            (─────────┴────────)</w:t>
      </w:r>
    </w:p>
    <w:p w:rsidR="00651BDE" w:rsidRDefault="00651BDE" w:rsidP="00532191">
      <w:pPr>
        <w:pStyle w:val="ConsPlusNonformat"/>
        <w:jc w:val="both"/>
      </w:pPr>
      <w:r>
        <w:t xml:space="preserve">                            │      конец       │</w:t>
      </w:r>
    </w:p>
    <w:p w:rsidR="00651BDE" w:rsidRDefault="00651BDE" w:rsidP="00532191">
      <w:pPr>
        <w:pStyle w:val="ConsPlusNonformat"/>
        <w:jc w:val="both"/>
      </w:pPr>
      <w:r>
        <w:t xml:space="preserve">                            (──────────────────)</w:t>
      </w:r>
    </w:p>
    <w:p w:rsidR="00651BDE" w:rsidRDefault="00651BDE"/>
    <w:sectPr w:rsidR="00651BDE" w:rsidSect="00D55D44">
      <w:pgSz w:w="11905" w:h="16838"/>
      <w:pgMar w:top="85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A1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86A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88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FE3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FEC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CE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F88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E02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83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20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91"/>
    <w:rsid w:val="00203060"/>
    <w:rsid w:val="002942B6"/>
    <w:rsid w:val="0035421B"/>
    <w:rsid w:val="00382259"/>
    <w:rsid w:val="00532191"/>
    <w:rsid w:val="00651BDE"/>
    <w:rsid w:val="00821003"/>
    <w:rsid w:val="009031BC"/>
    <w:rsid w:val="00AA0E32"/>
    <w:rsid w:val="00BF50DC"/>
    <w:rsid w:val="00D55D44"/>
    <w:rsid w:val="00E05775"/>
    <w:rsid w:val="00E40CBC"/>
    <w:rsid w:val="00E46685"/>
    <w:rsid w:val="00E5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1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321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321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352</Words>
  <Characters>2013</Characters>
  <Application>Microsoft Office Outlook</Application>
  <DocSecurity>0</DocSecurity>
  <Lines>0</Lines>
  <Paragraphs>0</Paragraphs>
  <ScaleCrop>false</ScaleCrop>
  <Company>УО администрации Богучанского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административному регламенту                                                                                                                                                                               «предоставление информации об обра</dc:title>
  <dc:subject/>
  <dc:creator>Userruo</dc:creator>
  <cp:keywords/>
  <dc:description/>
  <cp:lastModifiedBy>BERSANOVA1</cp:lastModifiedBy>
  <cp:revision>4</cp:revision>
  <dcterms:created xsi:type="dcterms:W3CDTF">2016-07-01T08:01:00Z</dcterms:created>
  <dcterms:modified xsi:type="dcterms:W3CDTF">2016-07-25T07:46:00Z</dcterms:modified>
</cp:coreProperties>
</file>